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Verdana" w:hAnsi="Verdana" w:cs="Verdana"/>
          <w:b/>
          <w:color w:val="000000"/>
          <w:sz w:val="28"/>
          <w:szCs w:val="28"/>
        </w:rPr>
        <w:id w:val="-1586837562"/>
        <w:lock w:val="contentLocked"/>
        <w:placeholder>
          <w:docPart w:val="DefaultPlaceholder_1081868574"/>
        </w:placeholder>
        <w:group/>
      </w:sdtPr>
      <w:sdtEndPr>
        <w:rPr>
          <w:rFonts w:cs="Calibri"/>
          <w:b w:val="0"/>
          <w:sz w:val="24"/>
          <w:szCs w:val="24"/>
        </w:rPr>
      </w:sdtEndPr>
      <w:sdtContent>
        <w:p w:rsidR="0089444B" w:rsidRPr="00F03A3E" w:rsidRDefault="00F03A3E" w:rsidP="00107E83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 w:rsidRPr="00F03A3E">
            <w:rPr>
              <w:rFonts w:ascii="Verdana" w:hAnsi="Verdana"/>
              <w:b/>
              <w:sz w:val="28"/>
              <w:szCs w:val="28"/>
            </w:rPr>
            <w:t>PROPOZYCJE ZAWODÓW KAWALERYJSKICH</w:t>
          </w:r>
          <w:r w:rsidR="00107E83" w:rsidRPr="00F03A3E">
            <w:rPr>
              <w:rFonts w:ascii="Verdana" w:hAnsi="Verdana"/>
              <w:b/>
              <w:sz w:val="28"/>
              <w:szCs w:val="28"/>
            </w:rPr>
            <w:t xml:space="preserve"> MILITARI</w:t>
          </w:r>
        </w:p>
        <w:p w:rsidR="00F03A3E" w:rsidRPr="004D156C" w:rsidRDefault="00F03A3E" w:rsidP="00107E83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  <w:p w:rsidR="00107E83" w:rsidRPr="004D156C" w:rsidRDefault="00107E83">
          <w:pPr>
            <w:rPr>
              <w:rFonts w:ascii="Verdana" w:hAnsi="Verdana"/>
              <w:b/>
              <w:sz w:val="24"/>
              <w:szCs w:val="24"/>
            </w:rPr>
          </w:pPr>
          <w:r w:rsidRPr="004D156C">
            <w:rPr>
              <w:rFonts w:ascii="Verdana" w:hAnsi="Verdana"/>
              <w:b/>
              <w:sz w:val="24"/>
              <w:szCs w:val="24"/>
            </w:rPr>
            <w:t>RANGA ZAWODÓW</w:t>
          </w:r>
        </w:p>
        <w:p w:rsidR="00107E83" w:rsidRPr="004D156C" w:rsidRDefault="00F24753">
          <w:pPr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Kwalifikacyjne/Mistrzostw</w:t>
          </w:r>
          <w:r w:rsidR="00FD5E08" w:rsidRPr="004D156C">
            <w:rPr>
              <w:rFonts w:ascii="Verdana" w:hAnsi="Verdana"/>
              <w:sz w:val="24"/>
              <w:szCs w:val="24"/>
            </w:rPr>
            <w:t>a</w:t>
          </w:r>
          <w:r w:rsidR="00447BB6" w:rsidRPr="004D156C">
            <w:rPr>
              <w:rFonts w:ascii="Verdana" w:hAnsi="Verdana"/>
              <w:sz w:val="24"/>
              <w:szCs w:val="24"/>
            </w:rPr>
            <w:t xml:space="preserve">  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1443879270"/>
              <w:placeholder>
                <w:docPart w:val="467977ED92084AD4AC65442321BC09E5"/>
              </w:placeholder>
              <w:temporary/>
              <w:showingPlcHdr/>
              <w:text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r w:rsidRPr="00F24753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107E83" w:rsidRPr="004D156C" w:rsidRDefault="00107E83">
          <w:pPr>
            <w:rPr>
              <w:rFonts w:ascii="Verdana" w:hAnsi="Verdana"/>
              <w:sz w:val="24"/>
              <w:szCs w:val="24"/>
            </w:rPr>
          </w:pPr>
          <w:r w:rsidRPr="004D156C">
            <w:rPr>
              <w:rFonts w:ascii="Verdana" w:hAnsi="Verdana"/>
              <w:sz w:val="24"/>
              <w:szCs w:val="24"/>
            </w:rPr>
            <w:t>Miejsce</w:t>
          </w:r>
          <w:r w:rsidR="00483AE5" w:rsidRPr="004D156C">
            <w:rPr>
              <w:rFonts w:ascii="Verdana" w:hAnsi="Verdana"/>
              <w:sz w:val="24"/>
              <w:szCs w:val="24"/>
            </w:rPr>
            <w:t xml:space="preserve"> 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-570658509"/>
              <w:placeholder>
                <w:docPart w:val="293CB55CCCD3406D99A4283690B25786"/>
              </w:placeholder>
              <w:showingPlcHdr/>
              <w:text w:multiLine="1"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r w:rsidR="00483AE5" w:rsidRPr="004D156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sdtContent>
          </w:sdt>
        </w:p>
        <w:p w:rsidR="00107E83" w:rsidRPr="004D156C" w:rsidRDefault="00107E83">
          <w:pPr>
            <w:rPr>
              <w:rFonts w:ascii="Verdana" w:hAnsi="Verdana"/>
              <w:sz w:val="24"/>
              <w:szCs w:val="24"/>
            </w:rPr>
          </w:pPr>
          <w:r w:rsidRPr="004D156C">
            <w:rPr>
              <w:rFonts w:ascii="Verdana" w:hAnsi="Verdana"/>
              <w:sz w:val="24"/>
              <w:szCs w:val="24"/>
            </w:rPr>
            <w:t>Data</w:t>
          </w:r>
          <w:r w:rsidR="00483AE5" w:rsidRPr="004D156C">
            <w:rPr>
              <w:rFonts w:ascii="Verdana" w:hAnsi="Verdana"/>
              <w:sz w:val="24"/>
              <w:szCs w:val="24"/>
            </w:rPr>
            <w:t xml:space="preserve"> 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434169650"/>
              <w:placeholder>
                <w:docPart w:val="FB2C308E818848648D4A2F447C860AB6"/>
              </w:placeholder>
              <w:showingPlcHdr/>
              <w:text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r w:rsidR="00483AE5" w:rsidRPr="004D156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sdtContent>
          </w:sdt>
        </w:p>
        <w:p w:rsidR="00107E83" w:rsidRPr="004D156C" w:rsidRDefault="00107E83">
          <w:pPr>
            <w:rPr>
              <w:rFonts w:ascii="Verdana" w:hAnsi="Verdana"/>
              <w:sz w:val="24"/>
              <w:szCs w:val="24"/>
            </w:rPr>
          </w:pPr>
          <w:r w:rsidRPr="004D156C">
            <w:rPr>
              <w:rFonts w:ascii="Verdana" w:hAnsi="Verdana"/>
              <w:sz w:val="24"/>
              <w:szCs w:val="24"/>
            </w:rPr>
            <w:t>Organizator ze strony FKO</w:t>
          </w:r>
          <w:r w:rsidR="00483AE5" w:rsidRPr="004D156C">
            <w:rPr>
              <w:rFonts w:ascii="Verdana" w:hAnsi="Verdana"/>
              <w:sz w:val="24"/>
              <w:szCs w:val="24"/>
            </w:rPr>
            <w:t xml:space="preserve"> 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-808402644"/>
              <w:placeholder>
                <w:docPart w:val="1692C304EB5F4FB09B316DDB5D83AE4C"/>
              </w:placeholder>
              <w:showingPlcHdr/>
              <w:text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r w:rsidR="00483AE5" w:rsidRPr="004D156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sdtContent>
          </w:sdt>
        </w:p>
        <w:p w:rsidR="00107E83" w:rsidRPr="004D156C" w:rsidRDefault="00107E83" w:rsidP="00107E83">
          <w:pPr>
            <w:pStyle w:val="Default"/>
          </w:pPr>
        </w:p>
        <w:p w:rsidR="00107E83" w:rsidRPr="004D156C" w:rsidRDefault="00107E83" w:rsidP="00107E83">
          <w:pPr>
            <w:pStyle w:val="Default"/>
            <w:rPr>
              <w:rFonts w:cs="Calibri"/>
            </w:rPr>
          </w:pPr>
          <w:r w:rsidRPr="004D156C">
            <w:t xml:space="preserve"> </w:t>
          </w:r>
          <w:r w:rsidRPr="004D156C">
            <w:rPr>
              <w:rFonts w:cs="Calibri"/>
              <w:b/>
              <w:bCs/>
            </w:rPr>
            <w:t xml:space="preserve">Informacje podstawowe </w:t>
          </w:r>
        </w:p>
        <w:p w:rsidR="00107E83" w:rsidRPr="004D156C" w:rsidRDefault="00107E83" w:rsidP="00107E83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>Za</w:t>
          </w:r>
          <w:r w:rsidR="00016FB8">
            <w:rPr>
              <w:rFonts w:cs="Calibri"/>
            </w:rPr>
            <w:t>wody zostaną rozegrane zgodnie z</w:t>
          </w:r>
          <w:r w:rsidRPr="004D156C">
            <w:rPr>
              <w:rFonts w:cs="Calibri"/>
            </w:rPr>
            <w:t>:</w:t>
          </w:r>
        </w:p>
        <w:p w:rsidR="00107E83" w:rsidRPr="004D156C" w:rsidRDefault="00107E83" w:rsidP="00107E83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 </w:t>
          </w:r>
        </w:p>
        <w:p w:rsidR="00107E83" w:rsidRPr="004D156C" w:rsidRDefault="00107E83" w:rsidP="00107E83">
          <w:pPr>
            <w:pStyle w:val="Default"/>
            <w:numPr>
              <w:ilvl w:val="0"/>
              <w:numId w:val="1"/>
            </w:numPr>
            <w:spacing w:after="132"/>
            <w:rPr>
              <w:rFonts w:cs="Calibri"/>
            </w:rPr>
          </w:pPr>
          <w:r w:rsidRPr="004D156C">
            <w:rPr>
              <w:rFonts w:cs="Calibri"/>
            </w:rPr>
            <w:t>Statutem Federacji Kawalerii Ochotniczej</w:t>
          </w:r>
        </w:p>
        <w:p w:rsidR="00107E83" w:rsidRPr="004D156C" w:rsidRDefault="00483AE5" w:rsidP="00107E83">
          <w:pPr>
            <w:pStyle w:val="Default"/>
            <w:numPr>
              <w:ilvl w:val="0"/>
              <w:numId w:val="1"/>
            </w:numPr>
            <w:spacing w:after="132"/>
            <w:rPr>
              <w:rFonts w:cs="Calibri"/>
            </w:rPr>
          </w:pPr>
          <w:r w:rsidRPr="004D156C">
            <w:rPr>
              <w:rFonts w:cs="Calibri"/>
            </w:rPr>
            <w:t>Regulaminem rozgrywania Zawodów Kawaleryjskich Militari 2018</w:t>
          </w:r>
        </w:p>
        <w:p w:rsidR="00107E83" w:rsidRPr="004D156C" w:rsidRDefault="00107E83" w:rsidP="00107E83">
          <w:pPr>
            <w:pStyle w:val="Default"/>
            <w:numPr>
              <w:ilvl w:val="0"/>
              <w:numId w:val="1"/>
            </w:numPr>
            <w:spacing w:after="132"/>
            <w:rPr>
              <w:rFonts w:cs="Calibri"/>
            </w:rPr>
          </w:pPr>
          <w:r w:rsidRPr="004D156C">
            <w:rPr>
              <w:rFonts w:cs="Calibri"/>
            </w:rPr>
            <w:t xml:space="preserve">Przepisami weterynaryjnymi Polskiego Związku Jeździeckiego </w:t>
          </w:r>
        </w:p>
        <w:p w:rsidR="00107E83" w:rsidRPr="004D156C" w:rsidRDefault="00107E83" w:rsidP="00483AE5">
          <w:pPr>
            <w:pStyle w:val="Default"/>
            <w:numPr>
              <w:ilvl w:val="0"/>
              <w:numId w:val="1"/>
            </w:numPr>
            <w:spacing w:after="132"/>
            <w:rPr>
              <w:rFonts w:cs="Calibri"/>
            </w:rPr>
          </w:pPr>
          <w:r w:rsidRPr="004D156C">
            <w:rPr>
              <w:rFonts w:cs="Calibri"/>
            </w:rPr>
            <w:t xml:space="preserve">Przepisami WKKW Polskiego Związku Jeździeckiego </w:t>
          </w:r>
        </w:p>
        <w:p w:rsidR="00107E83" w:rsidRPr="004D156C" w:rsidRDefault="00107E83" w:rsidP="00107E83">
          <w:pPr>
            <w:pStyle w:val="Default"/>
            <w:numPr>
              <w:ilvl w:val="0"/>
              <w:numId w:val="1"/>
            </w:numPr>
            <w:rPr>
              <w:rFonts w:cs="Calibri"/>
            </w:rPr>
          </w:pPr>
          <w:r w:rsidRPr="004D156C">
            <w:rPr>
              <w:rFonts w:cs="Calibri"/>
            </w:rPr>
            <w:t xml:space="preserve">Przepisami antydopingowymi Polskiego Związku Jeździeckiego </w:t>
          </w:r>
        </w:p>
        <w:p w:rsidR="00107E83" w:rsidRPr="004D156C" w:rsidRDefault="00107E83" w:rsidP="00107E83">
          <w:pPr>
            <w:pStyle w:val="Default"/>
            <w:rPr>
              <w:rFonts w:cs="Calibri"/>
            </w:rPr>
          </w:pPr>
        </w:p>
        <w:p w:rsidR="00107E83" w:rsidRPr="004D156C" w:rsidRDefault="00107E83" w:rsidP="00107E83">
          <w:pPr>
            <w:pStyle w:val="Default"/>
          </w:pPr>
        </w:p>
        <w:p w:rsidR="00107E83" w:rsidRPr="004D156C" w:rsidRDefault="00107E83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  <w:r w:rsidRPr="004D156C">
            <w:rPr>
              <w:rFonts w:ascii="Verdana" w:hAnsi="Verdana"/>
              <w:b/>
              <w:bCs/>
              <w:sz w:val="24"/>
              <w:szCs w:val="24"/>
            </w:rPr>
            <w:t>Zatwierdzon</w:t>
          </w:r>
          <w:r w:rsidR="00E34BAC" w:rsidRPr="004D156C">
            <w:rPr>
              <w:rFonts w:ascii="Verdana" w:hAnsi="Verdana"/>
              <w:b/>
              <w:bCs/>
              <w:sz w:val="24"/>
              <w:szCs w:val="24"/>
            </w:rPr>
            <w:t xml:space="preserve">o przez Kolegium Sędziów FKO </w:t>
          </w:r>
          <w:r w:rsidRPr="004D156C">
            <w:rPr>
              <w:rFonts w:ascii="Verdana" w:hAnsi="Verdana"/>
              <w:b/>
              <w:bCs/>
              <w:sz w:val="24"/>
              <w:szCs w:val="24"/>
            </w:rPr>
            <w:t>dnia</w:t>
          </w:r>
        </w:p>
        <w:sdt>
          <w:sdtPr>
            <w:rPr>
              <w:rStyle w:val="Pogrubienie"/>
              <w:rFonts w:ascii="Verdana" w:hAnsi="Verdana"/>
              <w:sz w:val="24"/>
              <w:szCs w:val="24"/>
            </w:rPr>
            <w:id w:val="327419954"/>
            <w:placeholder>
              <w:docPart w:val="389B3B4D26DC46EC8DE5C27E4B4BEAC6"/>
            </w:placeholder>
            <w:showingPlcHdr/>
            <w:date>
              <w:dateFormat w:val="d 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bCs w:val="0"/>
            </w:rPr>
          </w:sdtEndPr>
          <w:sdtContent>
            <w:p w:rsidR="00107E83" w:rsidRPr="004D156C" w:rsidRDefault="00483AE5" w:rsidP="00107E83">
              <w:pPr>
                <w:rPr>
                  <w:rFonts w:ascii="Verdana" w:hAnsi="Verdana"/>
                  <w:b/>
                  <w:bCs/>
                  <w:sz w:val="24"/>
                  <w:szCs w:val="24"/>
                </w:rPr>
              </w:pPr>
              <w:r w:rsidRPr="004D156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datę.</w:t>
              </w:r>
            </w:p>
          </w:sdtContent>
        </w:sdt>
        <w:p w:rsidR="00107E83" w:rsidRPr="004D156C" w:rsidRDefault="00107E83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  <w:r w:rsidRPr="004D156C">
            <w:rPr>
              <w:rFonts w:ascii="Verdana" w:hAnsi="Verdana"/>
              <w:b/>
              <w:bCs/>
              <w:sz w:val="24"/>
              <w:szCs w:val="24"/>
            </w:rPr>
            <w:t>Przewodniczący Kolegium Sędziów FKO</w:t>
          </w:r>
        </w:p>
        <w:sdt>
          <w:sdtPr>
            <w:rPr>
              <w:rStyle w:val="Pogrubienie"/>
              <w:rFonts w:ascii="Verdana" w:hAnsi="Verdana"/>
              <w:sz w:val="24"/>
              <w:szCs w:val="24"/>
            </w:rPr>
            <w:id w:val="759950788"/>
            <w:placeholder>
              <w:docPart w:val="8488ACC3CD8B406792C182D516EA540E"/>
            </w:placeholder>
            <w:showingPlcHdr/>
            <w:text/>
          </w:sdtPr>
          <w:sdtEndPr>
            <w:rPr>
              <w:rStyle w:val="Domylnaczcionkaakapitu"/>
              <w:b w:val="0"/>
              <w:bCs w:val="0"/>
            </w:rPr>
          </w:sdtEndPr>
          <w:sdtContent>
            <w:p w:rsidR="00EE070C" w:rsidRPr="004D156C" w:rsidRDefault="00483AE5" w:rsidP="00107E83">
              <w:pPr>
                <w:rPr>
                  <w:rFonts w:ascii="Verdana" w:hAnsi="Verdana"/>
                  <w:b/>
                  <w:bCs/>
                  <w:sz w:val="24"/>
                  <w:szCs w:val="24"/>
                </w:rPr>
              </w:pPr>
              <w:r w:rsidRPr="004D156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p>
          </w:sdtContent>
        </w:sdt>
        <w:p w:rsidR="00EE070C" w:rsidRPr="004D156C" w:rsidRDefault="00EE070C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</w:p>
        <w:p w:rsidR="00EE070C" w:rsidRPr="004D156C" w:rsidRDefault="00EE070C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</w:p>
        <w:p w:rsidR="00EE070C" w:rsidRPr="004D156C" w:rsidRDefault="00EE070C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</w:p>
        <w:p w:rsidR="00EE070C" w:rsidRPr="004D156C" w:rsidRDefault="00EE070C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</w:p>
        <w:p w:rsidR="00EE070C" w:rsidRPr="004D156C" w:rsidRDefault="00EE070C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</w:p>
        <w:p w:rsidR="00EE070C" w:rsidRPr="004D156C" w:rsidRDefault="00EE070C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</w:p>
        <w:p w:rsidR="00EE070C" w:rsidRPr="004D156C" w:rsidRDefault="00EE070C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</w:p>
        <w:p w:rsidR="00EE070C" w:rsidRPr="004D156C" w:rsidRDefault="00EE070C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</w:p>
        <w:p w:rsidR="00EE070C" w:rsidRPr="004D156C" w:rsidRDefault="00EE070C" w:rsidP="00EE070C">
          <w:pPr>
            <w:pStyle w:val="Default"/>
          </w:pPr>
        </w:p>
        <w:p w:rsidR="00EE070C" w:rsidRPr="004D156C" w:rsidRDefault="00EE070C" w:rsidP="00EE070C">
          <w:pPr>
            <w:pStyle w:val="Default"/>
            <w:rPr>
              <w:rFonts w:cs="Calibri"/>
            </w:rPr>
          </w:pPr>
          <w:r w:rsidRPr="004D156C">
            <w:rPr>
              <w:b/>
              <w:bCs/>
            </w:rPr>
            <w:t xml:space="preserve">I. </w:t>
          </w:r>
          <w:r w:rsidRPr="004D156C">
            <w:rPr>
              <w:rFonts w:cs="Calibri"/>
              <w:b/>
              <w:bCs/>
            </w:rPr>
            <w:t xml:space="preserve">Sprawy Organizacyjne </w:t>
          </w:r>
        </w:p>
        <w:p w:rsidR="00EE070C" w:rsidRPr="004D156C" w:rsidRDefault="00EE070C" w:rsidP="00EE070C">
          <w:pPr>
            <w:pStyle w:val="Default"/>
            <w:rPr>
              <w:rFonts w:cs="Calibri"/>
            </w:rPr>
          </w:pPr>
        </w:p>
        <w:p w:rsidR="00EE070C" w:rsidRPr="004D156C" w:rsidRDefault="008206DA" w:rsidP="00EE070C">
          <w:pPr>
            <w:pStyle w:val="Default"/>
            <w:rPr>
              <w:rFonts w:cs="Calibri"/>
            </w:rPr>
          </w:pPr>
          <w:r w:rsidRPr="004D156C">
            <w:rPr>
              <w:rFonts w:cs="Calibri"/>
              <w:b/>
              <w:bCs/>
            </w:rPr>
            <w:t>1. Klasy</w:t>
          </w:r>
          <w:r w:rsidR="00EE070C" w:rsidRPr="004D156C">
            <w:rPr>
              <w:rFonts w:cs="Calibri"/>
              <w:b/>
              <w:bCs/>
            </w:rPr>
            <w:t xml:space="preserve"> Zawodów </w:t>
          </w:r>
        </w:p>
        <w:p w:rsidR="00EE070C" w:rsidRPr="004D156C" w:rsidRDefault="008206DA" w:rsidP="00107E83">
          <w:pPr>
            <w:rPr>
              <w:rFonts w:ascii="Verdana" w:hAnsi="Verdana"/>
              <w:sz w:val="24"/>
              <w:szCs w:val="24"/>
            </w:rPr>
          </w:pPr>
          <w:r w:rsidRPr="004D156C">
            <w:rPr>
              <w:rFonts w:ascii="Verdana" w:hAnsi="Verdana"/>
              <w:sz w:val="24"/>
              <w:szCs w:val="24"/>
            </w:rPr>
            <w:t xml:space="preserve"> </w:t>
          </w:r>
          <w:r w:rsidRPr="004D156C">
            <w:rPr>
              <w:rFonts w:ascii="Verdana" w:hAnsi="Verdana"/>
              <w:sz w:val="24"/>
              <w:szCs w:val="24"/>
            </w:rPr>
            <w:tab/>
            <w:t>LL</w:t>
          </w:r>
          <w:r w:rsidR="004D156C" w:rsidRPr="004D156C">
            <w:rPr>
              <w:rFonts w:ascii="Verdana" w:hAnsi="Verdana"/>
              <w:sz w:val="24"/>
              <w:szCs w:val="24"/>
            </w:rPr>
            <w:t xml:space="preserve">    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-152147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ogrubienie"/>
              </w:rPr>
            </w:sdtEndPr>
            <w:sdtContent>
              <w:r w:rsidR="004D156C" w:rsidRPr="004D156C">
                <w:rPr>
                  <w:rStyle w:val="Pogrubienie"/>
                  <w:rFonts w:ascii="Segoe UI Symbol" w:hAnsi="Segoe UI Symbol" w:cs="Segoe UI Symbol"/>
                  <w:sz w:val="24"/>
                  <w:szCs w:val="24"/>
                </w:rPr>
                <w:t>☐</w:t>
              </w:r>
            </w:sdtContent>
          </w:sdt>
        </w:p>
        <w:p w:rsidR="008206DA" w:rsidRPr="004D156C" w:rsidRDefault="008206DA" w:rsidP="00107E83">
          <w:pPr>
            <w:rPr>
              <w:rFonts w:ascii="Verdana" w:hAnsi="Verdana"/>
              <w:sz w:val="24"/>
              <w:szCs w:val="24"/>
            </w:rPr>
          </w:pPr>
          <w:r w:rsidRPr="004D156C">
            <w:rPr>
              <w:rFonts w:ascii="Verdana" w:hAnsi="Verdana"/>
              <w:sz w:val="24"/>
              <w:szCs w:val="24"/>
            </w:rPr>
            <w:tab/>
            <w:t>L</w:t>
          </w:r>
          <w:r w:rsidR="004D156C" w:rsidRPr="004D156C">
            <w:rPr>
              <w:rFonts w:ascii="Verdana" w:hAnsi="Verdana"/>
              <w:sz w:val="24"/>
              <w:szCs w:val="24"/>
            </w:rPr>
            <w:t xml:space="preserve">      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147102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ogrubienie"/>
              </w:rPr>
            </w:sdtEndPr>
            <w:sdtContent>
              <w:r w:rsidR="004D156C" w:rsidRPr="004D156C">
                <w:rPr>
                  <w:rStyle w:val="Pogrubienie"/>
                  <w:rFonts w:ascii="Segoe UI Symbol" w:hAnsi="Segoe UI Symbol" w:cs="Segoe UI Symbol"/>
                  <w:sz w:val="24"/>
                  <w:szCs w:val="24"/>
                </w:rPr>
                <w:t>☐</w:t>
              </w:r>
            </w:sdtContent>
          </w:sdt>
        </w:p>
        <w:p w:rsidR="008206DA" w:rsidRPr="004D156C" w:rsidRDefault="008206DA" w:rsidP="008206DA">
          <w:pPr>
            <w:pStyle w:val="Default"/>
          </w:pPr>
        </w:p>
        <w:p w:rsidR="008206DA" w:rsidRPr="004D156C" w:rsidRDefault="008206DA" w:rsidP="008206DA">
          <w:pPr>
            <w:pStyle w:val="Default"/>
          </w:pPr>
          <w:r w:rsidRPr="004D156C">
            <w:rPr>
              <w:b/>
              <w:bCs/>
            </w:rPr>
            <w:t xml:space="preserve">2. </w:t>
          </w:r>
          <w:r w:rsidRPr="004D156C">
            <w:rPr>
              <w:rFonts w:cs="Calibri"/>
              <w:b/>
              <w:bCs/>
            </w:rPr>
            <w:t xml:space="preserve">Organizator </w:t>
          </w:r>
          <w:r w:rsidRPr="004D156C">
            <w:rPr>
              <w:rFonts w:cs="Calibri"/>
              <w:b/>
              <w:bCs/>
              <w:i/>
              <w:iCs/>
            </w:rPr>
            <w:t>(kompletny adres)</w:t>
          </w:r>
          <w:r w:rsidRPr="004D156C">
            <w:rPr>
              <w:b/>
              <w:bCs/>
              <w:i/>
              <w:iCs/>
            </w:rPr>
            <w:t xml:space="preserve"> </w:t>
          </w:r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Nazwa: </w:t>
          </w:r>
          <w:sdt>
            <w:sdtPr>
              <w:rPr>
                <w:rStyle w:val="Pogrubienie"/>
                <w:highlight w:val="lightGray"/>
              </w:rPr>
              <w:id w:val="-1831748253"/>
              <w:placeholder>
                <w:docPart w:val="ABA1187D557446AFB4F151D348BEEA63"/>
              </w:placeholder>
              <w:showingPlcHdr/>
              <w:text w:multiLine="1"/>
            </w:sdtPr>
            <w:sdtEndPr>
              <w:rPr>
                <w:rStyle w:val="Domylnaczcionkaakapitu"/>
                <w:rFonts w:cs="Calibri"/>
                <w:b w:val="0"/>
                <w:bCs w:val="0"/>
                <w:highlight w:val="none"/>
              </w:rPr>
            </w:sdtEndPr>
            <w:sdtContent>
              <w:r w:rsidR="00F24753" w:rsidRPr="00F24753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Adres: </w:t>
          </w:r>
          <w:sdt>
            <w:sdtPr>
              <w:rPr>
                <w:rStyle w:val="Pogrubienie"/>
              </w:rPr>
              <w:id w:val="-384021986"/>
              <w:placeholder>
                <w:docPart w:val="F8C7604FF7104FF288C595613F0A02DC"/>
              </w:placeholder>
              <w:showingPlcHdr/>
              <w:text w:multiLine="1"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4D156C" w:rsidRPr="004D156C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Kod pocztowy: </w:t>
          </w:r>
          <w:sdt>
            <w:sdtPr>
              <w:rPr>
                <w:rStyle w:val="Pogrubienie"/>
              </w:rPr>
              <w:id w:val="-1405912608"/>
              <w:placeholder>
                <w:docPart w:val="874B7C96B7D94C79BB41F4BEA2E44771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4D156C" w:rsidRPr="004D156C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Telefon: </w:t>
          </w:r>
          <w:sdt>
            <w:sdtPr>
              <w:rPr>
                <w:rStyle w:val="Pogrubienie"/>
              </w:rPr>
              <w:id w:val="-706015556"/>
              <w:placeholder>
                <w:docPart w:val="D6EF465B086B47F29E33F584D5660219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4D156C" w:rsidRPr="004D156C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Email : </w:t>
          </w:r>
          <w:sdt>
            <w:sdtPr>
              <w:rPr>
                <w:rStyle w:val="Pogrubienie"/>
              </w:rPr>
              <w:id w:val="-2000186745"/>
              <w:placeholder>
                <w:docPart w:val="4C388FF794D14226941033F658E7B3F5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4D156C" w:rsidRPr="004D156C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rPr>
              <w:rFonts w:ascii="Verdana" w:hAnsi="Verdana" w:cs="Calibri"/>
              <w:sz w:val="24"/>
              <w:szCs w:val="24"/>
            </w:rPr>
          </w:pPr>
          <w:r w:rsidRPr="004D156C">
            <w:rPr>
              <w:rFonts w:ascii="Verdana" w:hAnsi="Verdana" w:cs="Calibri"/>
              <w:sz w:val="24"/>
              <w:szCs w:val="24"/>
            </w:rPr>
            <w:t>www:</w:t>
          </w:r>
          <w:r w:rsidR="004D156C" w:rsidRPr="004D156C">
            <w:rPr>
              <w:rFonts w:ascii="Verdana" w:hAnsi="Verdana" w:cs="Calibri"/>
              <w:sz w:val="24"/>
              <w:szCs w:val="24"/>
            </w:rPr>
            <w:t xml:space="preserve"> 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-1848166823"/>
              <w:placeholder>
                <w:docPart w:val="BBC0FB664E5748A89ECDF8CC91A0A9E6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4D156C" w:rsidRPr="004D156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</w:pPr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  <w:b/>
              <w:bCs/>
            </w:rPr>
            <w:t xml:space="preserve">3. Komitet Organizacyjny </w:t>
          </w:r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Przewodniczący: </w:t>
          </w:r>
          <w:sdt>
            <w:sdtPr>
              <w:rPr>
                <w:rStyle w:val="Pogrubienie"/>
              </w:rPr>
              <w:id w:val="-1926021475"/>
              <w:placeholder>
                <w:docPart w:val="6C00C0A67F924364BF95B82BBDA52AA7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131E9B" w:rsidRPr="00131E9B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Dyrektor Zawodów: </w:t>
          </w:r>
          <w:sdt>
            <w:sdtPr>
              <w:rPr>
                <w:rStyle w:val="Pogrubienie"/>
              </w:rPr>
              <w:id w:val="-2134788565"/>
              <w:placeholder>
                <w:docPart w:val="4A30DA9898094DA0802A0EA481AA2EDE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131E9B" w:rsidRPr="00131E9B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Biuro Zawodów: </w:t>
          </w:r>
          <w:sdt>
            <w:sdtPr>
              <w:rPr>
                <w:rStyle w:val="Pogrubienie"/>
              </w:rPr>
              <w:id w:val="-388800422"/>
              <w:placeholder>
                <w:docPart w:val="D44ABF34223E4EB592F7C998B9847406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131E9B" w:rsidRPr="00131E9B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Dyrektor Techniczny: </w:t>
          </w:r>
          <w:sdt>
            <w:sdtPr>
              <w:rPr>
                <w:rStyle w:val="Pogrubienie"/>
              </w:rPr>
              <w:id w:val="-1098173575"/>
              <w:placeholder>
                <w:docPart w:val="00088A0B213A436B90AAA7A64AF01F71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131E9B" w:rsidRPr="00131E9B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</w:pPr>
          <w:r w:rsidRPr="004D156C">
            <w:rPr>
              <w:rFonts w:cs="Calibri"/>
            </w:rPr>
            <w:t>Szef Stajni:</w:t>
          </w:r>
          <w:r w:rsidRPr="004D156C">
            <w:t xml:space="preserve"> </w:t>
          </w:r>
          <w:sdt>
            <w:sdtPr>
              <w:rPr>
                <w:rStyle w:val="Pogrubienie"/>
              </w:rPr>
              <w:id w:val="-401372138"/>
              <w:placeholder>
                <w:docPart w:val="8F1A4502687945DBB6E924B5A9A39979"/>
              </w:placeholder>
              <w:showingPlcHdr/>
              <w:text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r w:rsidR="00131E9B" w:rsidRPr="00131E9B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</w:pPr>
        </w:p>
        <w:p w:rsidR="008206DA" w:rsidRPr="004D156C" w:rsidRDefault="008206DA" w:rsidP="008206DA">
          <w:pPr>
            <w:pStyle w:val="Default"/>
          </w:pPr>
          <w:r w:rsidRPr="004D156C">
            <w:rPr>
              <w:b/>
              <w:bCs/>
            </w:rPr>
            <w:t xml:space="preserve">4. </w:t>
          </w:r>
          <w:r w:rsidRPr="004D156C">
            <w:rPr>
              <w:rFonts w:cs="Calibri"/>
              <w:b/>
              <w:bCs/>
            </w:rPr>
            <w:t>Dane kontaktowe na miejscu zawodów:</w:t>
          </w:r>
          <w:r w:rsidRPr="004D156C">
            <w:rPr>
              <w:b/>
              <w:bCs/>
            </w:rPr>
            <w:t xml:space="preserve"> </w:t>
          </w:r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Adres: </w:t>
          </w:r>
          <w:sdt>
            <w:sdtPr>
              <w:rPr>
                <w:rStyle w:val="Pogrubienie"/>
              </w:rPr>
              <w:id w:val="2055040906"/>
              <w:placeholder>
                <w:docPart w:val="43D31741C93E42C0A022B32E73B58B3D"/>
              </w:placeholder>
              <w:showingPlcHdr/>
              <w:text w:multiLine="1"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131E9B" w:rsidRPr="00131E9B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Tel.: </w:t>
          </w:r>
          <w:sdt>
            <w:sdtPr>
              <w:rPr>
                <w:rStyle w:val="Pogrubienie"/>
              </w:rPr>
              <w:id w:val="1560517562"/>
              <w:placeholder>
                <w:docPart w:val="2DF0A9FC82B64D479B183D3134BEE9CC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131E9B" w:rsidRPr="00131E9B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rPr>
              <w:rFonts w:ascii="Verdana" w:hAnsi="Verdana" w:cs="Calibri"/>
              <w:sz w:val="24"/>
              <w:szCs w:val="24"/>
            </w:rPr>
          </w:pPr>
          <w:r w:rsidRPr="004D156C">
            <w:rPr>
              <w:rFonts w:ascii="Verdana" w:hAnsi="Verdana" w:cs="Calibri"/>
              <w:sz w:val="24"/>
              <w:szCs w:val="24"/>
            </w:rPr>
            <w:t>Telefon kom.:</w:t>
          </w:r>
          <w:sdt>
            <w:sdtPr>
              <w:rPr>
                <w:rStyle w:val="Pogrubienie"/>
              </w:rPr>
              <w:id w:val="-2119281946"/>
              <w:placeholder>
                <w:docPart w:val="765721902F3D4A50AE6058A3E02A2C84"/>
              </w:placeholder>
              <w:showingPlcHdr/>
              <w:text/>
            </w:sdtPr>
            <w:sdtEndPr>
              <w:rPr>
                <w:rStyle w:val="Domylnaczcionkaakapitu"/>
                <w:rFonts w:ascii="Verdana" w:hAnsi="Verdana" w:cs="Calibri"/>
                <w:b w:val="0"/>
                <w:bCs w:val="0"/>
                <w:sz w:val="24"/>
                <w:szCs w:val="24"/>
              </w:rPr>
            </w:sdtEndPr>
            <w:sdtContent>
              <w:r w:rsidR="00131E9B" w:rsidRPr="00131E9B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sdtContent>
          </w:sdt>
        </w:p>
        <w:p w:rsidR="008206DA" w:rsidRPr="004D156C" w:rsidRDefault="008206DA" w:rsidP="008206DA">
          <w:pPr>
            <w:pStyle w:val="Default"/>
          </w:pPr>
        </w:p>
        <w:p w:rsidR="008206DA" w:rsidRPr="004D156C" w:rsidRDefault="008206DA" w:rsidP="008206DA">
          <w:pPr>
            <w:pStyle w:val="Default"/>
            <w:rPr>
              <w:rFonts w:cs="Calibri"/>
            </w:rPr>
          </w:pPr>
          <w:r w:rsidRPr="004D156C">
            <w:rPr>
              <w:rFonts w:cs="Calibri"/>
              <w:b/>
              <w:bCs/>
            </w:rPr>
            <w:t xml:space="preserve">II. Osoby oficjalne </w:t>
          </w:r>
        </w:p>
        <w:p w:rsidR="008206DA" w:rsidRPr="004D156C" w:rsidRDefault="008206DA" w:rsidP="008206DA">
          <w:pPr>
            <w:pStyle w:val="Default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89"/>
            <w:gridCol w:w="2300"/>
            <w:gridCol w:w="1501"/>
            <w:gridCol w:w="1796"/>
            <w:gridCol w:w="1501"/>
            <w:gridCol w:w="1501"/>
          </w:tblGrid>
          <w:tr w:rsidR="008206DA" w:rsidRPr="004D156C" w:rsidTr="004D156C">
            <w:tc>
              <w:tcPr>
                <w:tcW w:w="700" w:type="dxa"/>
                <w:shd w:val="clear" w:color="auto" w:fill="auto"/>
              </w:tcPr>
              <w:p w:rsidR="008206DA" w:rsidRPr="004D156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4D156C">
                  <w:rPr>
                    <w:rFonts w:ascii="Verdana" w:hAnsi="Verdana"/>
                    <w:sz w:val="24"/>
                    <w:szCs w:val="24"/>
                  </w:rPr>
                  <w:t>L.p.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8206DA" w:rsidRPr="004D156C" w:rsidRDefault="008206DA" w:rsidP="00CE6A70">
                <w:pPr>
                  <w:spacing w:after="0" w:line="240" w:lineRule="auto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4D156C">
                  <w:rPr>
                    <w:rFonts w:ascii="Verdana" w:hAnsi="Verdana"/>
                    <w:sz w:val="24"/>
                    <w:szCs w:val="24"/>
                  </w:rPr>
                  <w:t>Funkcja</w:t>
                </w:r>
              </w:p>
            </w:tc>
            <w:tc>
              <w:tcPr>
                <w:tcW w:w="1131" w:type="dxa"/>
                <w:shd w:val="clear" w:color="auto" w:fill="auto"/>
              </w:tcPr>
              <w:p w:rsidR="008206DA" w:rsidRPr="004D156C" w:rsidRDefault="008206DA" w:rsidP="00CE6A70">
                <w:pPr>
                  <w:spacing w:after="0" w:line="240" w:lineRule="auto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4D156C">
                  <w:rPr>
                    <w:rFonts w:ascii="Verdana" w:hAnsi="Verdana"/>
                    <w:sz w:val="24"/>
                    <w:szCs w:val="24"/>
                  </w:rPr>
                  <w:t>Stopień</w:t>
                </w:r>
              </w:p>
            </w:tc>
            <w:tc>
              <w:tcPr>
                <w:tcW w:w="2021" w:type="dxa"/>
                <w:shd w:val="clear" w:color="auto" w:fill="auto"/>
              </w:tcPr>
              <w:p w:rsidR="008206DA" w:rsidRPr="004D156C" w:rsidRDefault="008206DA" w:rsidP="00CE6A70">
                <w:pPr>
                  <w:spacing w:after="0" w:line="240" w:lineRule="auto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4D156C">
                  <w:rPr>
                    <w:rFonts w:ascii="Verdana" w:hAnsi="Verdana"/>
                    <w:sz w:val="24"/>
                    <w:szCs w:val="24"/>
                  </w:rPr>
                  <w:t>Imię i Nazwisko</w:t>
                </w:r>
              </w:p>
            </w:tc>
            <w:tc>
              <w:tcPr>
                <w:tcW w:w="1289" w:type="dxa"/>
                <w:shd w:val="clear" w:color="auto" w:fill="auto"/>
              </w:tcPr>
              <w:p w:rsidR="008206DA" w:rsidRPr="004D156C" w:rsidRDefault="008206DA" w:rsidP="00CE6A70">
                <w:pPr>
                  <w:spacing w:after="0" w:line="240" w:lineRule="auto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4D156C">
                  <w:rPr>
                    <w:rFonts w:ascii="Verdana" w:hAnsi="Verdana"/>
                    <w:sz w:val="24"/>
                    <w:szCs w:val="24"/>
                  </w:rPr>
                  <w:t>Telefon</w:t>
                </w:r>
              </w:p>
            </w:tc>
            <w:tc>
              <w:tcPr>
                <w:tcW w:w="1471" w:type="dxa"/>
                <w:shd w:val="clear" w:color="auto" w:fill="auto"/>
              </w:tcPr>
              <w:p w:rsidR="008206DA" w:rsidRPr="004D156C" w:rsidRDefault="008206DA" w:rsidP="00CE6A70">
                <w:pPr>
                  <w:spacing w:after="0" w:line="240" w:lineRule="auto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4D156C">
                  <w:rPr>
                    <w:rFonts w:ascii="Verdana" w:hAnsi="Verdana"/>
                    <w:sz w:val="24"/>
                    <w:szCs w:val="24"/>
                  </w:rPr>
                  <w:t>Adres mailowy</w:t>
                </w:r>
              </w:p>
            </w:tc>
          </w:tr>
          <w:tr w:rsidR="008206DA" w:rsidRPr="004D156C" w:rsidTr="003F6A1B">
            <w:trPr>
              <w:trHeight w:val="773"/>
            </w:trPr>
            <w:tc>
              <w:tcPr>
                <w:tcW w:w="700" w:type="dxa"/>
                <w:shd w:val="clear" w:color="auto" w:fill="auto"/>
              </w:tcPr>
              <w:p w:rsidR="008206DA" w:rsidRPr="004D156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4D156C">
                  <w:rPr>
                    <w:rFonts w:ascii="Verdana" w:hAnsi="Verdana"/>
                    <w:sz w:val="24"/>
                    <w:szCs w:val="24"/>
                  </w:rPr>
                  <w:t>1.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8206DA" w:rsidRPr="004D156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4D156C">
                  <w:rPr>
                    <w:rFonts w:ascii="Verdana" w:hAnsi="Verdana"/>
                    <w:sz w:val="24"/>
                    <w:szCs w:val="24"/>
                  </w:rPr>
                  <w:t>Sędzia Główny Zawodów</w:t>
                </w:r>
              </w:p>
            </w:tc>
            <w:sdt>
              <w:sdtPr>
                <w:rPr>
                  <w:rFonts w:ascii="Verdana" w:hAnsi="Verdana"/>
                </w:rPr>
                <w:id w:val="-1636718409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8206DA" w:rsidRPr="008A408C" w:rsidRDefault="003F6A1B" w:rsidP="003F6A1B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228886697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18486974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21151641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8206DA" w:rsidRPr="004D156C" w:rsidTr="004D156C">
            <w:tc>
              <w:tcPr>
                <w:tcW w:w="700" w:type="dxa"/>
                <w:shd w:val="clear" w:color="auto" w:fill="auto"/>
              </w:tcPr>
              <w:p w:rsidR="008206DA" w:rsidRPr="008A408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2.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8206DA" w:rsidRPr="008A408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Sędzia próby ujeżdżenia</w:t>
                </w:r>
              </w:p>
            </w:tc>
            <w:sdt>
              <w:sdtPr>
                <w:rPr>
                  <w:rFonts w:ascii="Verdana" w:hAnsi="Verdana"/>
                </w:rPr>
                <w:id w:val="-1785643925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8206DA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691113287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14995437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8206DA" w:rsidRPr="008A408C" w:rsidRDefault="00F03A3E" w:rsidP="00F03A3E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5093487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8206DA" w:rsidRPr="004D156C" w:rsidTr="004D156C">
            <w:tc>
              <w:tcPr>
                <w:tcW w:w="700" w:type="dxa"/>
                <w:shd w:val="clear" w:color="auto" w:fill="auto"/>
              </w:tcPr>
              <w:p w:rsidR="008206DA" w:rsidRPr="008A408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3.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8206DA" w:rsidRPr="008A408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Sędzia próby terenowej</w:t>
                </w:r>
              </w:p>
            </w:tc>
            <w:sdt>
              <w:sdtPr>
                <w:rPr>
                  <w:rFonts w:ascii="Verdana" w:hAnsi="Verdana"/>
                </w:rPr>
                <w:id w:val="453609433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8206DA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 xml:space="preserve">Kliknij tutaj, aby wprowadzić </w:t>
                    </w:r>
                    <w:r w:rsidRPr="008A408C">
                      <w:rPr>
                        <w:rStyle w:val="Tekstzastpczy"/>
                        <w:rFonts w:ascii="Verdana" w:hAnsi="Verdana"/>
                      </w:rPr>
                      <w:lastRenderedPageBreak/>
                      <w:t>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861780506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 xml:space="preserve">Kliknij tutaj, aby wprowadzić </w:t>
                    </w:r>
                    <w:r w:rsidRPr="008A408C">
                      <w:rPr>
                        <w:rStyle w:val="Tekstzastpczy"/>
                        <w:rFonts w:ascii="Verdana" w:hAnsi="Verdana"/>
                      </w:rPr>
                      <w:lastRenderedPageBreak/>
                      <w:t>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14893229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 xml:space="preserve">Kliknij tutaj, aby wprowadzić </w:t>
                    </w:r>
                    <w:r w:rsidRPr="008A408C">
                      <w:rPr>
                        <w:rStyle w:val="Tekstzastpczy"/>
                        <w:rFonts w:ascii="Verdana" w:hAnsi="Verdana"/>
                      </w:rPr>
                      <w:lastRenderedPageBreak/>
                      <w:t>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5210917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 xml:space="preserve">Kliknij tutaj, aby wprowadzić </w:t>
                    </w:r>
                    <w:r w:rsidRPr="008A408C">
                      <w:rPr>
                        <w:rStyle w:val="Tekstzastpczy"/>
                        <w:rFonts w:ascii="Verdana" w:hAnsi="Verdana"/>
                      </w:rPr>
                      <w:lastRenderedPageBreak/>
                      <w:t>tekst.</w:t>
                    </w:r>
                  </w:p>
                </w:tc>
              </w:sdtContent>
            </w:sdt>
          </w:tr>
          <w:tr w:rsidR="008206DA" w:rsidRPr="004D156C" w:rsidTr="004D156C">
            <w:tc>
              <w:tcPr>
                <w:tcW w:w="700" w:type="dxa"/>
                <w:shd w:val="clear" w:color="auto" w:fill="auto"/>
              </w:tcPr>
              <w:p w:rsidR="008206DA" w:rsidRPr="008A408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lastRenderedPageBreak/>
                  <w:t>4.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8206DA" w:rsidRPr="008A408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Sędzia próby skoków</w:t>
                </w:r>
              </w:p>
            </w:tc>
            <w:sdt>
              <w:sdtPr>
                <w:rPr>
                  <w:rFonts w:ascii="Verdana" w:hAnsi="Verdana"/>
                </w:rPr>
                <w:id w:val="-195314096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8206DA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-798988548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18474747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19481271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8206DA" w:rsidRPr="004D156C" w:rsidTr="004D156C">
            <w:tc>
              <w:tcPr>
                <w:tcW w:w="700" w:type="dxa"/>
                <w:shd w:val="clear" w:color="auto" w:fill="auto"/>
              </w:tcPr>
              <w:p w:rsidR="008206DA" w:rsidRPr="008A408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5.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8206DA" w:rsidRPr="008A408C" w:rsidRDefault="008206DA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Sędzia próby strzelania</w:t>
                </w:r>
              </w:p>
            </w:tc>
            <w:sdt>
              <w:sdtPr>
                <w:rPr>
                  <w:rFonts w:ascii="Verdana" w:hAnsi="Verdana"/>
                </w:rPr>
                <w:id w:val="-727607385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8206DA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586349621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13658965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8069736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8206DA" w:rsidRPr="004D156C" w:rsidTr="004D156C">
            <w:tc>
              <w:tcPr>
                <w:tcW w:w="700" w:type="dxa"/>
                <w:shd w:val="clear" w:color="auto" w:fill="auto"/>
              </w:tcPr>
              <w:p w:rsidR="008206DA" w:rsidRPr="008A408C" w:rsidRDefault="004D156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6</w:t>
                </w:r>
                <w:r w:rsidR="008206DA" w:rsidRPr="008A408C">
                  <w:rPr>
                    <w:rFonts w:ascii="Verdana" w:hAnsi="Verdana"/>
                    <w:sz w:val="24"/>
                    <w:szCs w:val="24"/>
                  </w:rPr>
                  <w:t>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8206DA" w:rsidRPr="008A408C" w:rsidRDefault="001E100F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Sędzia toru białej broni</w:t>
                </w:r>
              </w:p>
            </w:tc>
            <w:sdt>
              <w:sdtPr>
                <w:rPr>
                  <w:rFonts w:ascii="Verdana" w:hAnsi="Verdana"/>
                </w:rPr>
                <w:id w:val="928305923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8206DA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-5532835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7269168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40536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8206DA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CC0A1C" w:rsidRPr="004D156C" w:rsidTr="004D156C">
            <w:tc>
              <w:tcPr>
                <w:tcW w:w="700" w:type="dxa"/>
                <w:shd w:val="clear" w:color="auto" w:fill="auto"/>
              </w:tcPr>
              <w:p w:rsidR="00CC0A1C" w:rsidRPr="008A408C" w:rsidRDefault="004D156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7</w:t>
                </w:r>
                <w:r w:rsidR="00CC0A1C" w:rsidRPr="008A408C">
                  <w:rPr>
                    <w:rFonts w:ascii="Verdana" w:hAnsi="Verdana"/>
                    <w:sz w:val="24"/>
                    <w:szCs w:val="24"/>
                  </w:rPr>
                  <w:t>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CC0A1C" w:rsidRPr="008A408C" w:rsidRDefault="001E100F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Komisarz</w:t>
                </w:r>
              </w:p>
            </w:tc>
            <w:sdt>
              <w:sdtPr>
                <w:rPr>
                  <w:rFonts w:ascii="Verdana" w:hAnsi="Verdana"/>
                </w:rPr>
                <w:id w:val="1922597415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CC0A1C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205943660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18454635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4900311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CC0A1C" w:rsidRPr="004D156C" w:rsidTr="004D156C">
            <w:tc>
              <w:tcPr>
                <w:tcW w:w="700" w:type="dxa"/>
                <w:shd w:val="clear" w:color="auto" w:fill="auto"/>
              </w:tcPr>
              <w:p w:rsidR="00CC0A1C" w:rsidRPr="008A408C" w:rsidRDefault="004D156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8</w:t>
                </w:r>
                <w:r w:rsidR="00CC0A1C" w:rsidRPr="008A408C">
                  <w:rPr>
                    <w:rFonts w:ascii="Verdana" w:hAnsi="Verdana"/>
                    <w:sz w:val="24"/>
                    <w:szCs w:val="24"/>
                  </w:rPr>
                  <w:t>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CC0A1C" w:rsidRPr="008A408C" w:rsidRDefault="001E100F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Asystent Sędziego</w:t>
                </w:r>
              </w:p>
            </w:tc>
            <w:sdt>
              <w:sdtPr>
                <w:rPr>
                  <w:rFonts w:ascii="Verdana" w:hAnsi="Verdana"/>
                </w:rPr>
                <w:id w:val="1970463440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CC0A1C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1277285209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20950813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19848412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CC0A1C" w:rsidRPr="004D156C" w:rsidTr="004D156C">
            <w:tc>
              <w:tcPr>
                <w:tcW w:w="700" w:type="dxa"/>
                <w:shd w:val="clear" w:color="auto" w:fill="auto"/>
              </w:tcPr>
              <w:p w:rsidR="00CC0A1C" w:rsidRPr="008A408C" w:rsidRDefault="004D156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9</w:t>
                </w:r>
                <w:r w:rsidR="00CC0A1C" w:rsidRPr="008A408C">
                  <w:rPr>
                    <w:rFonts w:ascii="Verdana" w:hAnsi="Verdana"/>
                    <w:sz w:val="24"/>
                    <w:szCs w:val="24"/>
                  </w:rPr>
                  <w:t>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CC0A1C" w:rsidRPr="008A408C" w:rsidRDefault="00CC0A1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Gospodarz toru próby terenowej</w:t>
                </w:r>
              </w:p>
            </w:tc>
            <w:tc>
              <w:tcPr>
                <w:tcW w:w="1131" w:type="dxa"/>
                <w:shd w:val="clear" w:color="auto" w:fill="auto"/>
              </w:tcPr>
              <w:p w:rsidR="00CC0A1C" w:rsidRPr="008A408C" w:rsidRDefault="00CC0A1C" w:rsidP="00CE6A70">
                <w:pPr>
                  <w:spacing w:after="0" w:line="240" w:lineRule="auto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Style w:val="Pogrubienie"/>
                  <w:rFonts w:ascii="Verdana" w:hAnsi="Verdana"/>
                </w:rPr>
                <w:id w:val="1679389031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55278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17644455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CC0A1C" w:rsidRPr="004D156C" w:rsidTr="004D156C">
            <w:tc>
              <w:tcPr>
                <w:tcW w:w="700" w:type="dxa"/>
                <w:shd w:val="clear" w:color="auto" w:fill="auto"/>
              </w:tcPr>
              <w:p w:rsidR="00CC0A1C" w:rsidRPr="008A408C" w:rsidRDefault="004D156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10</w:t>
                </w:r>
                <w:r w:rsidR="00CC0A1C" w:rsidRPr="008A408C">
                  <w:rPr>
                    <w:rFonts w:ascii="Verdana" w:hAnsi="Verdana"/>
                    <w:sz w:val="24"/>
                    <w:szCs w:val="24"/>
                  </w:rPr>
                  <w:t>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CC0A1C" w:rsidRPr="008A408C" w:rsidRDefault="00CC0A1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Gospodarz toru próby skoków</w:t>
                </w:r>
              </w:p>
            </w:tc>
            <w:tc>
              <w:tcPr>
                <w:tcW w:w="1131" w:type="dxa"/>
                <w:shd w:val="clear" w:color="auto" w:fill="auto"/>
              </w:tcPr>
              <w:p w:rsidR="00CC0A1C" w:rsidRPr="008A408C" w:rsidRDefault="00CC0A1C" w:rsidP="00CE6A70">
                <w:pPr>
                  <w:spacing w:after="0" w:line="240" w:lineRule="auto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Style w:val="Pogrubienie"/>
                  <w:rFonts w:ascii="Verdana" w:hAnsi="Verdana"/>
                </w:rPr>
                <w:id w:val="-67788873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13905278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5647599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CC0A1C" w:rsidRPr="004D156C" w:rsidTr="004D156C">
            <w:tc>
              <w:tcPr>
                <w:tcW w:w="700" w:type="dxa"/>
                <w:shd w:val="clear" w:color="auto" w:fill="auto"/>
              </w:tcPr>
              <w:p w:rsidR="00CC0A1C" w:rsidRPr="008A408C" w:rsidRDefault="004D156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11</w:t>
                </w:r>
                <w:r w:rsidR="00CC0A1C" w:rsidRPr="008A408C">
                  <w:rPr>
                    <w:rFonts w:ascii="Verdana" w:hAnsi="Verdana"/>
                    <w:sz w:val="24"/>
                    <w:szCs w:val="24"/>
                  </w:rPr>
                  <w:t>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CC0A1C" w:rsidRPr="008A408C" w:rsidRDefault="00CC0A1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Lekarz Weterynarii Zawodów</w:t>
                </w:r>
              </w:p>
            </w:tc>
            <w:tc>
              <w:tcPr>
                <w:tcW w:w="1131" w:type="dxa"/>
                <w:shd w:val="clear" w:color="auto" w:fill="auto"/>
              </w:tcPr>
              <w:p w:rsidR="00CC0A1C" w:rsidRPr="008A408C" w:rsidRDefault="00CC0A1C" w:rsidP="00CE6A70">
                <w:pPr>
                  <w:spacing w:after="0" w:line="240" w:lineRule="auto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Style w:val="Pogrubienie"/>
                  <w:rFonts w:ascii="Verdana" w:hAnsi="Verdana"/>
                </w:rPr>
                <w:id w:val="-586918159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20106450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7181002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CC0A1C" w:rsidRPr="004D156C" w:rsidTr="004D156C">
            <w:tc>
              <w:tcPr>
                <w:tcW w:w="700" w:type="dxa"/>
                <w:shd w:val="clear" w:color="auto" w:fill="auto"/>
              </w:tcPr>
              <w:p w:rsidR="00CC0A1C" w:rsidRPr="008A408C" w:rsidRDefault="004D156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12</w:t>
                </w:r>
                <w:r w:rsidR="00CF50CB" w:rsidRPr="008A408C">
                  <w:rPr>
                    <w:rFonts w:ascii="Verdana" w:hAnsi="Verdana"/>
                    <w:sz w:val="24"/>
                    <w:szCs w:val="24"/>
                  </w:rPr>
                  <w:t>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CC0A1C" w:rsidRPr="008A408C" w:rsidRDefault="00CC0A1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Przewodniczący Komisji Odwoławczej*</w:t>
                </w:r>
              </w:p>
            </w:tc>
            <w:sdt>
              <w:sdtPr>
                <w:rPr>
                  <w:rFonts w:ascii="Verdana" w:hAnsi="Verdana"/>
                </w:rPr>
                <w:id w:val="-1199156488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CC0A1C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-1503356357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6951552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6576514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CC0A1C" w:rsidRPr="004D156C" w:rsidTr="004D156C">
            <w:tc>
              <w:tcPr>
                <w:tcW w:w="700" w:type="dxa"/>
                <w:shd w:val="clear" w:color="auto" w:fill="auto"/>
              </w:tcPr>
              <w:p w:rsidR="00CC0A1C" w:rsidRPr="008A408C" w:rsidRDefault="004D156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13</w:t>
                </w:r>
                <w:r w:rsidR="00CF50CB" w:rsidRPr="008A408C">
                  <w:rPr>
                    <w:rFonts w:ascii="Verdana" w:hAnsi="Verdana"/>
                    <w:sz w:val="24"/>
                    <w:szCs w:val="24"/>
                  </w:rPr>
                  <w:t>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CC0A1C" w:rsidRPr="008A408C" w:rsidRDefault="00CC0A1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Członek Komisji Odwoławczej*</w:t>
                </w:r>
              </w:p>
            </w:tc>
            <w:sdt>
              <w:sdtPr>
                <w:rPr>
                  <w:rFonts w:ascii="Verdana" w:hAnsi="Verdana"/>
                </w:rPr>
                <w:id w:val="1384448736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CC0A1C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478583828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12097183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12965689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CC0A1C" w:rsidRPr="004D156C" w:rsidTr="004D156C">
            <w:tc>
              <w:tcPr>
                <w:tcW w:w="700" w:type="dxa"/>
                <w:shd w:val="clear" w:color="auto" w:fill="auto"/>
              </w:tcPr>
              <w:p w:rsidR="00CC0A1C" w:rsidRPr="008A408C" w:rsidRDefault="004D156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14</w:t>
                </w:r>
                <w:r w:rsidR="00CF50CB" w:rsidRPr="008A408C">
                  <w:rPr>
                    <w:rFonts w:ascii="Verdana" w:hAnsi="Verdana"/>
                    <w:sz w:val="24"/>
                    <w:szCs w:val="24"/>
                  </w:rPr>
                  <w:t>.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CC0A1C" w:rsidRPr="008A408C" w:rsidRDefault="00CC0A1C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8A408C">
                  <w:rPr>
                    <w:rFonts w:ascii="Verdana" w:hAnsi="Verdana"/>
                    <w:sz w:val="24"/>
                    <w:szCs w:val="24"/>
                  </w:rPr>
                  <w:t>Członek Komisji Odwoławczej*</w:t>
                </w:r>
              </w:p>
            </w:tc>
            <w:sdt>
              <w:sdtPr>
                <w:rPr>
                  <w:rFonts w:ascii="Verdana" w:hAnsi="Verdana"/>
                </w:rPr>
                <w:id w:val="-2054685720"/>
                <w:placeholder>
                  <w:docPart w:val="765721902F3D4A50AE6058A3E02A2C84"/>
                </w:placeholder>
                <w:showingPlcHdr/>
                <w:text/>
              </w:sdtPr>
              <w:sdtEndPr/>
              <w:sdtContent>
                <w:tc>
                  <w:tcPr>
                    <w:tcW w:w="1131" w:type="dxa"/>
                    <w:shd w:val="clear" w:color="auto" w:fill="auto"/>
                  </w:tcPr>
                  <w:p w:rsidR="00CC0A1C" w:rsidRPr="008A408C" w:rsidRDefault="003F6A1B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41050878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14171294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id w:val="-6503660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1471" w:type="dxa"/>
                    <w:shd w:val="clear" w:color="auto" w:fill="auto"/>
                  </w:tcPr>
                  <w:p w:rsidR="00CC0A1C" w:rsidRPr="008A408C" w:rsidRDefault="00F03A3E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>Kliknij tutaj, aby wprowadzić tekst.</w:t>
                    </w:r>
                  </w:p>
                </w:tc>
              </w:sdtContent>
            </w:sdt>
          </w:tr>
          <w:tr w:rsidR="00016FB8" w:rsidRPr="004D156C" w:rsidTr="004D156C">
            <w:tc>
              <w:tcPr>
                <w:tcW w:w="700" w:type="dxa"/>
                <w:shd w:val="clear" w:color="auto" w:fill="auto"/>
              </w:tcPr>
              <w:p w:rsidR="00016FB8" w:rsidRPr="008A408C" w:rsidRDefault="00016FB8" w:rsidP="00016FB8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 xml:space="preserve">15. </w:t>
                </w:r>
              </w:p>
            </w:tc>
            <w:tc>
              <w:tcPr>
                <w:tcW w:w="2450" w:type="dxa"/>
                <w:shd w:val="clear" w:color="auto" w:fill="auto"/>
              </w:tcPr>
              <w:p w:rsidR="00016FB8" w:rsidRPr="008A408C" w:rsidRDefault="00016FB8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 xml:space="preserve">Powiatowy Lekarz </w:t>
                </w:r>
                <w:r>
                  <w:rPr>
                    <w:rFonts w:ascii="Verdana" w:hAnsi="Verdana"/>
                    <w:sz w:val="24"/>
                    <w:szCs w:val="24"/>
                  </w:rPr>
                  <w:lastRenderedPageBreak/>
                  <w:t>Weterynarii</w:t>
                </w:r>
              </w:p>
            </w:tc>
            <w:tc>
              <w:tcPr>
                <w:tcW w:w="1131" w:type="dxa"/>
                <w:shd w:val="clear" w:color="auto" w:fill="auto"/>
              </w:tcPr>
              <w:p w:rsidR="00016FB8" w:rsidRDefault="00016FB8" w:rsidP="00CE6A70">
                <w:pPr>
                  <w:spacing w:after="0" w:line="240" w:lineRule="auto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Style w:val="Pogrubienie"/>
                  <w:rFonts w:ascii="Verdana" w:hAnsi="Verdana"/>
                </w:rPr>
                <w:id w:val="-2074336083"/>
                <w:placeholder>
                  <w:docPart w:val="8384E2A58D954009A9D4E3AB7B108EF3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021" w:type="dxa"/>
                    <w:shd w:val="clear" w:color="auto" w:fill="auto"/>
                  </w:tcPr>
                  <w:p w:rsidR="00016FB8" w:rsidRDefault="00016FB8" w:rsidP="00CE6A70">
                    <w:pPr>
                      <w:spacing w:after="0" w:line="240" w:lineRule="auto"/>
                      <w:rPr>
                        <w:rStyle w:val="Pogrubienie"/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 xml:space="preserve">Kliknij tutaj, aby </w:t>
                    </w:r>
                    <w:r w:rsidRPr="008A408C">
                      <w:rPr>
                        <w:rStyle w:val="Tekstzastpczy"/>
                        <w:rFonts w:ascii="Verdana" w:hAnsi="Verdana"/>
                      </w:rPr>
                      <w:lastRenderedPageBreak/>
                      <w:t>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  <w:rFonts w:ascii="Verdana" w:hAnsi="Verdana"/>
                </w:rPr>
                <w:id w:val="-1920088243"/>
                <w:placeholder>
                  <w:docPart w:val="ED485B33447A47B59EC83F952ABE624A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1289" w:type="dxa"/>
                    <w:shd w:val="clear" w:color="auto" w:fill="auto"/>
                  </w:tcPr>
                  <w:p w:rsidR="00016FB8" w:rsidRDefault="00016FB8" w:rsidP="00CE6A70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 w:rsidRPr="008A408C">
                      <w:rPr>
                        <w:rStyle w:val="Tekstzastpczy"/>
                        <w:rFonts w:ascii="Verdana" w:hAnsi="Verdana"/>
                      </w:rPr>
                      <w:t xml:space="preserve">Kliknij tutaj, aby </w:t>
                    </w:r>
                    <w:r w:rsidRPr="008A408C">
                      <w:rPr>
                        <w:rStyle w:val="Tekstzastpczy"/>
                        <w:rFonts w:ascii="Verdana" w:hAnsi="Verdana"/>
                      </w:rPr>
                      <w:lastRenderedPageBreak/>
                      <w:t>wprowadzić tekst.</w:t>
                    </w:r>
                  </w:p>
                </w:tc>
              </w:sdtContent>
            </w:sdt>
            <w:tc>
              <w:tcPr>
                <w:tcW w:w="1471" w:type="dxa"/>
                <w:shd w:val="clear" w:color="auto" w:fill="auto"/>
              </w:tcPr>
              <w:p w:rsidR="00016FB8" w:rsidRDefault="00016FB8" w:rsidP="00CE6A70">
                <w:pPr>
                  <w:spacing w:after="0" w:line="240" w:lineRule="auto"/>
                  <w:rPr>
                    <w:rFonts w:ascii="Verdana" w:hAnsi="Verdana"/>
                  </w:rPr>
                </w:pPr>
              </w:p>
            </w:tc>
          </w:tr>
        </w:tbl>
        <w:p w:rsidR="008206DA" w:rsidRPr="004D156C" w:rsidRDefault="00CC0A1C" w:rsidP="00CC0A1C">
          <w:pPr>
            <w:ind w:left="360"/>
            <w:rPr>
              <w:rFonts w:ascii="Verdana" w:hAnsi="Verdana"/>
              <w:sz w:val="24"/>
              <w:szCs w:val="24"/>
            </w:rPr>
          </w:pPr>
          <w:r w:rsidRPr="004D156C">
            <w:rPr>
              <w:rFonts w:ascii="Verdana" w:hAnsi="Verdana"/>
              <w:sz w:val="24"/>
              <w:szCs w:val="24"/>
            </w:rPr>
            <w:lastRenderedPageBreak/>
            <w:t>*Tylko na Mistrzostwa Polski Militari</w:t>
          </w:r>
        </w:p>
        <w:p w:rsidR="00007EF1" w:rsidRPr="008A408C" w:rsidRDefault="00E34BAC" w:rsidP="00C56552">
          <w:pPr>
            <w:ind w:left="360"/>
            <w:rPr>
              <w:rFonts w:ascii="Verdana" w:hAnsi="Verdana"/>
              <w:b/>
              <w:bCs/>
              <w:sz w:val="24"/>
              <w:szCs w:val="24"/>
            </w:rPr>
          </w:pPr>
          <w:r w:rsidRPr="008A408C">
            <w:rPr>
              <w:rFonts w:ascii="Verdana" w:hAnsi="Verdana"/>
              <w:b/>
              <w:bCs/>
              <w:sz w:val="24"/>
              <w:szCs w:val="24"/>
            </w:rPr>
            <w:t>Pozostałe s</w:t>
          </w:r>
          <w:r w:rsidR="001F6A3D" w:rsidRPr="008A408C">
            <w:rPr>
              <w:rFonts w:ascii="Verdana" w:hAnsi="Verdana"/>
              <w:b/>
              <w:bCs/>
              <w:sz w:val="24"/>
              <w:szCs w:val="24"/>
            </w:rPr>
            <w:t>łużby</w:t>
          </w:r>
          <w:r w:rsidR="00C56552" w:rsidRPr="008A408C">
            <w:rPr>
              <w:rFonts w:ascii="Verdana" w:hAnsi="Verdana"/>
              <w:b/>
              <w:bCs/>
              <w:sz w:val="24"/>
              <w:szCs w:val="24"/>
            </w:rPr>
            <w:t>:</w:t>
          </w:r>
        </w:p>
        <w:p w:rsidR="00C56552" w:rsidRPr="008A408C" w:rsidRDefault="00C56552" w:rsidP="00C56552">
          <w:pPr>
            <w:ind w:left="360"/>
            <w:rPr>
              <w:rFonts w:ascii="Verdana" w:hAnsi="Verdana"/>
              <w:b/>
              <w:bCs/>
              <w:sz w:val="24"/>
              <w:szCs w:val="24"/>
            </w:rPr>
          </w:pPr>
          <w:r w:rsidRPr="008A408C">
            <w:rPr>
              <w:rFonts w:ascii="Verdana" w:hAnsi="Verdana"/>
              <w:b/>
              <w:bCs/>
              <w:sz w:val="24"/>
              <w:szCs w:val="24"/>
            </w:rPr>
            <w:t>Obsługa Medyczna:</w:t>
          </w:r>
        </w:p>
        <w:p w:rsidR="00C56552" w:rsidRPr="008A408C" w:rsidRDefault="00C56552" w:rsidP="00C56552">
          <w:pPr>
            <w:ind w:left="360"/>
            <w:rPr>
              <w:rFonts w:ascii="Verdana" w:hAnsi="Verdana"/>
              <w:bCs/>
              <w:sz w:val="24"/>
              <w:szCs w:val="24"/>
            </w:rPr>
          </w:pPr>
          <w:r w:rsidRPr="008A408C">
            <w:rPr>
              <w:rFonts w:ascii="Verdana" w:hAnsi="Verdana"/>
              <w:bCs/>
              <w:sz w:val="24"/>
              <w:szCs w:val="24"/>
            </w:rPr>
            <w:t>Nazwa firmy: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173772687"/>
              <w:placeholder>
                <w:docPart w:val="DefaultPlaceholder_1081868574"/>
              </w:placeholder>
              <w:showingPlcHdr/>
              <w:text w:multiLine="1"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r w:rsidR="00F03A3E" w:rsidRPr="008A408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sdtContent>
          </w:sdt>
        </w:p>
        <w:p w:rsidR="00C56552" w:rsidRPr="008A408C" w:rsidRDefault="00C56552" w:rsidP="00C56552">
          <w:pPr>
            <w:ind w:left="360"/>
            <w:rPr>
              <w:rFonts w:ascii="Verdana" w:hAnsi="Verdana"/>
              <w:bCs/>
              <w:sz w:val="24"/>
              <w:szCs w:val="24"/>
            </w:rPr>
          </w:pPr>
          <w:r w:rsidRPr="008A408C">
            <w:rPr>
              <w:rFonts w:ascii="Verdana" w:hAnsi="Verdana"/>
              <w:bCs/>
              <w:sz w:val="24"/>
              <w:szCs w:val="24"/>
            </w:rPr>
            <w:t>Telefon: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-1070501022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r w:rsidR="00F03A3E" w:rsidRPr="008A408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sdtContent>
          </w:sdt>
        </w:p>
        <w:p w:rsidR="00C56552" w:rsidRPr="008A408C" w:rsidRDefault="00CF50CB" w:rsidP="00C56552">
          <w:pPr>
            <w:ind w:left="360"/>
            <w:rPr>
              <w:rFonts w:ascii="Verdana" w:hAnsi="Verdana"/>
              <w:b/>
              <w:bCs/>
              <w:sz w:val="24"/>
              <w:szCs w:val="24"/>
            </w:rPr>
          </w:pPr>
          <w:r w:rsidRPr="008A408C">
            <w:rPr>
              <w:rFonts w:ascii="Verdana" w:hAnsi="Verdana"/>
              <w:b/>
              <w:bCs/>
              <w:sz w:val="24"/>
              <w:szCs w:val="24"/>
            </w:rPr>
            <w:t>Podkuwacz</w:t>
          </w:r>
          <w:r w:rsidR="00C56552" w:rsidRPr="008A408C">
            <w:rPr>
              <w:rFonts w:ascii="Verdana" w:hAnsi="Verdana"/>
              <w:b/>
              <w:bCs/>
              <w:sz w:val="24"/>
              <w:szCs w:val="24"/>
            </w:rPr>
            <w:t xml:space="preserve"> Zawodów:</w:t>
          </w:r>
        </w:p>
        <w:p w:rsidR="00C56552" w:rsidRPr="008A408C" w:rsidRDefault="00C56552" w:rsidP="00C56552">
          <w:pPr>
            <w:ind w:left="360"/>
            <w:rPr>
              <w:rFonts w:ascii="Verdana" w:hAnsi="Verdana"/>
              <w:bCs/>
              <w:sz w:val="24"/>
              <w:szCs w:val="24"/>
            </w:rPr>
          </w:pPr>
          <w:r w:rsidRPr="008A408C">
            <w:rPr>
              <w:rFonts w:ascii="Verdana" w:hAnsi="Verdana"/>
              <w:bCs/>
              <w:sz w:val="24"/>
              <w:szCs w:val="24"/>
            </w:rPr>
            <w:t>Imię i Nazwisko: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-524403325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r w:rsidR="00F03A3E" w:rsidRPr="008A408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sdtContent>
          </w:sdt>
        </w:p>
        <w:p w:rsidR="00C56552" w:rsidRPr="008A408C" w:rsidRDefault="00C56552" w:rsidP="00C56552">
          <w:pPr>
            <w:ind w:left="360"/>
            <w:rPr>
              <w:rFonts w:ascii="Verdana" w:hAnsi="Verdana"/>
              <w:bCs/>
              <w:sz w:val="24"/>
              <w:szCs w:val="24"/>
            </w:rPr>
          </w:pPr>
          <w:r w:rsidRPr="008A408C">
            <w:rPr>
              <w:rFonts w:ascii="Verdana" w:hAnsi="Verdana"/>
              <w:bCs/>
              <w:sz w:val="24"/>
              <w:szCs w:val="24"/>
            </w:rPr>
            <w:t>Telefon:</w:t>
          </w:r>
          <w:sdt>
            <w:sdtPr>
              <w:rPr>
                <w:rStyle w:val="Pogrubienie"/>
                <w:rFonts w:ascii="Verdana" w:hAnsi="Verdana"/>
                <w:sz w:val="24"/>
                <w:szCs w:val="24"/>
              </w:rPr>
              <w:id w:val="609553869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Domylnaczcionkaakapitu"/>
                <w:b w:val="0"/>
                <w:bCs w:val="0"/>
              </w:rPr>
            </w:sdtEndPr>
            <w:sdtContent>
              <w:r w:rsidR="00F03A3E" w:rsidRPr="008A408C">
                <w:rPr>
                  <w:rStyle w:val="Tekstzastpczy"/>
                  <w:rFonts w:ascii="Verdana" w:hAnsi="Verdana"/>
                  <w:sz w:val="24"/>
                  <w:szCs w:val="24"/>
                  <w:highlight w:val="lightGray"/>
                </w:rPr>
                <w:t>Kliknij tutaj, aby wprowadzić tekst.</w:t>
              </w:r>
            </w:sdtContent>
          </w:sdt>
        </w:p>
        <w:p w:rsidR="00C56552" w:rsidRPr="004D156C" w:rsidRDefault="00C56552" w:rsidP="00C56552">
          <w:pPr>
            <w:pStyle w:val="Default"/>
          </w:pPr>
        </w:p>
        <w:p w:rsidR="00C56552" w:rsidRPr="004D156C" w:rsidRDefault="00C56552" w:rsidP="00C56552">
          <w:pPr>
            <w:pStyle w:val="Default"/>
            <w:rPr>
              <w:rFonts w:cs="Calibri"/>
            </w:rPr>
          </w:pPr>
          <w:r w:rsidRPr="004D156C">
            <w:rPr>
              <w:b/>
              <w:bCs/>
            </w:rPr>
            <w:t xml:space="preserve">III. </w:t>
          </w:r>
          <w:r w:rsidRPr="004D156C">
            <w:rPr>
              <w:rFonts w:cs="Calibri"/>
              <w:b/>
              <w:bCs/>
            </w:rPr>
            <w:t xml:space="preserve">Warunki Techniczne </w:t>
          </w:r>
        </w:p>
        <w:p w:rsidR="00C56552" w:rsidRPr="004D156C" w:rsidRDefault="00C56552" w:rsidP="00C56552">
          <w:pPr>
            <w:pStyle w:val="Default"/>
            <w:rPr>
              <w:rFonts w:cs="Calibri"/>
            </w:rPr>
          </w:pPr>
        </w:p>
        <w:p w:rsidR="00C56552" w:rsidRPr="004D156C" w:rsidRDefault="00C56552" w:rsidP="00C56552">
          <w:pPr>
            <w:pStyle w:val="Default"/>
            <w:numPr>
              <w:ilvl w:val="0"/>
              <w:numId w:val="3"/>
            </w:numPr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Program zawodów</w:t>
          </w:r>
        </w:p>
        <w:p w:rsidR="00B22966" w:rsidRPr="004D156C" w:rsidRDefault="00B22966" w:rsidP="00B22966">
          <w:pPr>
            <w:pStyle w:val="Default"/>
            <w:ind w:left="720"/>
            <w:rPr>
              <w:b/>
              <w:bCs/>
            </w:rPr>
          </w:pPr>
        </w:p>
        <w:tbl>
          <w:tblPr>
            <w:tblW w:w="0" w:type="auto"/>
            <w:tblInd w:w="72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748"/>
            <w:gridCol w:w="2797"/>
            <w:gridCol w:w="2797"/>
          </w:tblGrid>
          <w:tr w:rsidR="00B22966" w:rsidRPr="004D156C" w:rsidTr="00CE6A70">
            <w:tc>
              <w:tcPr>
                <w:tcW w:w="2748" w:type="dxa"/>
                <w:vMerge w:val="restart"/>
                <w:tcBorders>
                  <w:top w:val="nil"/>
                  <w:left w:val="nil"/>
                </w:tcBorders>
                <w:shd w:val="clear" w:color="auto" w:fill="auto"/>
              </w:tcPr>
              <w:p w:rsidR="00B22966" w:rsidRPr="004D156C" w:rsidRDefault="00B22966" w:rsidP="00C56552">
                <w:pPr>
                  <w:pStyle w:val="Default"/>
                  <w:rPr>
                    <w:b/>
                    <w:bCs/>
                  </w:rPr>
                </w:pPr>
              </w:p>
            </w:tc>
            <w:tc>
              <w:tcPr>
                <w:tcW w:w="2797" w:type="dxa"/>
                <w:shd w:val="clear" w:color="auto" w:fill="auto"/>
              </w:tcPr>
              <w:p w:rsidR="00B22966" w:rsidRPr="004D156C" w:rsidRDefault="00B22966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Klasa LL</w:t>
                </w:r>
              </w:p>
            </w:tc>
            <w:tc>
              <w:tcPr>
                <w:tcW w:w="2797" w:type="dxa"/>
                <w:shd w:val="clear" w:color="auto" w:fill="auto"/>
              </w:tcPr>
              <w:p w:rsidR="00B22966" w:rsidRPr="004D156C" w:rsidRDefault="00B22966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Klasa L</w:t>
                </w:r>
              </w:p>
            </w:tc>
          </w:tr>
          <w:tr w:rsidR="00B22966" w:rsidRPr="004D156C" w:rsidTr="00CE6A70">
            <w:tc>
              <w:tcPr>
                <w:tcW w:w="2748" w:type="dxa"/>
                <w:vMerge/>
                <w:tcBorders>
                  <w:left w:val="nil"/>
                </w:tcBorders>
                <w:shd w:val="clear" w:color="auto" w:fill="auto"/>
              </w:tcPr>
              <w:p w:rsidR="00B22966" w:rsidRPr="004D156C" w:rsidRDefault="00B22966" w:rsidP="00C56552">
                <w:pPr>
                  <w:pStyle w:val="Default"/>
                  <w:rPr>
                    <w:b/>
                    <w:bCs/>
                  </w:rPr>
                </w:pPr>
              </w:p>
            </w:tc>
            <w:tc>
              <w:tcPr>
                <w:tcW w:w="2797" w:type="dxa"/>
                <w:shd w:val="clear" w:color="auto" w:fill="auto"/>
              </w:tcPr>
              <w:p w:rsidR="00B22966" w:rsidRPr="004D156C" w:rsidRDefault="00B22966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Data/Godzina</w:t>
                </w:r>
              </w:p>
            </w:tc>
            <w:tc>
              <w:tcPr>
                <w:tcW w:w="2797" w:type="dxa"/>
                <w:shd w:val="clear" w:color="auto" w:fill="auto"/>
              </w:tcPr>
              <w:p w:rsidR="00B22966" w:rsidRPr="004D156C" w:rsidRDefault="00B22966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Data/Godzina</w:t>
                </w:r>
              </w:p>
            </w:tc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Otwarcie stajni</w:t>
                </w:r>
              </w:p>
            </w:tc>
            <w:sdt>
              <w:sdtPr>
                <w:rPr>
                  <w:rStyle w:val="Pogrubienie"/>
                </w:rPr>
                <w:id w:val="1883747019"/>
                <w:placeholder>
                  <w:docPart w:val="84FA2C64C092470198E6AE6A8FCC9457"/>
                </w:placeholder>
                <w:showingPlcHdr/>
                <w:date>
                  <w:dateFormat w:val="yyyy-MM-dd HH:mm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7A2637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5030DC">
                      <w:rPr>
                        <w:rStyle w:val="Tekstzastpczy"/>
                      </w:rPr>
                      <w:t>Kliknij tutaj, aby wprowadzić datę.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615105297"/>
                <w:placeholder>
                  <w:docPart w:val="84FA2C64C092470198E6AE6A8FCC9457"/>
                </w:placeholder>
                <w:showingPlcHdr/>
                <w:date>
                  <w:dateFormat w:val="yyyy-MM-dd HH:mm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7A2637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5030DC">
                      <w:rPr>
                        <w:rStyle w:val="Tekstzastpczy"/>
                      </w:rPr>
                      <w:t>Kliknij tutaj, aby wprowadzić datę.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Otwarcie trasy krosu</w:t>
                </w:r>
              </w:p>
            </w:tc>
            <w:sdt>
              <w:sdtPr>
                <w:rPr>
                  <w:rStyle w:val="Pogrubienie"/>
                </w:rPr>
                <w:id w:val="-736476103"/>
                <w:placeholder>
                  <w:docPart w:val="84FA2C64C092470198E6AE6A8FCC9457"/>
                </w:placeholder>
                <w:showingPlcHdr/>
                <w:date>
                  <w:dateFormat w:val="yyyy-MM-dd HH:mm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7A2637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5030DC">
                      <w:rPr>
                        <w:rStyle w:val="Tekstzastpczy"/>
                      </w:rPr>
                      <w:t>Kliknij tutaj, aby wprowadzić datę.</w:t>
                    </w:r>
                  </w:p>
                </w:tc>
              </w:sdtContent>
            </w:sdt>
            <w:sdt>
              <w:sdtPr>
                <w:rPr>
                  <w:b/>
                  <w:bCs/>
                </w:rPr>
                <w:id w:val="-1651739553"/>
                <w:placeholder>
                  <w:docPart w:val="84FA2C64C092470198E6AE6A8FCC9457"/>
                </w:placeholder>
                <w:showingPlcHdr/>
                <w:date>
                  <w:dateFormat w:val="yyyy-MM-dd HH:mm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7A2637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5030DC">
                      <w:rPr>
                        <w:rStyle w:val="Tekstzastpczy"/>
                      </w:rPr>
                      <w:t>Kliknij tutaj, aby wprowadzić datę.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Przegląd koni</w:t>
                </w:r>
              </w:p>
            </w:tc>
            <w:sdt>
              <w:sdtPr>
                <w:rPr>
                  <w:rStyle w:val="Pogrubienie"/>
                </w:rPr>
                <w:id w:val="-1963492355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-332299217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Próba ujeżdżenia</w:t>
                </w:r>
              </w:p>
            </w:tc>
            <w:sdt>
              <w:sdtPr>
                <w:rPr>
                  <w:rStyle w:val="Pogrubienie"/>
                </w:rPr>
                <w:id w:val="1322393626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-942689066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Próba terenowa</w:t>
                </w:r>
              </w:p>
            </w:tc>
            <w:sdt>
              <w:sdtPr>
                <w:rPr>
                  <w:rStyle w:val="Pogrubienie"/>
                </w:rPr>
                <w:id w:val="-618607411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1191344867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Przegląd koni</w:t>
                </w:r>
              </w:p>
            </w:tc>
            <w:sdt>
              <w:sdtPr>
                <w:rPr>
                  <w:rStyle w:val="Pogrubienie"/>
                </w:rPr>
                <w:id w:val="-1083994361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1600605953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Próba skoków</w:t>
                </w:r>
              </w:p>
            </w:tc>
            <w:sdt>
              <w:sdtPr>
                <w:rPr>
                  <w:rStyle w:val="Pogrubienie"/>
                </w:rPr>
                <w:id w:val="648405401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163133673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Próba strzelania</w:t>
                </w:r>
              </w:p>
            </w:tc>
            <w:sdt>
              <w:sdtPr>
                <w:rPr>
                  <w:rStyle w:val="Pogrubienie"/>
                </w:rPr>
                <w:id w:val="-181063253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-1566404677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Próba lancy</w:t>
                </w:r>
              </w:p>
            </w:tc>
            <w:sdt>
              <w:sdtPr>
                <w:rPr>
                  <w:rStyle w:val="Pogrubienie"/>
                </w:rPr>
                <w:id w:val="133155465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-1922550635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C56552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Pr</w:t>
                </w:r>
                <w:r w:rsidR="00B22966" w:rsidRPr="004D156C">
                  <w:rPr>
                    <w:rFonts w:cs="Calibri"/>
                    <w:b/>
                    <w:bCs/>
                  </w:rPr>
                  <w:t>óba szabli</w:t>
                </w:r>
              </w:p>
            </w:tc>
            <w:sdt>
              <w:sdtPr>
                <w:rPr>
                  <w:rStyle w:val="Pogrubienie"/>
                </w:rPr>
                <w:id w:val="202312110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-97529270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C56552" w:rsidRPr="004D156C" w:rsidTr="00CE6A70">
            <w:tc>
              <w:tcPr>
                <w:tcW w:w="2748" w:type="dxa"/>
                <w:shd w:val="clear" w:color="auto" w:fill="auto"/>
              </w:tcPr>
              <w:p w:rsidR="00C56552" w:rsidRPr="004D156C" w:rsidRDefault="00B22966" w:rsidP="00C5655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 xml:space="preserve">Ceremonia </w:t>
                </w:r>
                <w:r w:rsidRPr="004D156C">
                  <w:rPr>
                    <w:rFonts w:cs="Calibri"/>
                    <w:b/>
                    <w:bCs/>
                  </w:rPr>
                  <w:lastRenderedPageBreak/>
                  <w:t>zakończenia</w:t>
                </w:r>
              </w:p>
            </w:tc>
            <w:sdt>
              <w:sdtPr>
                <w:rPr>
                  <w:rStyle w:val="Pogrubienie"/>
                </w:rPr>
                <w:id w:val="-112585140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 xml:space="preserve">Kliknij tutaj, aby </w:t>
                    </w:r>
                    <w:r w:rsidRPr="00B71FF8">
                      <w:rPr>
                        <w:rStyle w:val="Tekstzastpczy"/>
                      </w:rPr>
                      <w:lastRenderedPageBreak/>
                      <w:t>wprowadzić tekst.</w:t>
                    </w:r>
                  </w:p>
                </w:tc>
              </w:sdtContent>
            </w:sdt>
            <w:sdt>
              <w:sdtPr>
                <w:rPr>
                  <w:rStyle w:val="Pogrubienie"/>
                </w:rPr>
                <w:id w:val="683942871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tc>
                  <w:tcPr>
                    <w:tcW w:w="2797" w:type="dxa"/>
                    <w:shd w:val="clear" w:color="auto" w:fill="auto"/>
                  </w:tcPr>
                  <w:p w:rsidR="00C56552" w:rsidRPr="004D156C" w:rsidRDefault="002D0111" w:rsidP="00C56552">
                    <w:pPr>
                      <w:pStyle w:val="Default"/>
                      <w:rPr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 xml:space="preserve">Kliknij tutaj, aby </w:t>
                    </w:r>
                    <w:r w:rsidRPr="00B71FF8">
                      <w:rPr>
                        <w:rStyle w:val="Tekstzastpczy"/>
                      </w:rPr>
                      <w:lastRenderedPageBreak/>
                      <w:t>wprowadzić tekst.</w:t>
                    </w:r>
                  </w:p>
                </w:tc>
              </w:sdtContent>
            </w:sdt>
          </w:tr>
        </w:tbl>
        <w:p w:rsidR="00C56552" w:rsidRPr="004D156C" w:rsidRDefault="00C56552" w:rsidP="00C56552">
          <w:pPr>
            <w:pStyle w:val="Default"/>
            <w:ind w:left="720"/>
          </w:pPr>
          <w:r w:rsidRPr="004D156C">
            <w:rPr>
              <w:b/>
              <w:bCs/>
            </w:rPr>
            <w:lastRenderedPageBreak/>
            <w:t xml:space="preserve"> </w:t>
          </w:r>
        </w:p>
        <w:p w:rsidR="001F6A3D" w:rsidRPr="004D156C" w:rsidRDefault="001F6A3D" w:rsidP="001F6A3D">
          <w:pPr>
            <w:pStyle w:val="Default"/>
            <w:rPr>
              <w:b/>
              <w:bCs/>
            </w:rPr>
          </w:pPr>
        </w:p>
        <w:p w:rsidR="00B22966" w:rsidRPr="004D156C" w:rsidRDefault="00B22966" w:rsidP="001F6A3D">
          <w:pPr>
            <w:pStyle w:val="Default"/>
            <w:numPr>
              <w:ilvl w:val="0"/>
              <w:numId w:val="3"/>
            </w:numPr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Próba ujeżdżenia</w:t>
          </w:r>
        </w:p>
        <w:p w:rsidR="00B22966" w:rsidRPr="004D156C" w:rsidRDefault="00B22966" w:rsidP="00B22966">
          <w:pPr>
            <w:ind w:left="708"/>
            <w:rPr>
              <w:rFonts w:ascii="Verdana" w:hAnsi="Verdana" w:cs="Calibri"/>
              <w:bCs/>
              <w:color w:val="000000"/>
              <w:sz w:val="24"/>
              <w:szCs w:val="24"/>
            </w:rPr>
          </w:pPr>
          <w:r w:rsidRPr="004D156C">
            <w:rPr>
              <w:rFonts w:ascii="Verdana" w:hAnsi="Verdana" w:cs="Calibri"/>
              <w:bCs/>
              <w:color w:val="000000"/>
              <w:sz w:val="24"/>
              <w:szCs w:val="24"/>
            </w:rPr>
            <w:t xml:space="preserve">Klasa LL program ujeżdżenia </w:t>
          </w:r>
          <w:r w:rsidR="000C57ED" w:rsidRPr="004D156C">
            <w:rPr>
              <w:rFonts w:ascii="Verdana" w:hAnsi="Verdana" w:cs="Calibri"/>
              <w:bCs/>
              <w:sz w:val="24"/>
              <w:szCs w:val="24"/>
            </w:rPr>
            <w:t>LL 2014</w:t>
          </w:r>
        </w:p>
        <w:p w:rsidR="00C56552" w:rsidRPr="004D156C" w:rsidRDefault="00B22966" w:rsidP="00B22966">
          <w:pPr>
            <w:ind w:left="708"/>
            <w:rPr>
              <w:rFonts w:ascii="Verdana" w:hAnsi="Verdana" w:cs="Calibri"/>
              <w:bCs/>
              <w:sz w:val="24"/>
              <w:szCs w:val="24"/>
            </w:rPr>
          </w:pPr>
          <w:r w:rsidRPr="004D156C">
            <w:rPr>
              <w:rFonts w:ascii="Verdana" w:hAnsi="Verdana" w:cs="Calibri"/>
              <w:bCs/>
              <w:color w:val="000000"/>
              <w:sz w:val="24"/>
              <w:szCs w:val="24"/>
            </w:rPr>
            <w:t xml:space="preserve">Klasa L program ujeżdżenia </w:t>
          </w:r>
          <w:r w:rsidR="000C57ED" w:rsidRPr="004D156C">
            <w:rPr>
              <w:rFonts w:ascii="Verdana" w:hAnsi="Verdana" w:cs="Calibri"/>
              <w:bCs/>
              <w:sz w:val="24"/>
              <w:szCs w:val="24"/>
            </w:rPr>
            <w:t>L 2014</w:t>
          </w:r>
          <w:r w:rsidRPr="004D156C">
            <w:rPr>
              <w:rFonts w:ascii="Verdana" w:hAnsi="Verdana" w:cs="Calibri"/>
              <w:bCs/>
              <w:sz w:val="24"/>
              <w:szCs w:val="24"/>
            </w:rPr>
            <w:br/>
          </w:r>
        </w:p>
        <w:p w:rsidR="00B22966" w:rsidRPr="004D156C" w:rsidRDefault="00B22966" w:rsidP="00B22966">
          <w:pPr>
            <w:pStyle w:val="Default"/>
            <w:numPr>
              <w:ilvl w:val="0"/>
              <w:numId w:val="3"/>
            </w:numPr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Próba terenowa</w:t>
          </w:r>
        </w:p>
        <w:p w:rsidR="00B22966" w:rsidRPr="004D156C" w:rsidRDefault="00B22966" w:rsidP="00B22966">
          <w:pPr>
            <w:pStyle w:val="Default"/>
            <w:ind w:left="720"/>
            <w:rPr>
              <w:b/>
              <w:bCs/>
            </w:rPr>
          </w:pPr>
        </w:p>
        <w:tbl>
          <w:tblPr>
            <w:tblW w:w="0" w:type="auto"/>
            <w:tblInd w:w="72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22"/>
            <w:gridCol w:w="2690"/>
            <w:gridCol w:w="2830"/>
          </w:tblGrid>
          <w:tr w:rsidR="00293642" w:rsidRPr="004D156C" w:rsidTr="00CE6A70">
            <w:tc>
              <w:tcPr>
                <w:tcW w:w="2822" w:type="dxa"/>
                <w:tcBorders>
                  <w:top w:val="nil"/>
                  <w:left w:val="nil"/>
                </w:tcBorders>
                <w:shd w:val="clear" w:color="auto" w:fill="auto"/>
              </w:tcPr>
              <w:p w:rsidR="00293642" w:rsidRPr="004D156C" w:rsidRDefault="00293642" w:rsidP="00B22966">
                <w:pPr>
                  <w:pStyle w:val="Default"/>
                  <w:rPr>
                    <w:rFonts w:cs="Calibri"/>
                    <w:b/>
                    <w:bCs/>
                  </w:rPr>
                </w:pPr>
              </w:p>
            </w:tc>
            <w:tc>
              <w:tcPr>
                <w:tcW w:w="2690" w:type="dxa"/>
                <w:shd w:val="clear" w:color="auto" w:fill="auto"/>
              </w:tcPr>
              <w:p w:rsidR="00293642" w:rsidRPr="004D156C" w:rsidRDefault="00293642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Klasa LL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293642" w:rsidRPr="004D156C" w:rsidRDefault="00293642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Klasa L</w:t>
                </w:r>
              </w:p>
            </w:tc>
          </w:tr>
          <w:tr w:rsidR="00293642" w:rsidRPr="004D156C" w:rsidTr="00CE6A70">
            <w:tc>
              <w:tcPr>
                <w:tcW w:w="2822" w:type="dxa"/>
                <w:shd w:val="clear" w:color="auto" w:fill="auto"/>
              </w:tcPr>
              <w:p w:rsidR="00293642" w:rsidRPr="004D156C" w:rsidRDefault="00293642" w:rsidP="00B22966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Typ podłoża</w:t>
                </w:r>
              </w:p>
            </w:tc>
            <w:tc>
              <w:tcPr>
                <w:tcW w:w="2690" w:type="dxa"/>
                <w:shd w:val="clear" w:color="auto" w:fill="auto"/>
              </w:tcPr>
              <w:p w:rsidR="00293642" w:rsidRPr="004D156C" w:rsidRDefault="00293642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Trawa*, piasek*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293642" w:rsidRPr="004D156C" w:rsidRDefault="00293642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Trawa*, piasek*</w:t>
                </w:r>
              </w:p>
            </w:tc>
          </w:tr>
          <w:tr w:rsidR="00293642" w:rsidRPr="004D156C" w:rsidTr="00CE6A70">
            <w:tc>
              <w:tcPr>
                <w:tcW w:w="2822" w:type="dxa"/>
                <w:shd w:val="clear" w:color="auto" w:fill="auto"/>
              </w:tcPr>
              <w:p w:rsidR="00293642" w:rsidRPr="004D156C" w:rsidRDefault="00293642" w:rsidP="00B22966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Dystans</w:t>
                </w:r>
              </w:p>
            </w:tc>
            <w:tc>
              <w:tcPr>
                <w:tcW w:w="2690" w:type="dxa"/>
                <w:shd w:val="clear" w:color="auto" w:fill="auto"/>
              </w:tcPr>
              <w:p w:rsidR="00293642" w:rsidRPr="004D156C" w:rsidRDefault="00293642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1600 – 2000 m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293642" w:rsidRPr="004D156C" w:rsidRDefault="00293642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1600 – 2500 m</w:t>
                </w:r>
              </w:p>
            </w:tc>
          </w:tr>
          <w:tr w:rsidR="00293642" w:rsidRPr="004D156C" w:rsidTr="00CE6A70">
            <w:tc>
              <w:tcPr>
                <w:tcW w:w="2822" w:type="dxa"/>
                <w:shd w:val="clear" w:color="auto" w:fill="auto"/>
              </w:tcPr>
              <w:p w:rsidR="00293642" w:rsidRPr="004D156C" w:rsidRDefault="00293642" w:rsidP="00B22966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Tempo</w:t>
                </w:r>
              </w:p>
            </w:tc>
            <w:tc>
              <w:tcPr>
                <w:tcW w:w="2690" w:type="dxa"/>
                <w:shd w:val="clear" w:color="auto" w:fill="auto"/>
              </w:tcPr>
              <w:p w:rsidR="00293642" w:rsidRPr="004D156C" w:rsidRDefault="00293642" w:rsidP="00B22966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 xml:space="preserve">Maks. 400 m/ min 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293642" w:rsidRPr="004D156C" w:rsidRDefault="00293642" w:rsidP="00B22966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470 – 500 m/ min</w:t>
                </w:r>
              </w:p>
            </w:tc>
          </w:tr>
          <w:tr w:rsidR="00293642" w:rsidRPr="004D156C" w:rsidTr="00CE6A70">
            <w:tc>
              <w:tcPr>
                <w:tcW w:w="2822" w:type="dxa"/>
                <w:shd w:val="clear" w:color="auto" w:fill="auto"/>
              </w:tcPr>
              <w:p w:rsidR="00293642" w:rsidRPr="004D156C" w:rsidRDefault="00293642" w:rsidP="00B22966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Ilość skoków</w:t>
                </w:r>
              </w:p>
            </w:tc>
            <w:tc>
              <w:tcPr>
                <w:tcW w:w="2690" w:type="dxa"/>
                <w:shd w:val="clear" w:color="auto" w:fill="auto"/>
              </w:tcPr>
              <w:p w:rsidR="00293642" w:rsidRPr="004D156C" w:rsidRDefault="00293642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12  - 16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293642" w:rsidRPr="004D156C" w:rsidRDefault="00293642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15  - 20</w:t>
                </w:r>
              </w:p>
            </w:tc>
          </w:tr>
        </w:tbl>
        <w:p w:rsidR="00B22966" w:rsidRPr="004D156C" w:rsidRDefault="00293642" w:rsidP="00B22966">
          <w:pPr>
            <w:pStyle w:val="Default"/>
            <w:ind w:left="720"/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*niepotrzebna skreślić</w:t>
          </w:r>
        </w:p>
        <w:p w:rsidR="008D6DF1" w:rsidRPr="004D156C" w:rsidRDefault="008D6DF1" w:rsidP="00B22966">
          <w:pPr>
            <w:pStyle w:val="Default"/>
            <w:ind w:left="720"/>
            <w:rPr>
              <w:b/>
              <w:bCs/>
            </w:rPr>
          </w:pPr>
        </w:p>
        <w:p w:rsidR="008D6DF1" w:rsidRPr="004D156C" w:rsidRDefault="008D6DF1" w:rsidP="008D6DF1">
          <w:pPr>
            <w:pStyle w:val="Default"/>
            <w:numPr>
              <w:ilvl w:val="0"/>
              <w:numId w:val="3"/>
            </w:numPr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 xml:space="preserve">Próba </w:t>
          </w:r>
          <w:r w:rsidR="008874DA" w:rsidRPr="004D156C">
            <w:rPr>
              <w:rFonts w:cs="Calibri"/>
              <w:b/>
              <w:bCs/>
            </w:rPr>
            <w:t>skoków</w:t>
          </w:r>
        </w:p>
        <w:p w:rsidR="008D6DF1" w:rsidRPr="004D156C" w:rsidRDefault="008D6DF1" w:rsidP="00B22966">
          <w:pPr>
            <w:pStyle w:val="Default"/>
            <w:ind w:left="720"/>
            <w:rPr>
              <w:b/>
              <w:bCs/>
            </w:rPr>
          </w:pPr>
        </w:p>
        <w:tbl>
          <w:tblPr>
            <w:tblW w:w="0" w:type="auto"/>
            <w:tblInd w:w="72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22"/>
            <w:gridCol w:w="2690"/>
            <w:gridCol w:w="2830"/>
          </w:tblGrid>
          <w:tr w:rsidR="008874DA" w:rsidRPr="004D156C" w:rsidTr="00CE6A70">
            <w:tc>
              <w:tcPr>
                <w:tcW w:w="2822" w:type="dxa"/>
                <w:tcBorders>
                  <w:top w:val="nil"/>
                  <w:left w:val="nil"/>
                </w:tcBorders>
                <w:shd w:val="clear" w:color="auto" w:fill="auto"/>
              </w:tcPr>
              <w:p w:rsidR="008874DA" w:rsidRPr="004D156C" w:rsidRDefault="008874DA" w:rsidP="0089444B">
                <w:pPr>
                  <w:pStyle w:val="Default"/>
                  <w:rPr>
                    <w:rFonts w:cs="Calibri"/>
                    <w:b/>
                    <w:bCs/>
                  </w:rPr>
                </w:pPr>
              </w:p>
            </w:tc>
            <w:tc>
              <w:tcPr>
                <w:tcW w:w="269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Klasa LL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Klasa L</w:t>
                </w:r>
              </w:p>
            </w:tc>
          </w:tr>
          <w:tr w:rsidR="008874DA" w:rsidRPr="004D156C" w:rsidTr="00CE6A70">
            <w:tc>
              <w:tcPr>
                <w:tcW w:w="2822" w:type="dxa"/>
                <w:shd w:val="clear" w:color="auto" w:fill="auto"/>
              </w:tcPr>
              <w:p w:rsidR="008874DA" w:rsidRPr="004D156C" w:rsidRDefault="008874DA" w:rsidP="0089444B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Typ podłoża</w:t>
                </w:r>
              </w:p>
            </w:tc>
            <w:tc>
              <w:tcPr>
                <w:tcW w:w="269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Trawa*, piasek*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Trawa*, piasek*</w:t>
                </w:r>
              </w:p>
            </w:tc>
          </w:tr>
          <w:tr w:rsidR="008874DA" w:rsidRPr="004D156C" w:rsidTr="00CE6A70">
            <w:tc>
              <w:tcPr>
                <w:tcW w:w="2822" w:type="dxa"/>
                <w:shd w:val="clear" w:color="auto" w:fill="auto"/>
              </w:tcPr>
              <w:p w:rsidR="008874DA" w:rsidRPr="004D156C" w:rsidRDefault="008874DA" w:rsidP="0089444B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Dystans</w:t>
                </w:r>
              </w:p>
            </w:tc>
            <w:tc>
              <w:tcPr>
                <w:tcW w:w="269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250 – 400 m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250 – 450 m</w:t>
                </w:r>
              </w:p>
            </w:tc>
          </w:tr>
          <w:tr w:rsidR="008874DA" w:rsidRPr="004D156C" w:rsidTr="00CE6A70">
            <w:tc>
              <w:tcPr>
                <w:tcW w:w="2822" w:type="dxa"/>
                <w:shd w:val="clear" w:color="auto" w:fill="auto"/>
              </w:tcPr>
              <w:p w:rsidR="008874DA" w:rsidRPr="004D156C" w:rsidRDefault="008874DA" w:rsidP="008874DA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Tempo</w:t>
                </w:r>
              </w:p>
            </w:tc>
            <w:tc>
              <w:tcPr>
                <w:tcW w:w="269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300 m/ min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325 m/ min</w:t>
                </w:r>
              </w:p>
            </w:tc>
          </w:tr>
          <w:tr w:rsidR="008874DA" w:rsidRPr="004D156C" w:rsidTr="00CE6A70">
            <w:tc>
              <w:tcPr>
                <w:tcW w:w="2822" w:type="dxa"/>
                <w:shd w:val="clear" w:color="auto" w:fill="auto"/>
              </w:tcPr>
              <w:p w:rsidR="008874DA" w:rsidRPr="004D156C" w:rsidRDefault="008874DA" w:rsidP="008874DA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Ilość przeszkód</w:t>
                </w:r>
              </w:p>
            </w:tc>
            <w:tc>
              <w:tcPr>
                <w:tcW w:w="269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8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8 - 10</w:t>
                </w:r>
              </w:p>
            </w:tc>
          </w:tr>
          <w:tr w:rsidR="008874DA" w:rsidRPr="004D156C" w:rsidTr="00CE6A70">
            <w:tc>
              <w:tcPr>
                <w:tcW w:w="2822" w:type="dxa"/>
                <w:shd w:val="clear" w:color="auto" w:fill="auto"/>
              </w:tcPr>
              <w:p w:rsidR="008874DA" w:rsidRPr="004D156C" w:rsidRDefault="008874DA" w:rsidP="008874DA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Ilość skoków</w:t>
                </w:r>
              </w:p>
            </w:tc>
            <w:tc>
              <w:tcPr>
                <w:tcW w:w="269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9</w:t>
                </w:r>
              </w:p>
            </w:tc>
            <w:tc>
              <w:tcPr>
                <w:tcW w:w="2830" w:type="dxa"/>
                <w:shd w:val="clear" w:color="auto" w:fill="auto"/>
              </w:tcPr>
              <w:p w:rsidR="008874DA" w:rsidRPr="004D156C" w:rsidRDefault="008874DA" w:rsidP="00CE6A70">
                <w:pPr>
                  <w:pStyle w:val="Default"/>
                  <w:jc w:val="center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11</w:t>
                </w:r>
              </w:p>
            </w:tc>
          </w:tr>
        </w:tbl>
        <w:p w:rsidR="008874DA" w:rsidRPr="004D156C" w:rsidRDefault="008874DA" w:rsidP="008874DA">
          <w:pPr>
            <w:pStyle w:val="Default"/>
            <w:ind w:left="720"/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*niepotrzebna skreślić</w:t>
          </w:r>
        </w:p>
        <w:p w:rsidR="00C56552" w:rsidRPr="004D156C" w:rsidRDefault="00C56552" w:rsidP="008874DA">
          <w:pPr>
            <w:ind w:left="708"/>
            <w:rPr>
              <w:rFonts w:ascii="Verdana" w:hAnsi="Verdana"/>
              <w:sz w:val="24"/>
              <w:szCs w:val="24"/>
            </w:rPr>
          </w:pPr>
        </w:p>
        <w:p w:rsidR="008874DA" w:rsidRPr="004D156C" w:rsidRDefault="00CF50CB" w:rsidP="008874DA">
          <w:pPr>
            <w:pStyle w:val="Default"/>
            <w:numPr>
              <w:ilvl w:val="0"/>
              <w:numId w:val="3"/>
            </w:numPr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Próba strzelania</w:t>
          </w:r>
        </w:p>
        <w:p w:rsidR="00CF50CB" w:rsidRPr="004D156C" w:rsidRDefault="00CF50CB" w:rsidP="00CF50CB">
          <w:pPr>
            <w:pStyle w:val="Default"/>
            <w:ind w:left="720"/>
            <w:rPr>
              <w:b/>
              <w:bCs/>
            </w:rPr>
          </w:pPr>
        </w:p>
        <w:p w:rsidR="00CF50CB" w:rsidRPr="004D156C" w:rsidRDefault="00CF50CB" w:rsidP="002D0111">
          <w:pPr>
            <w:pStyle w:val="Default"/>
            <w:tabs>
              <w:tab w:val="left" w:pos="2115"/>
            </w:tabs>
            <w:ind w:left="720"/>
            <w:rPr>
              <w:rFonts w:cs="Calibri"/>
              <w:bCs/>
            </w:rPr>
          </w:pPr>
          <w:r w:rsidRPr="004D156C">
            <w:rPr>
              <w:rFonts w:cs="Calibri"/>
              <w:bCs/>
            </w:rPr>
            <w:t>Konno</w:t>
          </w:r>
          <w:r w:rsidR="002D0111">
            <w:rPr>
              <w:rFonts w:cs="Calibri"/>
              <w:bCs/>
            </w:rPr>
            <w:tab/>
          </w:r>
          <w:sdt>
            <w:sdtPr>
              <w:rPr>
                <w:rStyle w:val="Pogrubienie"/>
              </w:rPr>
              <w:id w:val="1025287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ogrubienie"/>
              </w:rPr>
            </w:sdtEndPr>
            <w:sdtContent>
              <w:r w:rsidR="002D0111" w:rsidRPr="002D0111">
                <w:rPr>
                  <w:rStyle w:val="Pogrubienie"/>
                  <w:rFonts w:ascii="Segoe UI Symbol" w:hAnsi="Segoe UI Symbol" w:cs="Segoe UI Symbol"/>
                </w:rPr>
                <w:t>☐</w:t>
              </w:r>
            </w:sdtContent>
          </w:sdt>
        </w:p>
        <w:p w:rsidR="00CF50CB" w:rsidRPr="004D156C" w:rsidRDefault="00CF50CB" w:rsidP="00CF50CB">
          <w:pPr>
            <w:pStyle w:val="Default"/>
            <w:ind w:left="720"/>
            <w:rPr>
              <w:rFonts w:cs="Calibri"/>
              <w:bCs/>
            </w:rPr>
          </w:pPr>
        </w:p>
        <w:p w:rsidR="00CF50CB" w:rsidRPr="004D156C" w:rsidRDefault="00CF50CB" w:rsidP="00CF50CB">
          <w:pPr>
            <w:pStyle w:val="Default"/>
            <w:ind w:left="720"/>
            <w:rPr>
              <w:rFonts w:cs="Calibri"/>
              <w:bCs/>
            </w:rPr>
          </w:pPr>
          <w:r w:rsidRPr="004D156C">
            <w:rPr>
              <w:rFonts w:cs="Calibri"/>
              <w:bCs/>
            </w:rPr>
            <w:t>Na strzelnicy</w:t>
          </w:r>
        </w:p>
        <w:p w:rsidR="00B33A1E" w:rsidRPr="004D156C" w:rsidRDefault="00B33A1E" w:rsidP="00CF50CB">
          <w:pPr>
            <w:pStyle w:val="Default"/>
            <w:ind w:left="720"/>
            <w:rPr>
              <w:rFonts w:cs="Calibri"/>
              <w:bCs/>
            </w:rPr>
          </w:pPr>
          <w:r w:rsidRPr="004D156C">
            <w:rPr>
              <w:rFonts w:cs="Calibri"/>
              <w:bCs/>
            </w:rPr>
            <w:t xml:space="preserve">- </w:t>
          </w:r>
          <w:r w:rsidR="002863CA" w:rsidRPr="004D156C">
            <w:rPr>
              <w:rFonts w:cs="Calibri"/>
              <w:bCs/>
            </w:rPr>
            <w:t>postawa</w:t>
          </w:r>
          <w:r w:rsidRPr="004D156C">
            <w:rPr>
              <w:rFonts w:cs="Calibri"/>
              <w:bCs/>
            </w:rPr>
            <w:t xml:space="preserve"> leżąc</w:t>
          </w:r>
          <w:r w:rsidR="002D0111">
            <w:rPr>
              <w:rFonts w:cs="Calibri"/>
              <w:bCs/>
            </w:rPr>
            <w:t xml:space="preserve">      </w:t>
          </w:r>
          <w:sdt>
            <w:sdtPr>
              <w:rPr>
                <w:rStyle w:val="Pogrubienie"/>
              </w:rPr>
              <w:id w:val="-1066033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ogrubienie"/>
              </w:rPr>
            </w:sdtEndPr>
            <w:sdtContent>
              <w:r w:rsidR="002D0111" w:rsidRPr="002D0111">
                <w:rPr>
                  <w:rStyle w:val="Pogrubienie"/>
                  <w:rFonts w:ascii="Segoe UI Symbol" w:hAnsi="Segoe UI Symbol" w:cs="Segoe UI Symbol"/>
                </w:rPr>
                <w:t>☐</w:t>
              </w:r>
            </w:sdtContent>
          </w:sdt>
        </w:p>
        <w:p w:rsidR="00B33A1E" w:rsidRPr="004D156C" w:rsidRDefault="00B33A1E" w:rsidP="00CF50CB">
          <w:pPr>
            <w:pStyle w:val="Default"/>
            <w:ind w:left="720"/>
            <w:rPr>
              <w:bCs/>
            </w:rPr>
          </w:pPr>
          <w:r w:rsidRPr="004D156C">
            <w:rPr>
              <w:rFonts w:cs="Calibri"/>
              <w:bCs/>
            </w:rPr>
            <w:t xml:space="preserve">- </w:t>
          </w:r>
          <w:r w:rsidR="002863CA" w:rsidRPr="004D156C">
            <w:rPr>
              <w:rFonts w:cs="Calibri"/>
              <w:bCs/>
            </w:rPr>
            <w:t>postawa</w:t>
          </w:r>
          <w:r w:rsidRPr="004D156C">
            <w:rPr>
              <w:rFonts w:cs="Calibri"/>
              <w:bCs/>
            </w:rPr>
            <w:t xml:space="preserve"> stojąc</w:t>
          </w:r>
          <w:r w:rsidR="002D0111">
            <w:rPr>
              <w:rFonts w:cs="Calibri"/>
              <w:bCs/>
            </w:rPr>
            <w:t xml:space="preserve">     </w:t>
          </w:r>
          <w:sdt>
            <w:sdtPr>
              <w:rPr>
                <w:rStyle w:val="Pogrubienie"/>
              </w:rPr>
              <w:id w:val="769049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ogrubienie"/>
              </w:rPr>
            </w:sdtEndPr>
            <w:sdtContent>
              <w:r w:rsidR="002D0111" w:rsidRPr="002D0111">
                <w:rPr>
                  <w:rStyle w:val="Pogrubienie"/>
                  <w:rFonts w:ascii="Segoe UI Symbol" w:hAnsi="Segoe UI Symbol" w:cs="Segoe UI Symbol"/>
                </w:rPr>
                <w:t>☐</w:t>
              </w:r>
            </w:sdtContent>
          </w:sdt>
        </w:p>
        <w:p w:rsidR="00CF50CB" w:rsidRPr="004D156C" w:rsidRDefault="00CF50CB" w:rsidP="00CF50CB">
          <w:pPr>
            <w:pStyle w:val="Default"/>
            <w:ind w:left="720"/>
            <w:rPr>
              <w:bCs/>
            </w:rPr>
          </w:pPr>
        </w:p>
        <w:p w:rsidR="00CF50CB" w:rsidRPr="004D156C" w:rsidRDefault="00CF50CB" w:rsidP="00CF50CB">
          <w:pPr>
            <w:pStyle w:val="Default"/>
            <w:numPr>
              <w:ilvl w:val="0"/>
              <w:numId w:val="3"/>
            </w:numPr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Próba lancy i szabli</w:t>
          </w:r>
        </w:p>
        <w:p w:rsidR="00CF50CB" w:rsidRPr="004D156C" w:rsidRDefault="00CF50CB" w:rsidP="00CF50CB">
          <w:pPr>
            <w:pStyle w:val="Default"/>
            <w:ind w:left="720"/>
            <w:rPr>
              <w:b/>
              <w:bCs/>
            </w:rPr>
          </w:pPr>
        </w:p>
        <w:p w:rsidR="00CF50CB" w:rsidRPr="004D156C" w:rsidRDefault="00CF50CB" w:rsidP="00CF50CB">
          <w:pPr>
            <w:pStyle w:val="Default"/>
            <w:ind w:left="720"/>
            <w:rPr>
              <w:rFonts w:cs="Calibri"/>
              <w:bCs/>
            </w:rPr>
          </w:pPr>
          <w:r w:rsidRPr="004D156C">
            <w:rPr>
              <w:rFonts w:cs="Calibri"/>
              <w:bCs/>
            </w:rPr>
            <w:t>Tor prosty</w:t>
          </w:r>
          <w:r w:rsidR="002D0111">
            <w:rPr>
              <w:rFonts w:cs="Calibri"/>
              <w:bCs/>
            </w:rPr>
            <w:t xml:space="preserve">   </w:t>
          </w:r>
          <w:sdt>
            <w:sdtPr>
              <w:rPr>
                <w:rStyle w:val="Pogrubienie"/>
              </w:rPr>
              <w:id w:val="45637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ogrubienie"/>
              </w:rPr>
            </w:sdtEndPr>
            <w:sdtContent>
              <w:r w:rsidR="002D0111" w:rsidRPr="002D0111">
                <w:rPr>
                  <w:rStyle w:val="Pogrubienie"/>
                  <w:rFonts w:ascii="Segoe UI Symbol" w:hAnsi="Segoe UI Symbol" w:cs="Segoe UI Symbol"/>
                </w:rPr>
                <w:t>☐</w:t>
              </w:r>
            </w:sdtContent>
          </w:sdt>
        </w:p>
        <w:p w:rsidR="00CF50CB" w:rsidRPr="004D156C" w:rsidRDefault="00CF50CB" w:rsidP="00CF50CB">
          <w:pPr>
            <w:pStyle w:val="Default"/>
            <w:ind w:left="720"/>
            <w:rPr>
              <w:rFonts w:cs="Calibri"/>
              <w:bCs/>
            </w:rPr>
          </w:pPr>
        </w:p>
        <w:p w:rsidR="00CF50CB" w:rsidRPr="004D156C" w:rsidRDefault="00CF50CB" w:rsidP="00CF50CB">
          <w:pPr>
            <w:pStyle w:val="Default"/>
            <w:ind w:left="720"/>
            <w:rPr>
              <w:rFonts w:cs="Calibri"/>
              <w:bCs/>
            </w:rPr>
          </w:pPr>
          <w:r w:rsidRPr="004D156C">
            <w:rPr>
              <w:rFonts w:cs="Calibri"/>
              <w:bCs/>
            </w:rPr>
            <w:t>Tor owalny</w:t>
          </w:r>
          <w:r w:rsidR="002D0111">
            <w:rPr>
              <w:rFonts w:cs="Calibri"/>
              <w:bCs/>
            </w:rPr>
            <w:t xml:space="preserve">  </w:t>
          </w:r>
          <w:sdt>
            <w:sdtPr>
              <w:rPr>
                <w:rStyle w:val="Pogrubienie"/>
              </w:rPr>
              <w:id w:val="-1447539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ogrubienie"/>
              </w:rPr>
            </w:sdtEndPr>
            <w:sdtContent>
              <w:r w:rsidR="002D0111" w:rsidRPr="002D0111">
                <w:rPr>
                  <w:rStyle w:val="Pogrubienie"/>
                  <w:rFonts w:ascii="Segoe UI Symbol" w:hAnsi="Segoe UI Symbol" w:cs="Segoe UI Symbol"/>
                </w:rPr>
                <w:t>☐</w:t>
              </w:r>
            </w:sdtContent>
          </w:sdt>
        </w:p>
        <w:p w:rsidR="00B22592" w:rsidRPr="004D156C" w:rsidRDefault="00B22592" w:rsidP="00B22592">
          <w:pPr>
            <w:pStyle w:val="Default"/>
          </w:pPr>
        </w:p>
        <w:p w:rsidR="00B22592" w:rsidRPr="004D156C" w:rsidRDefault="00B22592" w:rsidP="00B22592">
          <w:pPr>
            <w:pStyle w:val="Default"/>
            <w:rPr>
              <w:rFonts w:cs="Calibri"/>
            </w:rPr>
          </w:pPr>
          <w:r w:rsidRPr="004D156C">
            <w:rPr>
              <w:rFonts w:cs="Calibri"/>
              <w:b/>
              <w:bCs/>
            </w:rPr>
            <w:t xml:space="preserve">IV. ZGŁOSZENIA </w:t>
          </w:r>
        </w:p>
        <w:p w:rsidR="00B22592" w:rsidRPr="004D156C" w:rsidRDefault="00B22592" w:rsidP="00B22592">
          <w:pPr>
            <w:pStyle w:val="Default"/>
            <w:rPr>
              <w:rFonts w:cs="Calibri"/>
            </w:rPr>
          </w:pPr>
        </w:p>
        <w:p w:rsidR="00B22592" w:rsidRPr="004D156C" w:rsidRDefault="00B22592" w:rsidP="00B22592">
          <w:pPr>
            <w:pStyle w:val="Default"/>
            <w:numPr>
              <w:ilvl w:val="0"/>
              <w:numId w:val="4"/>
            </w:numPr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Terminy zgłoszeń</w:t>
          </w:r>
        </w:p>
        <w:p w:rsidR="00B22592" w:rsidRPr="004D156C" w:rsidRDefault="00B22592" w:rsidP="00B22592">
          <w:pPr>
            <w:pStyle w:val="Default"/>
            <w:ind w:left="720"/>
            <w:rPr>
              <w:rFonts w:cs="Calibri"/>
              <w:bCs/>
            </w:rPr>
          </w:pPr>
          <w:r w:rsidRPr="004D156C">
            <w:rPr>
              <w:rFonts w:cs="Calibri"/>
              <w:bCs/>
            </w:rPr>
            <w:t>Zgłoszenia wstępne do dnia:</w:t>
          </w:r>
          <w:r w:rsidR="002D0111">
            <w:rPr>
              <w:rFonts w:cs="Calibri"/>
              <w:bCs/>
            </w:rPr>
            <w:t xml:space="preserve">   </w:t>
          </w:r>
          <w:sdt>
            <w:sdtPr>
              <w:rPr>
                <w:rStyle w:val="Pogrubienie"/>
              </w:rPr>
              <w:id w:val="-814867806"/>
              <w:placeholder>
                <w:docPart w:val="DefaultPlaceholder_1081868576"/>
              </w:placeholder>
              <w:showingPlcHdr/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2D0111" w:rsidRPr="008A408C">
                <w:rPr>
                  <w:rStyle w:val="Tekstzastpczy"/>
                  <w:highlight w:val="lightGray"/>
                </w:rPr>
                <w:t>Kliknij tutaj, aby wprowadzić datę.</w:t>
              </w:r>
            </w:sdtContent>
          </w:sdt>
        </w:p>
        <w:p w:rsidR="00B22592" w:rsidRPr="004D156C" w:rsidRDefault="00B22592" w:rsidP="00B22592">
          <w:pPr>
            <w:pStyle w:val="Default"/>
            <w:ind w:left="720"/>
            <w:rPr>
              <w:rFonts w:cs="Calibri"/>
              <w:bCs/>
            </w:rPr>
          </w:pPr>
          <w:r w:rsidRPr="004D156C">
            <w:rPr>
              <w:rFonts w:cs="Calibri"/>
              <w:bCs/>
            </w:rPr>
            <w:t>Zgłoszenia ostateczne do dnia</w:t>
          </w:r>
          <w:r w:rsidR="002D0111">
            <w:rPr>
              <w:rFonts w:cs="Calibri"/>
              <w:bCs/>
            </w:rPr>
            <w:t>:</w:t>
          </w:r>
          <w:r w:rsidRPr="004D156C">
            <w:rPr>
              <w:rFonts w:cs="Calibri"/>
              <w:bCs/>
            </w:rPr>
            <w:t xml:space="preserve"> (najpóźniej </w:t>
          </w:r>
          <w:r w:rsidR="001E100F" w:rsidRPr="004D156C">
            <w:rPr>
              <w:rFonts w:cs="Calibri"/>
              <w:bCs/>
            </w:rPr>
            <w:t>X</w:t>
          </w:r>
          <w:r w:rsidRPr="004D156C">
            <w:rPr>
              <w:rFonts w:cs="Calibri"/>
              <w:bCs/>
            </w:rPr>
            <w:t xml:space="preserve"> dni przed zawodami)</w:t>
          </w:r>
        </w:p>
        <w:p w:rsidR="00B22592" w:rsidRPr="004D156C" w:rsidRDefault="00B22592" w:rsidP="00B22592">
          <w:pPr>
            <w:pStyle w:val="Default"/>
          </w:pPr>
        </w:p>
        <w:p w:rsidR="00B22592" w:rsidRPr="004D156C" w:rsidRDefault="00B22592" w:rsidP="00B22592">
          <w:pPr>
            <w:pStyle w:val="Default"/>
            <w:numPr>
              <w:ilvl w:val="0"/>
              <w:numId w:val="4"/>
            </w:numPr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Adres nadsyłania zgłoszeń:</w:t>
          </w:r>
        </w:p>
        <w:p w:rsidR="00B22592" w:rsidRPr="004D156C" w:rsidRDefault="00B22592" w:rsidP="00B22592">
          <w:pPr>
            <w:pStyle w:val="Default"/>
            <w:ind w:left="360"/>
            <w:rPr>
              <w:bCs/>
            </w:rPr>
          </w:pPr>
          <w:r w:rsidRPr="004D156C">
            <w:rPr>
              <w:bCs/>
            </w:rPr>
            <w:t xml:space="preserve"> </w:t>
          </w:r>
        </w:p>
        <w:p w:rsidR="00B22592" w:rsidRPr="004D156C" w:rsidRDefault="00B22592" w:rsidP="00B22592">
          <w:pPr>
            <w:pStyle w:val="Default"/>
            <w:ind w:left="720"/>
            <w:rPr>
              <w:rFonts w:cs="Calibri"/>
              <w:b/>
              <w:bCs/>
            </w:rPr>
          </w:pPr>
          <w:r w:rsidRPr="004D156C">
            <w:rPr>
              <w:rFonts w:cs="Calibri"/>
              <w:bCs/>
            </w:rPr>
            <w:t xml:space="preserve">Adres e-mail lub poprzez panel zgłoszeniowy </w:t>
          </w:r>
          <w:r w:rsidRPr="004D156C">
            <w:rPr>
              <w:rFonts w:cs="Calibri"/>
              <w:b/>
              <w:bCs/>
            </w:rPr>
            <w:t>zawodykonne.com</w:t>
          </w:r>
        </w:p>
        <w:p w:rsidR="00B22592" w:rsidRPr="004D156C" w:rsidRDefault="00B22592" w:rsidP="00B22592">
          <w:pPr>
            <w:pStyle w:val="Default"/>
            <w:ind w:left="720"/>
            <w:rPr>
              <w:b/>
              <w:bCs/>
            </w:rPr>
          </w:pPr>
        </w:p>
        <w:p w:rsidR="00B22592" w:rsidRPr="004D156C" w:rsidRDefault="00B22592" w:rsidP="00B22592">
          <w:pPr>
            <w:pStyle w:val="Default"/>
          </w:pPr>
        </w:p>
        <w:p w:rsidR="00B22592" w:rsidRPr="004D156C" w:rsidRDefault="00B22592" w:rsidP="00B22592">
          <w:pPr>
            <w:pStyle w:val="Default"/>
            <w:numPr>
              <w:ilvl w:val="0"/>
              <w:numId w:val="4"/>
            </w:numPr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>Opłaty:</w:t>
          </w:r>
        </w:p>
        <w:p w:rsidR="00B22592" w:rsidRPr="004D156C" w:rsidRDefault="00B22592" w:rsidP="00B22592">
          <w:pPr>
            <w:pStyle w:val="Default"/>
            <w:ind w:left="720"/>
            <w:rPr>
              <w:b/>
              <w:bCs/>
            </w:rPr>
          </w:pPr>
        </w:p>
        <w:tbl>
          <w:tblPr>
            <w:tblW w:w="0" w:type="auto"/>
            <w:tblInd w:w="72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54"/>
            <w:gridCol w:w="2744"/>
            <w:gridCol w:w="2744"/>
          </w:tblGrid>
          <w:tr w:rsidR="00B22592" w:rsidRPr="004D156C" w:rsidTr="00CE6A70">
            <w:tc>
              <w:tcPr>
                <w:tcW w:w="2854" w:type="dxa"/>
                <w:tcBorders>
                  <w:top w:val="nil"/>
                  <w:left w:val="nil"/>
                </w:tcBorders>
                <w:shd w:val="clear" w:color="auto" w:fill="auto"/>
              </w:tcPr>
              <w:p w:rsidR="00B22592" w:rsidRPr="004D156C" w:rsidRDefault="00B22592" w:rsidP="00B22592">
                <w:pPr>
                  <w:pStyle w:val="Default"/>
                  <w:rPr>
                    <w:rFonts w:cs="Calibri"/>
                    <w:b/>
                    <w:bCs/>
                  </w:rPr>
                </w:pPr>
              </w:p>
            </w:tc>
            <w:tc>
              <w:tcPr>
                <w:tcW w:w="2744" w:type="dxa"/>
                <w:shd w:val="clear" w:color="auto" w:fill="auto"/>
              </w:tcPr>
              <w:p w:rsidR="00B22592" w:rsidRPr="004D156C" w:rsidRDefault="00B22592" w:rsidP="00B2259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Klasa LL</w:t>
                </w:r>
              </w:p>
            </w:tc>
            <w:tc>
              <w:tcPr>
                <w:tcW w:w="2744" w:type="dxa"/>
                <w:shd w:val="clear" w:color="auto" w:fill="auto"/>
              </w:tcPr>
              <w:p w:rsidR="00B22592" w:rsidRPr="004D156C" w:rsidRDefault="00B22592" w:rsidP="00B2259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Klasa L</w:t>
                </w:r>
              </w:p>
            </w:tc>
          </w:tr>
          <w:tr w:rsidR="00B22592" w:rsidRPr="004D156C" w:rsidTr="00CE6A70">
            <w:tc>
              <w:tcPr>
                <w:tcW w:w="2854" w:type="dxa"/>
                <w:shd w:val="clear" w:color="auto" w:fill="auto"/>
              </w:tcPr>
              <w:p w:rsidR="00B22592" w:rsidRPr="004D156C" w:rsidRDefault="00B22592" w:rsidP="00B2259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Boks</w:t>
                </w:r>
              </w:p>
            </w:tc>
            <w:sdt>
              <w:sdtPr>
                <w:rPr>
                  <w:rFonts w:cs="Calibri"/>
                  <w:b/>
                  <w:bCs/>
                </w:rPr>
                <w:id w:val="-6331771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cs="Calibri"/>
                  <w:b/>
                  <w:bCs/>
                </w:rPr>
                <w:id w:val="-7296075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B22592" w:rsidRPr="004D156C" w:rsidTr="00CE6A70">
            <w:tc>
              <w:tcPr>
                <w:tcW w:w="2854" w:type="dxa"/>
                <w:shd w:val="clear" w:color="auto" w:fill="auto"/>
              </w:tcPr>
              <w:p w:rsidR="00B22592" w:rsidRPr="004D156C" w:rsidRDefault="00FD5E08" w:rsidP="00FD5E08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Składka</w:t>
                </w:r>
                <w:r w:rsidR="00B22592" w:rsidRPr="004D156C">
                  <w:rPr>
                    <w:rFonts w:cs="Calibri"/>
                    <w:b/>
                    <w:bCs/>
                  </w:rPr>
                  <w:t xml:space="preserve"> antydopingowa</w:t>
                </w:r>
              </w:p>
            </w:tc>
            <w:sdt>
              <w:sdtPr>
                <w:rPr>
                  <w:rFonts w:cs="Calibri"/>
                  <w:b/>
                  <w:bCs/>
                </w:rPr>
                <w:id w:val="4764193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cs="Calibri"/>
                  <w:b/>
                  <w:bCs/>
                </w:rPr>
                <w:id w:val="-404437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B22592" w:rsidRPr="004D156C" w:rsidTr="00CE6A70">
            <w:tc>
              <w:tcPr>
                <w:tcW w:w="2854" w:type="dxa"/>
                <w:shd w:val="clear" w:color="auto" w:fill="auto"/>
              </w:tcPr>
              <w:p w:rsidR="00B22592" w:rsidRPr="004D156C" w:rsidRDefault="00B22592" w:rsidP="00B2259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Opłata startowa</w:t>
                </w:r>
              </w:p>
            </w:tc>
            <w:sdt>
              <w:sdtPr>
                <w:rPr>
                  <w:rFonts w:cs="Calibri"/>
                  <w:b/>
                  <w:bCs/>
                </w:rPr>
                <w:id w:val="-10324170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cs="Calibri"/>
                  <w:b/>
                  <w:bCs/>
                </w:rPr>
                <w:id w:val="-12582817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B22592" w:rsidRPr="004D156C" w:rsidTr="00CE6A70">
            <w:tc>
              <w:tcPr>
                <w:tcW w:w="2854" w:type="dxa"/>
                <w:shd w:val="clear" w:color="auto" w:fill="auto"/>
              </w:tcPr>
              <w:p w:rsidR="00B22592" w:rsidRPr="004D156C" w:rsidRDefault="00B22592" w:rsidP="00B2259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Podłączenie do prądu</w:t>
                </w:r>
              </w:p>
            </w:tc>
            <w:sdt>
              <w:sdtPr>
                <w:rPr>
                  <w:rFonts w:cs="Calibri"/>
                  <w:b/>
                  <w:bCs/>
                </w:rPr>
                <w:id w:val="5019415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cs="Calibri"/>
                  <w:b/>
                  <w:bCs/>
                </w:rPr>
                <w:id w:val="6754571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B22592" w:rsidRPr="004D156C" w:rsidTr="00CE6A70">
            <w:tc>
              <w:tcPr>
                <w:tcW w:w="2854" w:type="dxa"/>
                <w:shd w:val="clear" w:color="auto" w:fill="auto"/>
              </w:tcPr>
              <w:p w:rsidR="00B22592" w:rsidRPr="004D156C" w:rsidRDefault="00B22592" w:rsidP="00B2259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 xml:space="preserve">Słoma </w:t>
                </w:r>
              </w:p>
            </w:tc>
            <w:sdt>
              <w:sdtPr>
                <w:rPr>
                  <w:rFonts w:cs="Calibri"/>
                  <w:b/>
                  <w:bCs/>
                </w:rPr>
                <w:id w:val="3874660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cs="Calibri"/>
                  <w:b/>
                  <w:bCs/>
                </w:rPr>
                <w:id w:val="-13478620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B22592" w:rsidRPr="004D156C" w:rsidTr="00CE6A70">
            <w:tc>
              <w:tcPr>
                <w:tcW w:w="2854" w:type="dxa"/>
                <w:shd w:val="clear" w:color="auto" w:fill="auto"/>
              </w:tcPr>
              <w:p w:rsidR="00B22592" w:rsidRPr="004D156C" w:rsidRDefault="00F23370" w:rsidP="00B2259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S</w:t>
                </w:r>
                <w:r w:rsidR="00B22592" w:rsidRPr="004D156C">
                  <w:rPr>
                    <w:rFonts w:cs="Calibri"/>
                    <w:b/>
                    <w:bCs/>
                  </w:rPr>
                  <w:t>iano</w:t>
                </w:r>
              </w:p>
            </w:tc>
            <w:sdt>
              <w:sdtPr>
                <w:rPr>
                  <w:rFonts w:cs="Calibri"/>
                  <w:b/>
                  <w:bCs/>
                </w:rPr>
                <w:id w:val="-20765792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cs="Calibri"/>
                  <w:b/>
                  <w:bCs/>
                </w:rPr>
                <w:id w:val="-18732198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B22592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  <w:tr w:rsidR="00F23370" w:rsidRPr="004D156C" w:rsidTr="00CE6A70">
            <w:tc>
              <w:tcPr>
                <w:tcW w:w="2854" w:type="dxa"/>
                <w:shd w:val="clear" w:color="auto" w:fill="auto"/>
              </w:tcPr>
              <w:p w:rsidR="00F23370" w:rsidRPr="004D156C" w:rsidRDefault="00F23370" w:rsidP="00B22592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4D156C">
                  <w:rPr>
                    <w:rFonts w:cs="Calibri"/>
                    <w:b/>
                    <w:bCs/>
                  </w:rPr>
                  <w:t>Inne *</w:t>
                </w:r>
              </w:p>
            </w:tc>
            <w:sdt>
              <w:sdtPr>
                <w:rPr>
                  <w:rFonts w:cs="Calibri"/>
                  <w:b/>
                  <w:bCs/>
                </w:rPr>
                <w:id w:val="3301929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F23370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  <w:sdt>
              <w:sdtPr>
                <w:rPr>
                  <w:rFonts w:cs="Calibri"/>
                  <w:b/>
                  <w:bCs/>
                </w:rPr>
                <w:id w:val="-11792732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744" w:type="dxa"/>
                    <w:shd w:val="clear" w:color="auto" w:fill="auto"/>
                  </w:tcPr>
                  <w:p w:rsidR="00F23370" w:rsidRPr="004D156C" w:rsidRDefault="002D0111" w:rsidP="00B22592">
                    <w:pPr>
                      <w:pStyle w:val="Default"/>
                      <w:rPr>
                        <w:rFonts w:cs="Calibri"/>
                        <w:b/>
                        <w:bCs/>
                      </w:rPr>
                    </w:pPr>
                    <w:r w:rsidRPr="00B71FF8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tr>
        </w:tbl>
        <w:p w:rsidR="00B22592" w:rsidRPr="004D156C" w:rsidRDefault="00F23370" w:rsidP="00B22592">
          <w:pPr>
            <w:pStyle w:val="Default"/>
            <w:ind w:left="720"/>
            <w:rPr>
              <w:rFonts w:cs="Calibri"/>
              <w:bCs/>
            </w:rPr>
          </w:pPr>
          <w:r w:rsidRPr="004D156C">
            <w:rPr>
              <w:rFonts w:cs="Calibri"/>
              <w:bCs/>
            </w:rPr>
            <w:t>*jakie należy wyszczególnić</w:t>
          </w:r>
        </w:p>
        <w:p w:rsidR="00B22592" w:rsidRPr="004D156C" w:rsidRDefault="00B22592" w:rsidP="00B22592">
          <w:pPr>
            <w:pStyle w:val="Default"/>
            <w:ind w:left="720"/>
            <w:rPr>
              <w:bCs/>
            </w:rPr>
          </w:pPr>
        </w:p>
        <w:p w:rsidR="00F23370" w:rsidRPr="004D156C" w:rsidRDefault="00F23370" w:rsidP="00F23370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Przedpłata w wysokości       PLN zostanie zapłacona do dnia     </w:t>
          </w:r>
        </w:p>
        <w:p w:rsidR="00F23370" w:rsidRPr="004D156C" w:rsidRDefault="00F23370" w:rsidP="00F23370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Nazwa Banku: </w:t>
          </w:r>
          <w:sdt>
            <w:sdtPr>
              <w:rPr>
                <w:rFonts w:cs="Calibri"/>
              </w:rPr>
              <w:id w:val="103654236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2D0111" w:rsidRPr="008A408C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F23370" w:rsidRPr="004D156C" w:rsidRDefault="00F23370" w:rsidP="00F23370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Adres odbiorcy: </w:t>
          </w:r>
          <w:sdt>
            <w:sdtPr>
              <w:rPr>
                <w:rFonts w:cs="Calibri"/>
              </w:rPr>
              <w:id w:val="5121140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2D0111" w:rsidRPr="008A408C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F23370" w:rsidRPr="004D156C" w:rsidRDefault="00F23370" w:rsidP="00F23370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Kod pocztowy odbiorcy: </w:t>
          </w:r>
          <w:sdt>
            <w:sdtPr>
              <w:rPr>
                <w:rFonts w:cs="Calibri"/>
              </w:rPr>
              <w:id w:val="-186590143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2D0111" w:rsidRPr="008A408C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F23370" w:rsidRPr="004D156C" w:rsidRDefault="00F23370" w:rsidP="00F23370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Nazwa Odbiorcy: </w:t>
          </w:r>
          <w:sdt>
            <w:sdtPr>
              <w:rPr>
                <w:rFonts w:cs="Calibri"/>
              </w:rPr>
              <w:id w:val="-41979190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2D0111" w:rsidRPr="008A408C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F23370" w:rsidRPr="004D156C" w:rsidRDefault="00F23370" w:rsidP="00F23370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>Numer konta:</w:t>
          </w:r>
          <w:r w:rsidR="002D0111">
            <w:rPr>
              <w:rFonts w:cs="Calibri"/>
            </w:rPr>
            <w:t xml:space="preserve"> </w:t>
          </w:r>
          <w:sdt>
            <w:sdtPr>
              <w:rPr>
                <w:rStyle w:val="Pogrubienie"/>
              </w:rPr>
              <w:id w:val="548350780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Domylnaczcionkaakapitu"/>
                <w:rFonts w:cs="Calibri"/>
                <w:b w:val="0"/>
                <w:bCs w:val="0"/>
              </w:rPr>
            </w:sdtEndPr>
            <w:sdtContent>
              <w:r w:rsidR="002D0111" w:rsidRPr="008A408C">
                <w:rPr>
                  <w:rStyle w:val="Tekstzastpczy"/>
                  <w:highlight w:val="lightGray"/>
                </w:rPr>
                <w:t>Kliknij tutaj, aby wprowadzić tekst.</w:t>
              </w:r>
            </w:sdtContent>
          </w:sdt>
        </w:p>
        <w:p w:rsidR="00F23370" w:rsidRPr="004D156C" w:rsidRDefault="00F23370" w:rsidP="00F23370">
          <w:pPr>
            <w:pStyle w:val="Default"/>
            <w:rPr>
              <w:rFonts w:cs="Calibri"/>
            </w:rPr>
          </w:pPr>
        </w:p>
        <w:p w:rsidR="00F23370" w:rsidRDefault="00F23370" w:rsidP="00F23370">
          <w:pPr>
            <w:pStyle w:val="Default"/>
          </w:pPr>
        </w:p>
        <w:p w:rsidR="00016FB8" w:rsidRDefault="00016FB8" w:rsidP="00F23370">
          <w:pPr>
            <w:pStyle w:val="Default"/>
          </w:pPr>
        </w:p>
        <w:p w:rsidR="00016FB8" w:rsidRDefault="00016FB8" w:rsidP="00F23370">
          <w:pPr>
            <w:pStyle w:val="Default"/>
          </w:pPr>
        </w:p>
        <w:p w:rsidR="00016FB8" w:rsidRPr="004D156C" w:rsidRDefault="00016FB8" w:rsidP="00F23370">
          <w:pPr>
            <w:pStyle w:val="Default"/>
          </w:pPr>
        </w:p>
        <w:p w:rsidR="00F23370" w:rsidRDefault="00F23370" w:rsidP="00F23370">
          <w:pPr>
            <w:pStyle w:val="Default"/>
            <w:rPr>
              <w:rFonts w:cs="Calibri"/>
              <w:b/>
              <w:bCs/>
            </w:rPr>
          </w:pPr>
          <w:r w:rsidRPr="004D156C">
            <w:rPr>
              <w:rFonts w:cs="Calibri"/>
              <w:b/>
              <w:bCs/>
            </w:rPr>
            <w:t xml:space="preserve">V. INNE </w:t>
          </w:r>
        </w:p>
        <w:p w:rsidR="00016FB8" w:rsidRDefault="00016FB8" w:rsidP="00F23370">
          <w:pPr>
            <w:pStyle w:val="Default"/>
            <w:rPr>
              <w:rFonts w:cs="Calibri"/>
              <w:b/>
              <w:bCs/>
            </w:rPr>
          </w:pPr>
        </w:p>
        <w:p w:rsidR="00016FB8" w:rsidRDefault="00016FB8" w:rsidP="00016FB8">
          <w:pPr>
            <w:pStyle w:val="Default"/>
            <w:numPr>
              <w:ilvl w:val="0"/>
              <w:numId w:val="7"/>
            </w:numPr>
            <w:ind w:left="426" w:hanging="426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Inne informacje </w:t>
          </w:r>
        </w:p>
        <w:p w:rsidR="00016FB8" w:rsidRDefault="00016FB8" w:rsidP="00016FB8">
          <w:pPr>
            <w:pStyle w:val="Default"/>
            <w:rPr>
              <w:rFonts w:cs="Calibri"/>
            </w:rPr>
          </w:pPr>
          <w:r>
            <w:rPr>
              <w:rFonts w:cs="Calibri"/>
            </w:rPr>
            <w:lastRenderedPageBreak/>
            <w:t xml:space="preserve"> </w:t>
          </w:r>
        </w:p>
        <w:sdt>
          <w:sdtPr>
            <w:rPr>
              <w:rStyle w:val="Pogrubienie"/>
            </w:rPr>
            <w:id w:val="-854108069"/>
            <w:placeholder>
              <w:docPart w:val="DefaultPlaceholder_1081868574"/>
            </w:placeholder>
            <w:showingPlcHdr/>
            <w:text w:multiLine="1"/>
          </w:sdtPr>
          <w:sdtEndPr>
            <w:rPr>
              <w:rStyle w:val="Domylnaczcionkaakapitu"/>
              <w:rFonts w:cs="Calibri"/>
              <w:b w:val="0"/>
              <w:bCs w:val="0"/>
            </w:rPr>
          </w:sdtEndPr>
          <w:sdtContent>
            <w:p w:rsidR="00016FB8" w:rsidRPr="004D156C" w:rsidRDefault="00016FB8" w:rsidP="00016FB8">
              <w:pPr>
                <w:pStyle w:val="Default"/>
                <w:rPr>
                  <w:rFonts w:cs="Calibri"/>
                </w:rPr>
              </w:pPr>
              <w:r w:rsidRPr="00016FB8">
                <w:rPr>
                  <w:rStyle w:val="Tekstzastpczy"/>
                  <w:highlight w:val="lightGray"/>
                </w:rPr>
                <w:t>Kliknij tutaj, aby wprowadzić tekst.</w:t>
              </w:r>
            </w:p>
          </w:sdtContent>
        </w:sdt>
        <w:p w:rsidR="00016FB8" w:rsidRDefault="00016FB8" w:rsidP="00F23370">
          <w:pPr>
            <w:pStyle w:val="Default"/>
            <w:rPr>
              <w:rFonts w:cs="Calibri"/>
              <w:b/>
              <w:bCs/>
            </w:rPr>
          </w:pPr>
        </w:p>
        <w:p w:rsidR="00F23370" w:rsidRPr="004D156C" w:rsidRDefault="00016FB8" w:rsidP="00F23370">
          <w:pPr>
            <w:pStyle w:val="Defaul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2</w:t>
          </w:r>
          <w:r w:rsidR="00F23370" w:rsidRPr="004D156C">
            <w:rPr>
              <w:rFonts w:cs="Calibri"/>
              <w:b/>
              <w:bCs/>
            </w:rPr>
            <w:t xml:space="preserve">. </w:t>
          </w:r>
          <w:r w:rsidR="001F6A3D" w:rsidRPr="004D156C">
            <w:rPr>
              <w:rFonts w:cs="Calibri"/>
              <w:b/>
              <w:bCs/>
            </w:rPr>
            <w:t>Ograniczenie odpowiedzialności</w:t>
          </w:r>
          <w:r w:rsidR="00F23370" w:rsidRPr="004D156C">
            <w:rPr>
              <w:rFonts w:cs="Calibri"/>
              <w:b/>
              <w:bCs/>
            </w:rPr>
            <w:t xml:space="preserve"> </w:t>
          </w:r>
        </w:p>
        <w:p w:rsidR="001F6A3D" w:rsidRPr="004D156C" w:rsidRDefault="001F6A3D" w:rsidP="00F23370">
          <w:pPr>
            <w:pStyle w:val="Default"/>
            <w:rPr>
              <w:rFonts w:cs="Calibri"/>
            </w:rPr>
          </w:pPr>
        </w:p>
        <w:p w:rsidR="00F23370" w:rsidRPr="004D156C" w:rsidRDefault="00F23370" w:rsidP="00F23370">
          <w:pPr>
            <w:pStyle w:val="Default"/>
            <w:rPr>
              <w:rFonts w:cs="Calibri"/>
            </w:rPr>
          </w:pPr>
          <w:r w:rsidRPr="004D156C">
            <w:rPr>
              <w:rFonts w:cs="Calibri"/>
            </w:rPr>
            <w:t xml:space="preserve">Organizator nie odpowiada za wypadki, szkody i kradzieże powstałe w trakcie zawodów. Komitet Organizacyjny nie ponosi żadnej odpowiedzialności w razie wypadków i zachorowania trenera, zawodników, luzaków i koni, jak również w przypadku kradzieży, zniszczeń, pożarów i innych wydarzeń. Zawodnicy i właściciele odpowiadają osobiście za zniszczenia w stosunku do osób trzecich, spowodowane przez nich samych, ich pracowników lub ich konie. Dlatego zalecane jest zawarcie stosownego pełnego ubezpieczenia na czas udziału w zawodach. </w:t>
          </w:r>
        </w:p>
        <w:p w:rsidR="001F6A3D" w:rsidRPr="004D156C" w:rsidRDefault="001F6A3D" w:rsidP="00F23370">
          <w:pPr>
            <w:pStyle w:val="Default"/>
            <w:rPr>
              <w:rFonts w:cs="Calibri"/>
            </w:rPr>
          </w:pPr>
        </w:p>
        <w:p w:rsidR="00F23370" w:rsidRPr="00016FB8" w:rsidRDefault="00016FB8" w:rsidP="00F23370">
          <w:pPr>
            <w:pStyle w:val="Default"/>
            <w:rPr>
              <w:rFonts w:cs="Calibri"/>
              <w:b/>
              <w:bCs/>
            </w:rPr>
          </w:pPr>
          <w:r w:rsidRPr="00016FB8">
            <w:rPr>
              <w:rFonts w:cs="Calibri"/>
              <w:b/>
              <w:bCs/>
            </w:rPr>
            <w:t>3</w:t>
          </w:r>
          <w:r w:rsidR="00F23370" w:rsidRPr="00016FB8">
            <w:rPr>
              <w:rFonts w:cs="Calibri"/>
              <w:b/>
              <w:bCs/>
            </w:rPr>
            <w:t xml:space="preserve">. Sprawy weterynaryjne </w:t>
          </w:r>
        </w:p>
        <w:p w:rsidR="001F6A3D" w:rsidRPr="00016FB8" w:rsidRDefault="001F6A3D" w:rsidP="00F23370">
          <w:pPr>
            <w:pStyle w:val="Default"/>
            <w:rPr>
              <w:rFonts w:cs="Calibri"/>
            </w:rPr>
          </w:pPr>
        </w:p>
        <w:p w:rsidR="00F23370" w:rsidRPr="00016FB8" w:rsidRDefault="00F23370" w:rsidP="00F23370">
          <w:pPr>
            <w:pStyle w:val="Default"/>
            <w:rPr>
              <w:rFonts w:cs="Calibri"/>
            </w:rPr>
          </w:pPr>
          <w:r w:rsidRPr="00016FB8">
            <w:rPr>
              <w:rFonts w:cs="Calibri"/>
            </w:rPr>
            <w:t xml:space="preserve">Szczepienia ochronne przeciwko grypie koni. Obowiązuje następujący schemat szczepień: </w:t>
          </w:r>
        </w:p>
        <w:p w:rsidR="00F23370" w:rsidRPr="00016FB8" w:rsidRDefault="00F23370" w:rsidP="00F23370">
          <w:pPr>
            <w:pStyle w:val="Default"/>
            <w:rPr>
              <w:rFonts w:cs="Calibri"/>
            </w:rPr>
          </w:pPr>
          <w:r w:rsidRPr="00016FB8">
            <w:rPr>
              <w:rFonts w:cs="Calibri"/>
            </w:rPr>
            <w:t xml:space="preserve">a. szczepienie podstawowe: </w:t>
          </w:r>
        </w:p>
        <w:p w:rsidR="00F23370" w:rsidRPr="00016FB8" w:rsidRDefault="00F23370" w:rsidP="00F23370">
          <w:pPr>
            <w:pStyle w:val="Default"/>
            <w:numPr>
              <w:ilvl w:val="0"/>
              <w:numId w:val="5"/>
            </w:numPr>
            <w:spacing w:after="12"/>
            <w:rPr>
              <w:rFonts w:cs="Calibri"/>
            </w:rPr>
          </w:pPr>
          <w:r w:rsidRPr="00016FB8">
            <w:rPr>
              <w:rFonts w:cs="Calibri"/>
            </w:rPr>
            <w:t xml:space="preserve">pierwsze szczepienie – w dniu rozpoczęcia szczepień </w:t>
          </w:r>
        </w:p>
        <w:p w:rsidR="00F23370" w:rsidRPr="00016FB8" w:rsidRDefault="00F23370" w:rsidP="00F23370">
          <w:pPr>
            <w:pStyle w:val="Default"/>
            <w:numPr>
              <w:ilvl w:val="0"/>
              <w:numId w:val="5"/>
            </w:numPr>
            <w:rPr>
              <w:rFonts w:cs="Calibri"/>
            </w:rPr>
          </w:pPr>
          <w:r w:rsidRPr="00016FB8">
            <w:rPr>
              <w:rFonts w:cs="Calibri"/>
            </w:rPr>
            <w:t xml:space="preserve">drugie szczepienie – nie wcześniej niż 21-go dnia i nie później niż 92 dnia od pierwszego szczepienia. </w:t>
          </w:r>
        </w:p>
        <w:p w:rsidR="00F23370" w:rsidRPr="00016FB8" w:rsidRDefault="00F23370" w:rsidP="00F23370">
          <w:pPr>
            <w:pStyle w:val="Default"/>
            <w:rPr>
              <w:rFonts w:cs="Calibri"/>
            </w:rPr>
          </w:pPr>
          <w:r w:rsidRPr="00016FB8">
            <w:rPr>
              <w:rFonts w:cs="Calibri"/>
            </w:rPr>
            <w:t xml:space="preserve">b. szczepienie przypominające: </w:t>
          </w:r>
        </w:p>
        <w:p w:rsidR="00F23370" w:rsidRPr="00016FB8" w:rsidRDefault="005867E0" w:rsidP="00F23370">
          <w:pPr>
            <w:pStyle w:val="Default"/>
            <w:numPr>
              <w:ilvl w:val="0"/>
              <w:numId w:val="6"/>
            </w:numPr>
            <w:spacing w:after="12"/>
            <w:rPr>
              <w:rFonts w:cs="Calibri"/>
            </w:rPr>
          </w:pPr>
          <w:r w:rsidRPr="00016FB8">
            <w:rPr>
              <w:rFonts w:cs="Calibri"/>
            </w:rPr>
            <w:t>Pierwsze szczepienie przypominające przed upływem 7 –go miesiąca od drugiego szczepienia podstawowego;</w:t>
          </w:r>
          <w:r w:rsidR="00F23370" w:rsidRPr="00016FB8">
            <w:rPr>
              <w:rFonts w:cs="Calibri"/>
            </w:rPr>
            <w:t xml:space="preserve"> </w:t>
          </w:r>
        </w:p>
        <w:p w:rsidR="005867E0" w:rsidRPr="00016FB8" w:rsidRDefault="005867E0" w:rsidP="005867E0">
          <w:pPr>
            <w:pStyle w:val="Default"/>
            <w:numPr>
              <w:ilvl w:val="0"/>
              <w:numId w:val="6"/>
            </w:numPr>
            <w:rPr>
              <w:rFonts w:cs="Calibri"/>
            </w:rPr>
          </w:pPr>
          <w:r w:rsidRPr="00016FB8">
            <w:rPr>
              <w:rFonts w:cs="Calibri"/>
            </w:rPr>
            <w:t xml:space="preserve">Szczepienie podstawowe i pierwsze szczepienie przypominające stanowią szczepienie bazowe; </w:t>
          </w:r>
        </w:p>
        <w:p w:rsidR="00F23370" w:rsidRPr="00016FB8" w:rsidRDefault="005867E0" w:rsidP="005867E0">
          <w:pPr>
            <w:pStyle w:val="Default"/>
            <w:numPr>
              <w:ilvl w:val="0"/>
              <w:numId w:val="6"/>
            </w:numPr>
            <w:rPr>
              <w:rFonts w:cs="Calibri"/>
            </w:rPr>
          </w:pPr>
          <w:r w:rsidRPr="00016FB8">
            <w:rPr>
              <w:rFonts w:cs="Calibri"/>
            </w:rPr>
            <w:t>Kolejne szczepienia przypominające dla koni uczestniczących w zawodach, muszą być przeprowadzane przed upływem terminu 6 miesięcy od poprzedniego szczepienia, dopuszczalny jest okres 21 dni przekroczenia terminu;</w:t>
          </w:r>
        </w:p>
        <w:p w:rsidR="005867E0" w:rsidRPr="00016FB8" w:rsidRDefault="005867E0" w:rsidP="005867E0">
          <w:pPr>
            <w:pStyle w:val="Default"/>
            <w:numPr>
              <w:ilvl w:val="0"/>
              <w:numId w:val="6"/>
            </w:numPr>
            <w:rPr>
              <w:rFonts w:cs="Calibri"/>
            </w:rPr>
          </w:pPr>
          <w:r w:rsidRPr="00016FB8">
            <w:rPr>
              <w:rFonts w:cs="Calibri"/>
            </w:rPr>
            <w:t>Kolejne szczepienie przypominające dla koni nieuczestniczących w zawodach, zgodnie z zaleceniem producenta, w okresie przed upływem 1 roku;</w:t>
          </w:r>
        </w:p>
        <w:p w:rsidR="005867E0" w:rsidRPr="00016FB8" w:rsidRDefault="005867E0" w:rsidP="005867E0">
          <w:pPr>
            <w:pStyle w:val="Default"/>
            <w:numPr>
              <w:ilvl w:val="0"/>
              <w:numId w:val="6"/>
            </w:numPr>
            <w:rPr>
              <w:rFonts w:cs="Calibri"/>
            </w:rPr>
          </w:pPr>
          <w:r w:rsidRPr="00016FB8">
            <w:rPr>
              <w:rFonts w:cs="Calibri"/>
            </w:rPr>
            <w:t>Konie z prawidłowym szczepieniem bazowym i prawidłowymi szczepieniami przypominającymi jeden raz w roku (przed upływem roku kalendarzowego), w 9 momencie rozpoczęcia startu w zawodach, rozpoczynają szczepienie przypominające co 6 miesięcy, dopuszczalne jest przekroczenie terminu do 21 dni;</w:t>
          </w:r>
        </w:p>
        <w:p w:rsidR="005867E0" w:rsidRPr="00016FB8" w:rsidRDefault="005867E0" w:rsidP="005867E0">
          <w:pPr>
            <w:pStyle w:val="Default"/>
            <w:numPr>
              <w:ilvl w:val="0"/>
              <w:numId w:val="6"/>
            </w:numPr>
            <w:rPr>
              <w:rFonts w:cs="Calibri"/>
            </w:rPr>
          </w:pPr>
          <w:r w:rsidRPr="00016FB8">
            <w:rPr>
              <w:rFonts w:cs="Calibri"/>
            </w:rPr>
            <w:t>Konie, które ze względów zdrowotnych mają dłuższą przerwę w uczestniczeniu w zawodach, mogą być szczepione raz w roku. W momencie rozpoczęcia startów, kontynuują szczepienie, co 6 miesięcy, dopuszczalne jest przekroczenie terminu do 21 dni;</w:t>
          </w:r>
        </w:p>
        <w:p w:rsidR="005867E0" w:rsidRPr="00016FB8" w:rsidRDefault="005867E0" w:rsidP="005867E0">
          <w:pPr>
            <w:pStyle w:val="Default"/>
            <w:numPr>
              <w:ilvl w:val="0"/>
              <w:numId w:val="6"/>
            </w:numPr>
            <w:rPr>
              <w:rFonts w:cs="Calibri"/>
            </w:rPr>
          </w:pPr>
          <w:r w:rsidRPr="00016FB8">
            <w:rPr>
              <w:rFonts w:cs="Calibri"/>
            </w:rPr>
            <w:lastRenderedPageBreak/>
            <w:t>Każde szczepienie musi być wykonane nie później niż 7 dni przed zawodami, wliczając w to dzień wykonania szczepienia;</w:t>
          </w:r>
        </w:p>
        <w:p w:rsidR="005867E0" w:rsidRPr="00016FB8" w:rsidRDefault="005867E0" w:rsidP="005867E0">
          <w:pPr>
            <w:pStyle w:val="Default"/>
            <w:numPr>
              <w:ilvl w:val="0"/>
              <w:numId w:val="6"/>
            </w:numPr>
            <w:rPr>
              <w:rFonts w:cs="Calibri"/>
            </w:rPr>
          </w:pPr>
          <w:r w:rsidRPr="00016FB8">
            <w:rPr>
              <w:rFonts w:cs="Calibri"/>
            </w:rPr>
            <w:t>Koń, który uczestniczy w zawodach po raz pierwszy musi mieć potwierdzone w paszporcie minimum szczepienie podstawowe;</w:t>
          </w:r>
        </w:p>
        <w:p w:rsidR="005867E0" w:rsidRPr="00016FB8" w:rsidRDefault="005867E0" w:rsidP="005867E0">
          <w:pPr>
            <w:pStyle w:val="Default"/>
            <w:numPr>
              <w:ilvl w:val="0"/>
              <w:numId w:val="6"/>
            </w:numPr>
            <w:rPr>
              <w:rFonts w:cs="Calibri"/>
            </w:rPr>
          </w:pPr>
          <w:r w:rsidRPr="00016FB8">
            <w:rPr>
              <w:rFonts w:cs="Calibri"/>
            </w:rPr>
            <w:t>Każde szczepienie musi być wpisane do paszportu konia i poświadczone podpisem i pieczątką lekarza weterynarii dokonującego szczepienia.</w:t>
          </w:r>
        </w:p>
      </w:sdtContent>
    </w:sdt>
    <w:sectPr w:rsidR="005867E0" w:rsidRPr="00016F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CB" w:rsidRDefault="00CB76CB" w:rsidP="001F6A3D">
      <w:pPr>
        <w:spacing w:after="0" w:line="240" w:lineRule="auto"/>
      </w:pPr>
      <w:r>
        <w:separator/>
      </w:r>
    </w:p>
  </w:endnote>
  <w:endnote w:type="continuationSeparator" w:id="0">
    <w:p w:rsidR="00CB76CB" w:rsidRDefault="00CB76CB" w:rsidP="001F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42923120"/>
      <w:docPartObj>
        <w:docPartGallery w:val="Page Numbers (Bottom of Page)"/>
        <w:docPartUnique/>
      </w:docPartObj>
    </w:sdtPr>
    <w:sdtEndPr/>
    <w:sdtContent>
      <w:p w:rsidR="00F24753" w:rsidRDefault="00F247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474B13" w:rsidRPr="00474B1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24753" w:rsidRDefault="00F24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CB" w:rsidRDefault="00CB76CB" w:rsidP="001F6A3D">
      <w:pPr>
        <w:spacing w:after="0" w:line="240" w:lineRule="auto"/>
      </w:pPr>
      <w:r>
        <w:separator/>
      </w:r>
    </w:p>
  </w:footnote>
  <w:footnote w:type="continuationSeparator" w:id="0">
    <w:p w:rsidR="00CB76CB" w:rsidRDefault="00CB76CB" w:rsidP="001F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B6" w:rsidRDefault="00D64EB6">
    <w:pPr>
      <w:pStyle w:val="Nagwek"/>
    </w:pPr>
    <w:r>
      <w:tab/>
    </w:r>
    <w:r>
      <w:tab/>
      <w:t xml:space="preserve">  </w:t>
    </w:r>
    <w:r w:rsidRPr="00D64EB6">
      <w:rPr>
        <w:noProof/>
        <w:lang w:eastAsia="pl-PL"/>
      </w:rPr>
      <w:drawing>
        <wp:inline distT="0" distB="0" distL="0" distR="0" wp14:anchorId="6C793A5E" wp14:editId="67EB70D3">
          <wp:extent cx="968188" cy="1178663"/>
          <wp:effectExtent l="0" t="0" r="3810" b="25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188" cy="117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509"/>
    <w:multiLevelType w:val="hybridMultilevel"/>
    <w:tmpl w:val="2530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1F32"/>
    <w:multiLevelType w:val="hybridMultilevel"/>
    <w:tmpl w:val="2D9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5552"/>
    <w:multiLevelType w:val="hybridMultilevel"/>
    <w:tmpl w:val="04E4FADA"/>
    <w:lvl w:ilvl="0" w:tplc="081A1954">
      <w:numFmt w:val="bullet"/>
      <w:lvlText w:val="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1CDA"/>
    <w:multiLevelType w:val="hybridMultilevel"/>
    <w:tmpl w:val="809C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8432B"/>
    <w:multiLevelType w:val="hybridMultilevel"/>
    <w:tmpl w:val="37B8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96057"/>
    <w:multiLevelType w:val="hybridMultilevel"/>
    <w:tmpl w:val="FC8A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E3BED"/>
    <w:multiLevelType w:val="hybridMultilevel"/>
    <w:tmpl w:val="4A92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60jnUHUOnpPcue+ZQWOhkhp4lGpmXLUnAOYLEd+nKlaLYLMPx8ebNPShhW8z1HnESnLj9jNFnhYkHjnJsuJjzg==" w:salt="vuclXQ6WuS00JWDNE9Ip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3E"/>
    <w:rsid w:val="00007EF1"/>
    <w:rsid w:val="00016FB8"/>
    <w:rsid w:val="000C57ED"/>
    <w:rsid w:val="00107E83"/>
    <w:rsid w:val="00131E9B"/>
    <w:rsid w:val="001E100F"/>
    <w:rsid w:val="001E2E7C"/>
    <w:rsid w:val="001F6A3D"/>
    <w:rsid w:val="002863CA"/>
    <w:rsid w:val="00293642"/>
    <w:rsid w:val="002D0111"/>
    <w:rsid w:val="003307E7"/>
    <w:rsid w:val="003F6A1B"/>
    <w:rsid w:val="00430EDC"/>
    <w:rsid w:val="00447BB6"/>
    <w:rsid w:val="00474B13"/>
    <w:rsid w:val="00483AE5"/>
    <w:rsid w:val="004D156C"/>
    <w:rsid w:val="00531994"/>
    <w:rsid w:val="005867E0"/>
    <w:rsid w:val="005C0F43"/>
    <w:rsid w:val="00647FCD"/>
    <w:rsid w:val="006F1EB7"/>
    <w:rsid w:val="007A2637"/>
    <w:rsid w:val="008206DA"/>
    <w:rsid w:val="008874DA"/>
    <w:rsid w:val="0089444B"/>
    <w:rsid w:val="008A408C"/>
    <w:rsid w:val="008D6DF1"/>
    <w:rsid w:val="00964495"/>
    <w:rsid w:val="009C4EB4"/>
    <w:rsid w:val="00A24F7E"/>
    <w:rsid w:val="00A42AB3"/>
    <w:rsid w:val="00A57701"/>
    <w:rsid w:val="00B22592"/>
    <w:rsid w:val="00B22966"/>
    <w:rsid w:val="00B33A1E"/>
    <w:rsid w:val="00B3738A"/>
    <w:rsid w:val="00B93EA7"/>
    <w:rsid w:val="00BA1CA7"/>
    <w:rsid w:val="00BB4263"/>
    <w:rsid w:val="00C56552"/>
    <w:rsid w:val="00CB76CB"/>
    <w:rsid w:val="00CC0A1C"/>
    <w:rsid w:val="00CE6A70"/>
    <w:rsid w:val="00CF50CB"/>
    <w:rsid w:val="00D20324"/>
    <w:rsid w:val="00D64EB6"/>
    <w:rsid w:val="00D83DD3"/>
    <w:rsid w:val="00E34BAC"/>
    <w:rsid w:val="00E53C30"/>
    <w:rsid w:val="00EB2330"/>
    <w:rsid w:val="00EE070C"/>
    <w:rsid w:val="00F03A3E"/>
    <w:rsid w:val="00F23370"/>
    <w:rsid w:val="00F24753"/>
    <w:rsid w:val="00F24BD9"/>
    <w:rsid w:val="00F96BEA"/>
    <w:rsid w:val="00FB0E51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2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A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3D"/>
  </w:style>
  <w:style w:type="paragraph" w:styleId="Stopka">
    <w:name w:val="footer"/>
    <w:basedOn w:val="Normalny"/>
    <w:link w:val="StopkaZnak"/>
    <w:uiPriority w:val="99"/>
    <w:unhideWhenUsed/>
    <w:rsid w:val="001F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3D"/>
  </w:style>
  <w:style w:type="character" w:styleId="Tekstzastpczy">
    <w:name w:val="Placeholder Text"/>
    <w:basedOn w:val="Domylnaczcionkaakapitu"/>
    <w:uiPriority w:val="99"/>
    <w:semiHidden/>
    <w:rsid w:val="00483AE5"/>
    <w:rPr>
      <w:color w:val="808080"/>
    </w:rPr>
  </w:style>
  <w:style w:type="character" w:styleId="Pogrubienie">
    <w:name w:val="Strong"/>
    <w:basedOn w:val="Domylnaczcionkaakapitu"/>
    <w:uiPriority w:val="22"/>
    <w:qFormat/>
    <w:rsid w:val="00483A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2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A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3D"/>
  </w:style>
  <w:style w:type="paragraph" w:styleId="Stopka">
    <w:name w:val="footer"/>
    <w:basedOn w:val="Normalny"/>
    <w:link w:val="StopkaZnak"/>
    <w:uiPriority w:val="99"/>
    <w:unhideWhenUsed/>
    <w:rsid w:val="001F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3D"/>
  </w:style>
  <w:style w:type="character" w:styleId="Tekstzastpczy">
    <w:name w:val="Placeholder Text"/>
    <w:basedOn w:val="Domylnaczcionkaakapitu"/>
    <w:uiPriority w:val="99"/>
    <w:semiHidden/>
    <w:rsid w:val="00483AE5"/>
    <w:rPr>
      <w:color w:val="808080"/>
    </w:rPr>
  </w:style>
  <w:style w:type="character" w:styleId="Pogrubienie">
    <w:name w:val="Strong"/>
    <w:basedOn w:val="Domylnaczcionkaakapitu"/>
    <w:uiPriority w:val="22"/>
    <w:qFormat/>
    <w:rsid w:val="00483A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WKO\KS%20FKO\Zalacznik%20nr%204_Wzor_%20propozycji_%20Zawodow_Milita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977ED92084AD4AC65442321BC0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AA0DB-ABE2-4F0A-9733-56A0CD3CE2A0}"/>
      </w:docPartPr>
      <w:docPartBody>
        <w:p w:rsidR="00DA2FCD" w:rsidRDefault="00C4499C">
          <w:pPr>
            <w:pStyle w:val="467977ED92084AD4AC65442321BC09E5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293CB55CCCD3406D99A4283690B25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21635-704D-4328-A09F-79C6178205C6}"/>
      </w:docPartPr>
      <w:docPartBody>
        <w:p w:rsidR="00DA2FCD" w:rsidRDefault="00C4499C">
          <w:pPr>
            <w:pStyle w:val="293CB55CCCD3406D99A4283690B25786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FB2C308E818848648D4A2F447C860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DFD52-85F9-48E2-B752-BF4D257A8AC4}"/>
      </w:docPartPr>
      <w:docPartBody>
        <w:p w:rsidR="00DA2FCD" w:rsidRDefault="00C4499C">
          <w:pPr>
            <w:pStyle w:val="FB2C308E818848648D4A2F447C860AB6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1692C304EB5F4FB09B316DDB5D83A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7C28A-C064-46E6-B25D-D814489E23C9}"/>
      </w:docPartPr>
      <w:docPartBody>
        <w:p w:rsidR="00DA2FCD" w:rsidRDefault="00C4499C">
          <w:pPr>
            <w:pStyle w:val="1692C304EB5F4FB09B316DDB5D83AE4C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389B3B4D26DC46EC8DE5C27E4B4BE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99EE9-B072-4FDC-94A5-897F6768EDD1}"/>
      </w:docPartPr>
      <w:docPartBody>
        <w:p w:rsidR="00DA2FCD" w:rsidRDefault="00C4499C">
          <w:pPr>
            <w:pStyle w:val="389B3B4D26DC46EC8DE5C27E4B4BEAC6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datę.</w:t>
          </w:r>
        </w:p>
      </w:docPartBody>
    </w:docPart>
    <w:docPart>
      <w:docPartPr>
        <w:name w:val="8488ACC3CD8B406792C182D516EA5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754C6-BCC7-4B72-8FE7-ED8CEE055F65}"/>
      </w:docPartPr>
      <w:docPartBody>
        <w:p w:rsidR="00DA2FCD" w:rsidRDefault="00C4499C">
          <w:pPr>
            <w:pStyle w:val="8488ACC3CD8B406792C182D516EA540E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ABA1187D557446AFB4F151D348BEE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79B66-12DF-4C73-AF4C-8E4CB215C010}"/>
      </w:docPartPr>
      <w:docPartBody>
        <w:p w:rsidR="00DA2FCD" w:rsidRDefault="00C4499C">
          <w:pPr>
            <w:pStyle w:val="ABA1187D557446AFB4F151D348BEEA63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F8C7604FF7104FF288C595613F0A0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3FCE6-BAE4-41FE-8BB1-289E1D560D66}"/>
      </w:docPartPr>
      <w:docPartBody>
        <w:p w:rsidR="00DA2FCD" w:rsidRDefault="00C4499C">
          <w:pPr>
            <w:pStyle w:val="F8C7604FF7104FF288C595613F0A02DC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874B7C96B7D94C79BB41F4BEA2E44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D2556-656B-424E-A3A8-F9B314042981}"/>
      </w:docPartPr>
      <w:docPartBody>
        <w:p w:rsidR="00DA2FCD" w:rsidRDefault="00C4499C">
          <w:pPr>
            <w:pStyle w:val="874B7C96B7D94C79BB41F4BEA2E44771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D6EF465B086B47F29E33F584D5660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0D1EC-F6B3-4BCD-8A85-0EE09A771199}"/>
      </w:docPartPr>
      <w:docPartBody>
        <w:p w:rsidR="00DA2FCD" w:rsidRDefault="00C4499C">
          <w:pPr>
            <w:pStyle w:val="D6EF465B086B47F29E33F584D5660219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4C388FF794D14226941033F658E7B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3DBC6-9626-4A3B-9C5D-E6C08499D53C}"/>
      </w:docPartPr>
      <w:docPartBody>
        <w:p w:rsidR="00DA2FCD" w:rsidRDefault="00C4499C">
          <w:pPr>
            <w:pStyle w:val="4C388FF794D14226941033F658E7B3F5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BBC0FB664E5748A89ECDF8CC91A0A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8DFB6-A101-4BC7-9E5A-37C18DBF0A5D}"/>
      </w:docPartPr>
      <w:docPartBody>
        <w:p w:rsidR="00DA2FCD" w:rsidRDefault="00C4499C">
          <w:pPr>
            <w:pStyle w:val="BBC0FB664E5748A89ECDF8CC91A0A9E6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6C00C0A67F924364BF95B82BBDA52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28F47-17DA-4A0D-9307-21908C5CC7C4}"/>
      </w:docPartPr>
      <w:docPartBody>
        <w:p w:rsidR="00DA2FCD" w:rsidRDefault="00C4499C">
          <w:pPr>
            <w:pStyle w:val="6C00C0A67F924364BF95B82BBDA52AA7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4A30DA9898094DA0802A0EA481AA2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25D2F-981C-4CC9-8307-A4B21AA3D37F}"/>
      </w:docPartPr>
      <w:docPartBody>
        <w:p w:rsidR="00DA2FCD" w:rsidRDefault="00C4499C">
          <w:pPr>
            <w:pStyle w:val="4A30DA9898094DA0802A0EA481AA2EDE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D44ABF34223E4EB592F7C998B9847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2E02E-2BDD-44FE-9B42-4391A8DD7CDE}"/>
      </w:docPartPr>
      <w:docPartBody>
        <w:p w:rsidR="00DA2FCD" w:rsidRDefault="00C4499C">
          <w:pPr>
            <w:pStyle w:val="D44ABF34223E4EB592F7C998B9847406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00088A0B213A436B90AAA7A64AF01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D49B9-492E-4D89-AFB1-5035107D2BD8}"/>
      </w:docPartPr>
      <w:docPartBody>
        <w:p w:rsidR="00DA2FCD" w:rsidRDefault="00C4499C">
          <w:pPr>
            <w:pStyle w:val="00088A0B213A436B90AAA7A64AF01F71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8F1A4502687945DBB6E924B5A9A39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858EB-E070-4996-9E0C-719E1275077F}"/>
      </w:docPartPr>
      <w:docPartBody>
        <w:p w:rsidR="00DA2FCD" w:rsidRDefault="00C4499C">
          <w:pPr>
            <w:pStyle w:val="8F1A4502687945DBB6E924B5A9A39979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43D31741C93E42C0A022B32E73B58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46F96-CBB0-426B-B441-25E68FDBDCB3}"/>
      </w:docPartPr>
      <w:docPartBody>
        <w:p w:rsidR="00DA2FCD" w:rsidRDefault="00C4499C">
          <w:pPr>
            <w:pStyle w:val="43D31741C93E42C0A022B32E73B58B3D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2DF0A9FC82B64D479B183D3134BEE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046BC-2978-4CD2-89BF-BA9FC8E6FC59}"/>
      </w:docPartPr>
      <w:docPartBody>
        <w:p w:rsidR="00DA2FCD" w:rsidRDefault="00C4499C">
          <w:pPr>
            <w:pStyle w:val="2DF0A9FC82B64D479B183D3134BEE9CC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765721902F3D4A50AE6058A3E02A2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5BE41-AE46-436A-89A8-3ED4618C686C}"/>
      </w:docPartPr>
      <w:docPartBody>
        <w:p w:rsidR="00DA2FCD" w:rsidRDefault="00C4499C">
          <w:pPr>
            <w:pStyle w:val="765721902F3D4A50AE6058A3E02A2C84"/>
          </w:pPr>
          <w:r w:rsidRPr="005030D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EB96E-602C-4BFF-A439-279FE993EBB5}"/>
      </w:docPartPr>
      <w:docPartBody>
        <w:p w:rsidR="00DA2FCD" w:rsidRDefault="00BD41BE">
          <w:r w:rsidRPr="00B71FF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84E2A58D954009A9D4E3AB7B108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ADC18-33C6-4DA4-9831-F9A1A04031ED}"/>
      </w:docPartPr>
      <w:docPartBody>
        <w:p w:rsidR="00D6636C" w:rsidRDefault="00B57201" w:rsidP="00B57201">
          <w:pPr>
            <w:pStyle w:val="8384E2A58D954009A9D4E3AB7B108EF3"/>
          </w:pPr>
          <w:r w:rsidRPr="00B71FF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485B33447A47B59EC83F952ABE6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3E1FB-451B-4AE7-A5FA-55143960E30A}"/>
      </w:docPartPr>
      <w:docPartBody>
        <w:p w:rsidR="00D6636C" w:rsidRDefault="00B57201" w:rsidP="00B57201">
          <w:pPr>
            <w:pStyle w:val="ED485B33447A47B59EC83F952ABE624A"/>
          </w:pPr>
          <w:r w:rsidRPr="00B71FF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BE"/>
    <w:rsid w:val="00287E35"/>
    <w:rsid w:val="006975F0"/>
    <w:rsid w:val="007542CB"/>
    <w:rsid w:val="00B57201"/>
    <w:rsid w:val="00BD41BE"/>
    <w:rsid w:val="00C4499C"/>
    <w:rsid w:val="00D40D31"/>
    <w:rsid w:val="00D6636C"/>
    <w:rsid w:val="00D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7201"/>
    <w:rPr>
      <w:color w:val="808080"/>
    </w:rPr>
  </w:style>
  <w:style w:type="paragraph" w:customStyle="1" w:styleId="467977ED92084AD4AC65442321BC09E5">
    <w:name w:val="467977ED92084AD4AC65442321BC09E5"/>
  </w:style>
  <w:style w:type="paragraph" w:customStyle="1" w:styleId="293CB55CCCD3406D99A4283690B25786">
    <w:name w:val="293CB55CCCD3406D99A4283690B25786"/>
  </w:style>
  <w:style w:type="paragraph" w:customStyle="1" w:styleId="FB2C308E818848648D4A2F447C860AB6">
    <w:name w:val="FB2C308E818848648D4A2F447C860AB6"/>
  </w:style>
  <w:style w:type="paragraph" w:customStyle="1" w:styleId="1692C304EB5F4FB09B316DDB5D83AE4C">
    <w:name w:val="1692C304EB5F4FB09B316DDB5D83AE4C"/>
  </w:style>
  <w:style w:type="paragraph" w:customStyle="1" w:styleId="389B3B4D26DC46EC8DE5C27E4B4BEAC6">
    <w:name w:val="389B3B4D26DC46EC8DE5C27E4B4BEAC6"/>
  </w:style>
  <w:style w:type="paragraph" w:customStyle="1" w:styleId="8488ACC3CD8B406792C182D516EA540E">
    <w:name w:val="8488ACC3CD8B406792C182D516EA540E"/>
  </w:style>
  <w:style w:type="paragraph" w:customStyle="1" w:styleId="ABA1187D557446AFB4F151D348BEEA63">
    <w:name w:val="ABA1187D557446AFB4F151D348BEEA63"/>
  </w:style>
  <w:style w:type="paragraph" w:customStyle="1" w:styleId="F8C7604FF7104FF288C595613F0A02DC">
    <w:name w:val="F8C7604FF7104FF288C595613F0A02DC"/>
  </w:style>
  <w:style w:type="paragraph" w:customStyle="1" w:styleId="874B7C96B7D94C79BB41F4BEA2E44771">
    <w:name w:val="874B7C96B7D94C79BB41F4BEA2E44771"/>
  </w:style>
  <w:style w:type="paragraph" w:customStyle="1" w:styleId="D6EF465B086B47F29E33F584D5660219">
    <w:name w:val="D6EF465B086B47F29E33F584D5660219"/>
  </w:style>
  <w:style w:type="paragraph" w:customStyle="1" w:styleId="4C388FF794D14226941033F658E7B3F5">
    <w:name w:val="4C388FF794D14226941033F658E7B3F5"/>
  </w:style>
  <w:style w:type="paragraph" w:customStyle="1" w:styleId="BBC0FB664E5748A89ECDF8CC91A0A9E6">
    <w:name w:val="BBC0FB664E5748A89ECDF8CC91A0A9E6"/>
  </w:style>
  <w:style w:type="paragraph" w:customStyle="1" w:styleId="6C00C0A67F924364BF95B82BBDA52AA7">
    <w:name w:val="6C00C0A67F924364BF95B82BBDA52AA7"/>
  </w:style>
  <w:style w:type="paragraph" w:customStyle="1" w:styleId="4A30DA9898094DA0802A0EA481AA2EDE">
    <w:name w:val="4A30DA9898094DA0802A0EA481AA2EDE"/>
  </w:style>
  <w:style w:type="paragraph" w:customStyle="1" w:styleId="D44ABF34223E4EB592F7C998B9847406">
    <w:name w:val="D44ABF34223E4EB592F7C998B9847406"/>
  </w:style>
  <w:style w:type="paragraph" w:customStyle="1" w:styleId="00088A0B213A436B90AAA7A64AF01F71">
    <w:name w:val="00088A0B213A436B90AAA7A64AF01F71"/>
  </w:style>
  <w:style w:type="paragraph" w:customStyle="1" w:styleId="8F1A4502687945DBB6E924B5A9A39979">
    <w:name w:val="8F1A4502687945DBB6E924B5A9A39979"/>
  </w:style>
  <w:style w:type="paragraph" w:customStyle="1" w:styleId="43D31741C93E42C0A022B32E73B58B3D">
    <w:name w:val="43D31741C93E42C0A022B32E73B58B3D"/>
  </w:style>
  <w:style w:type="paragraph" w:customStyle="1" w:styleId="2DF0A9FC82B64D479B183D3134BEE9CC">
    <w:name w:val="2DF0A9FC82B64D479B183D3134BEE9CC"/>
  </w:style>
  <w:style w:type="paragraph" w:customStyle="1" w:styleId="765721902F3D4A50AE6058A3E02A2C84">
    <w:name w:val="765721902F3D4A50AE6058A3E02A2C84"/>
  </w:style>
  <w:style w:type="paragraph" w:customStyle="1" w:styleId="84FA2C64C092470198E6AE6A8FCC9457">
    <w:name w:val="84FA2C64C092470198E6AE6A8FCC9457"/>
  </w:style>
  <w:style w:type="paragraph" w:customStyle="1" w:styleId="8384E2A58D954009A9D4E3AB7B108EF3">
    <w:name w:val="8384E2A58D954009A9D4E3AB7B108EF3"/>
    <w:rsid w:val="00B57201"/>
  </w:style>
  <w:style w:type="paragraph" w:customStyle="1" w:styleId="D073FEF8D2F04624B521D0E85978B84D">
    <w:name w:val="D073FEF8D2F04624B521D0E85978B84D"/>
    <w:rsid w:val="00B57201"/>
  </w:style>
  <w:style w:type="paragraph" w:customStyle="1" w:styleId="2A338E04D61D42B9A0A1E850C0363142">
    <w:name w:val="2A338E04D61D42B9A0A1E850C0363142"/>
    <w:rsid w:val="00B57201"/>
  </w:style>
  <w:style w:type="paragraph" w:customStyle="1" w:styleId="ED485B33447A47B59EC83F952ABE624A">
    <w:name w:val="ED485B33447A47B59EC83F952ABE624A"/>
    <w:rsid w:val="00B572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7201"/>
    <w:rPr>
      <w:color w:val="808080"/>
    </w:rPr>
  </w:style>
  <w:style w:type="paragraph" w:customStyle="1" w:styleId="467977ED92084AD4AC65442321BC09E5">
    <w:name w:val="467977ED92084AD4AC65442321BC09E5"/>
  </w:style>
  <w:style w:type="paragraph" w:customStyle="1" w:styleId="293CB55CCCD3406D99A4283690B25786">
    <w:name w:val="293CB55CCCD3406D99A4283690B25786"/>
  </w:style>
  <w:style w:type="paragraph" w:customStyle="1" w:styleId="FB2C308E818848648D4A2F447C860AB6">
    <w:name w:val="FB2C308E818848648D4A2F447C860AB6"/>
  </w:style>
  <w:style w:type="paragraph" w:customStyle="1" w:styleId="1692C304EB5F4FB09B316DDB5D83AE4C">
    <w:name w:val="1692C304EB5F4FB09B316DDB5D83AE4C"/>
  </w:style>
  <w:style w:type="paragraph" w:customStyle="1" w:styleId="389B3B4D26DC46EC8DE5C27E4B4BEAC6">
    <w:name w:val="389B3B4D26DC46EC8DE5C27E4B4BEAC6"/>
  </w:style>
  <w:style w:type="paragraph" w:customStyle="1" w:styleId="8488ACC3CD8B406792C182D516EA540E">
    <w:name w:val="8488ACC3CD8B406792C182D516EA540E"/>
  </w:style>
  <w:style w:type="paragraph" w:customStyle="1" w:styleId="ABA1187D557446AFB4F151D348BEEA63">
    <w:name w:val="ABA1187D557446AFB4F151D348BEEA63"/>
  </w:style>
  <w:style w:type="paragraph" w:customStyle="1" w:styleId="F8C7604FF7104FF288C595613F0A02DC">
    <w:name w:val="F8C7604FF7104FF288C595613F0A02DC"/>
  </w:style>
  <w:style w:type="paragraph" w:customStyle="1" w:styleId="874B7C96B7D94C79BB41F4BEA2E44771">
    <w:name w:val="874B7C96B7D94C79BB41F4BEA2E44771"/>
  </w:style>
  <w:style w:type="paragraph" w:customStyle="1" w:styleId="D6EF465B086B47F29E33F584D5660219">
    <w:name w:val="D6EF465B086B47F29E33F584D5660219"/>
  </w:style>
  <w:style w:type="paragraph" w:customStyle="1" w:styleId="4C388FF794D14226941033F658E7B3F5">
    <w:name w:val="4C388FF794D14226941033F658E7B3F5"/>
  </w:style>
  <w:style w:type="paragraph" w:customStyle="1" w:styleId="BBC0FB664E5748A89ECDF8CC91A0A9E6">
    <w:name w:val="BBC0FB664E5748A89ECDF8CC91A0A9E6"/>
  </w:style>
  <w:style w:type="paragraph" w:customStyle="1" w:styleId="6C00C0A67F924364BF95B82BBDA52AA7">
    <w:name w:val="6C00C0A67F924364BF95B82BBDA52AA7"/>
  </w:style>
  <w:style w:type="paragraph" w:customStyle="1" w:styleId="4A30DA9898094DA0802A0EA481AA2EDE">
    <w:name w:val="4A30DA9898094DA0802A0EA481AA2EDE"/>
  </w:style>
  <w:style w:type="paragraph" w:customStyle="1" w:styleId="D44ABF34223E4EB592F7C998B9847406">
    <w:name w:val="D44ABF34223E4EB592F7C998B9847406"/>
  </w:style>
  <w:style w:type="paragraph" w:customStyle="1" w:styleId="00088A0B213A436B90AAA7A64AF01F71">
    <w:name w:val="00088A0B213A436B90AAA7A64AF01F71"/>
  </w:style>
  <w:style w:type="paragraph" w:customStyle="1" w:styleId="8F1A4502687945DBB6E924B5A9A39979">
    <w:name w:val="8F1A4502687945DBB6E924B5A9A39979"/>
  </w:style>
  <w:style w:type="paragraph" w:customStyle="1" w:styleId="43D31741C93E42C0A022B32E73B58B3D">
    <w:name w:val="43D31741C93E42C0A022B32E73B58B3D"/>
  </w:style>
  <w:style w:type="paragraph" w:customStyle="1" w:styleId="2DF0A9FC82B64D479B183D3134BEE9CC">
    <w:name w:val="2DF0A9FC82B64D479B183D3134BEE9CC"/>
  </w:style>
  <w:style w:type="paragraph" w:customStyle="1" w:styleId="765721902F3D4A50AE6058A3E02A2C84">
    <w:name w:val="765721902F3D4A50AE6058A3E02A2C84"/>
  </w:style>
  <w:style w:type="paragraph" w:customStyle="1" w:styleId="84FA2C64C092470198E6AE6A8FCC9457">
    <w:name w:val="84FA2C64C092470198E6AE6A8FCC9457"/>
  </w:style>
  <w:style w:type="paragraph" w:customStyle="1" w:styleId="8384E2A58D954009A9D4E3AB7B108EF3">
    <w:name w:val="8384E2A58D954009A9D4E3AB7B108EF3"/>
    <w:rsid w:val="00B57201"/>
  </w:style>
  <w:style w:type="paragraph" w:customStyle="1" w:styleId="D073FEF8D2F04624B521D0E85978B84D">
    <w:name w:val="D073FEF8D2F04624B521D0E85978B84D"/>
    <w:rsid w:val="00B57201"/>
  </w:style>
  <w:style w:type="paragraph" w:customStyle="1" w:styleId="2A338E04D61D42B9A0A1E850C0363142">
    <w:name w:val="2A338E04D61D42B9A0A1E850C0363142"/>
    <w:rsid w:val="00B57201"/>
  </w:style>
  <w:style w:type="paragraph" w:customStyle="1" w:styleId="ED485B33447A47B59EC83F952ABE624A">
    <w:name w:val="ED485B33447A47B59EC83F952ABE624A"/>
    <w:rsid w:val="00B57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5DD-A970-4425-8934-C3DB9A65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 nr 4_Wzor_ propozycji_ Zawodow_Militari</Template>
  <TotalTime>1</TotalTime>
  <Pages>8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Zibi_</dc:creator>
  <cp:lastModifiedBy>User</cp:lastModifiedBy>
  <cp:revision>2</cp:revision>
  <dcterms:created xsi:type="dcterms:W3CDTF">2018-02-14T15:32:00Z</dcterms:created>
  <dcterms:modified xsi:type="dcterms:W3CDTF">2018-02-14T15:32:00Z</dcterms:modified>
</cp:coreProperties>
</file>