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B" w:rsidRPr="004D156C" w:rsidRDefault="00107E83" w:rsidP="00107E83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D156C">
        <w:rPr>
          <w:rFonts w:ascii="Verdana" w:hAnsi="Verdana"/>
          <w:b/>
          <w:sz w:val="24"/>
          <w:szCs w:val="24"/>
        </w:rPr>
        <w:t xml:space="preserve">ZAWODY </w:t>
      </w:r>
      <w:r w:rsidR="00DA5911">
        <w:rPr>
          <w:rFonts w:ascii="Verdana" w:hAnsi="Verdana"/>
          <w:b/>
          <w:sz w:val="24"/>
          <w:szCs w:val="24"/>
        </w:rPr>
        <w:t xml:space="preserve">KAWALERYJSKIE </w:t>
      </w:r>
      <w:r w:rsidRPr="004D156C">
        <w:rPr>
          <w:rFonts w:ascii="Verdana" w:hAnsi="Verdana"/>
          <w:b/>
          <w:sz w:val="24"/>
          <w:szCs w:val="24"/>
        </w:rPr>
        <w:t>MILITARI</w:t>
      </w:r>
    </w:p>
    <w:p w:rsidR="00107E83" w:rsidRPr="004D156C" w:rsidRDefault="00107E83">
      <w:pPr>
        <w:rPr>
          <w:rFonts w:ascii="Verdana" w:hAnsi="Verdana"/>
          <w:b/>
          <w:sz w:val="24"/>
          <w:szCs w:val="24"/>
        </w:rPr>
      </w:pPr>
      <w:r w:rsidRPr="004D156C">
        <w:rPr>
          <w:rFonts w:ascii="Verdana" w:hAnsi="Verdana"/>
          <w:b/>
          <w:sz w:val="24"/>
          <w:szCs w:val="24"/>
        </w:rPr>
        <w:t>RANGA ZAWODÓW</w:t>
      </w:r>
    </w:p>
    <w:p w:rsidR="00107E83" w:rsidRPr="004D156C" w:rsidRDefault="008E67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Kwali</w:t>
      </w:r>
      <w:r w:rsidR="00FD5E08" w:rsidRPr="004D156C">
        <w:rPr>
          <w:rFonts w:ascii="Verdana" w:hAnsi="Verdana"/>
          <w:sz w:val="24"/>
          <w:szCs w:val="24"/>
        </w:rPr>
        <w:t>fikacyjne/Mistrzostwa</w:t>
      </w:r>
      <w:r w:rsidR="00447BB6" w:rsidRPr="004D156C">
        <w:rPr>
          <w:rFonts w:ascii="Verdana" w:hAnsi="Verdana"/>
          <w:sz w:val="24"/>
          <w:szCs w:val="24"/>
        </w:rPr>
        <w:t xml:space="preserve"> 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1443879270"/>
          <w:placeholder>
            <w:docPart w:val="D6562415FF0B42409345DD95657F71B9"/>
          </w:placeholder>
          <w:temporary/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483AE5"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107E83" w:rsidRPr="004D156C" w:rsidRDefault="00107E83">
      <w:pPr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>Miejsce</w:t>
      </w:r>
      <w:r w:rsidR="00483AE5" w:rsidRPr="004D156C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-570658509"/>
          <w:placeholder>
            <w:docPart w:val="4F15F67F9748490FAFE43A6F31DC304B"/>
          </w:placeholder>
          <w:showingPlcHdr/>
          <w:text w:multiLine="1"/>
        </w:sdtPr>
        <w:sdtEndPr>
          <w:rPr>
            <w:rStyle w:val="Domylnaczcionkaakapitu"/>
            <w:b w:val="0"/>
            <w:bCs w:val="0"/>
          </w:rPr>
        </w:sdtEndPr>
        <w:sdtContent>
          <w:r w:rsidR="00483AE5"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107E83" w:rsidRPr="004D156C" w:rsidRDefault="00107E83">
      <w:pPr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>Data</w:t>
      </w:r>
      <w:r w:rsidR="00483AE5" w:rsidRPr="004D156C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434169650"/>
          <w:placeholder>
            <w:docPart w:val="FED8828110594D63A8CACE543E6D5AD7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483AE5"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107E83" w:rsidRPr="004D156C" w:rsidRDefault="00107E83">
      <w:pPr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>Organizator ze strony FKO</w:t>
      </w:r>
      <w:r w:rsidR="00483AE5" w:rsidRPr="004D156C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-808402644"/>
          <w:placeholder>
            <w:docPart w:val="BE6511E6FA3745659E9BC99DCCB23277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483AE5"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107E83" w:rsidRPr="004D156C" w:rsidRDefault="00107E83" w:rsidP="00107E83">
      <w:pPr>
        <w:pStyle w:val="Default"/>
      </w:pPr>
    </w:p>
    <w:p w:rsidR="00107E83" w:rsidRPr="004D156C" w:rsidRDefault="00107E83" w:rsidP="00107E83">
      <w:pPr>
        <w:pStyle w:val="Default"/>
        <w:rPr>
          <w:rFonts w:cs="Calibri"/>
        </w:rPr>
      </w:pPr>
      <w:r w:rsidRPr="004D156C">
        <w:t xml:space="preserve"> </w:t>
      </w:r>
      <w:r w:rsidRPr="004D156C">
        <w:rPr>
          <w:rFonts w:cs="Calibri"/>
          <w:b/>
          <w:bCs/>
        </w:rPr>
        <w:t xml:space="preserve">Informacje podstawowe </w:t>
      </w:r>
    </w:p>
    <w:p w:rsidR="00107E83" w:rsidRPr="004D156C" w:rsidRDefault="00107E83" w:rsidP="00107E83">
      <w:pPr>
        <w:pStyle w:val="Default"/>
        <w:rPr>
          <w:rFonts w:cs="Calibri"/>
        </w:rPr>
      </w:pPr>
      <w:r w:rsidRPr="004D156C">
        <w:rPr>
          <w:rFonts w:cs="Calibri"/>
        </w:rPr>
        <w:t>Zawody zostaną rozegrane zgodnie z:</w:t>
      </w:r>
    </w:p>
    <w:p w:rsidR="00107E83" w:rsidRPr="004D156C" w:rsidRDefault="00107E83" w:rsidP="00107E83">
      <w:pPr>
        <w:pStyle w:val="Default"/>
        <w:rPr>
          <w:rFonts w:cs="Calibri"/>
        </w:rPr>
      </w:pPr>
      <w:r w:rsidRPr="004D156C">
        <w:rPr>
          <w:rFonts w:cs="Calibri"/>
        </w:rPr>
        <w:t xml:space="preserve"> </w:t>
      </w:r>
    </w:p>
    <w:p w:rsidR="00107E83" w:rsidRPr="004D156C" w:rsidRDefault="00107E83" w:rsidP="00107E83">
      <w:pPr>
        <w:pStyle w:val="Default"/>
        <w:numPr>
          <w:ilvl w:val="0"/>
          <w:numId w:val="1"/>
        </w:numPr>
        <w:spacing w:after="132"/>
        <w:rPr>
          <w:rFonts w:cs="Calibri"/>
        </w:rPr>
      </w:pPr>
      <w:r w:rsidRPr="004D156C">
        <w:rPr>
          <w:rFonts w:cs="Calibri"/>
        </w:rPr>
        <w:t>Statutem Federacji Kawalerii Ochotniczej</w:t>
      </w:r>
    </w:p>
    <w:p w:rsidR="00107E83" w:rsidRPr="004D156C" w:rsidRDefault="00483AE5" w:rsidP="00107E83">
      <w:pPr>
        <w:pStyle w:val="Default"/>
        <w:numPr>
          <w:ilvl w:val="0"/>
          <w:numId w:val="1"/>
        </w:numPr>
        <w:spacing w:after="132"/>
        <w:rPr>
          <w:rFonts w:cs="Calibri"/>
        </w:rPr>
      </w:pPr>
      <w:r w:rsidRPr="004D156C">
        <w:rPr>
          <w:rFonts w:cs="Calibri"/>
        </w:rPr>
        <w:t>Regulaminem rozgrywania Zawodów Kawaleryjskich Militari 2018</w:t>
      </w:r>
    </w:p>
    <w:p w:rsidR="00107E83" w:rsidRPr="004D156C" w:rsidRDefault="00107E83" w:rsidP="00107E83">
      <w:pPr>
        <w:pStyle w:val="Default"/>
        <w:numPr>
          <w:ilvl w:val="0"/>
          <w:numId w:val="1"/>
        </w:numPr>
        <w:spacing w:after="132"/>
        <w:rPr>
          <w:rFonts w:cs="Calibri"/>
        </w:rPr>
      </w:pPr>
      <w:r w:rsidRPr="004D156C">
        <w:rPr>
          <w:rFonts w:cs="Calibri"/>
        </w:rPr>
        <w:t xml:space="preserve">Przepisami weterynaryjnymi Polskiego Związku Jeździeckiego </w:t>
      </w:r>
    </w:p>
    <w:p w:rsidR="00107E83" w:rsidRPr="004D156C" w:rsidRDefault="00107E83" w:rsidP="00483AE5">
      <w:pPr>
        <w:pStyle w:val="Default"/>
        <w:numPr>
          <w:ilvl w:val="0"/>
          <w:numId w:val="1"/>
        </w:numPr>
        <w:spacing w:after="132"/>
        <w:rPr>
          <w:rFonts w:cs="Calibri"/>
        </w:rPr>
      </w:pPr>
      <w:r w:rsidRPr="004D156C">
        <w:rPr>
          <w:rFonts w:cs="Calibri"/>
        </w:rPr>
        <w:t xml:space="preserve">Przepisami WKKW Polskiego Związku Jeździeckiego </w:t>
      </w:r>
    </w:p>
    <w:p w:rsidR="00107E83" w:rsidRPr="004D156C" w:rsidRDefault="00107E83" w:rsidP="00107E83">
      <w:pPr>
        <w:pStyle w:val="Default"/>
        <w:numPr>
          <w:ilvl w:val="0"/>
          <w:numId w:val="1"/>
        </w:numPr>
        <w:rPr>
          <w:rFonts w:cs="Calibri"/>
        </w:rPr>
      </w:pPr>
      <w:r w:rsidRPr="004D156C">
        <w:rPr>
          <w:rFonts w:cs="Calibri"/>
        </w:rPr>
        <w:t xml:space="preserve">Przepisami antydopingowymi Polskiego Związku Jeździeckiego </w:t>
      </w:r>
    </w:p>
    <w:p w:rsidR="00107E83" w:rsidRPr="004D156C" w:rsidRDefault="00107E83" w:rsidP="00107E83">
      <w:pPr>
        <w:pStyle w:val="Default"/>
        <w:rPr>
          <w:rFonts w:cs="Calibri"/>
        </w:rPr>
      </w:pPr>
    </w:p>
    <w:p w:rsidR="00107E83" w:rsidRPr="004D156C" w:rsidRDefault="00107E83" w:rsidP="00107E83">
      <w:pPr>
        <w:pStyle w:val="Default"/>
      </w:pPr>
    </w:p>
    <w:p w:rsidR="00107E83" w:rsidRPr="004D156C" w:rsidRDefault="00107E83" w:rsidP="00107E83">
      <w:pPr>
        <w:rPr>
          <w:rFonts w:ascii="Verdana" w:hAnsi="Verdana"/>
          <w:b/>
          <w:bCs/>
          <w:sz w:val="24"/>
          <w:szCs w:val="24"/>
        </w:rPr>
      </w:pPr>
      <w:r w:rsidRPr="004D156C">
        <w:rPr>
          <w:rFonts w:ascii="Verdana" w:hAnsi="Verdana"/>
          <w:b/>
          <w:bCs/>
          <w:sz w:val="24"/>
          <w:szCs w:val="24"/>
        </w:rPr>
        <w:t>Zatwierdzon</w:t>
      </w:r>
      <w:r w:rsidR="00E34BAC" w:rsidRPr="004D156C">
        <w:rPr>
          <w:rFonts w:ascii="Verdana" w:hAnsi="Verdana"/>
          <w:b/>
          <w:bCs/>
          <w:sz w:val="24"/>
          <w:szCs w:val="24"/>
        </w:rPr>
        <w:t xml:space="preserve">o przez Kolegium Sędziów FKO </w:t>
      </w:r>
      <w:r w:rsidRPr="004D156C">
        <w:rPr>
          <w:rFonts w:ascii="Verdana" w:hAnsi="Verdana"/>
          <w:b/>
          <w:bCs/>
          <w:sz w:val="24"/>
          <w:szCs w:val="24"/>
        </w:rPr>
        <w:t>dnia</w:t>
      </w:r>
    </w:p>
    <w:sdt>
      <w:sdtPr>
        <w:rPr>
          <w:rStyle w:val="Pogrubienie"/>
          <w:rFonts w:ascii="Verdana" w:hAnsi="Verdana"/>
          <w:sz w:val="24"/>
          <w:szCs w:val="24"/>
        </w:rPr>
        <w:id w:val="327419954"/>
        <w:placeholder>
          <w:docPart w:val="28CCEE636690460FA2ED4A8001CBEE8C"/>
        </w:placeholder>
        <w:showingPlcHdr/>
        <w:date>
          <w:dateFormat w:val="d MMMM yyyy"/>
          <w:lid w:val="pl-PL"/>
          <w:storeMappedDataAs w:val="dateTime"/>
          <w:calendar w:val="gregorian"/>
        </w:date>
      </w:sdtPr>
      <w:sdtEndPr>
        <w:rPr>
          <w:rStyle w:val="Domylnaczcionkaakapitu"/>
          <w:b w:val="0"/>
          <w:bCs w:val="0"/>
        </w:rPr>
      </w:sdtEndPr>
      <w:sdtContent>
        <w:p w:rsidR="00107E83" w:rsidRPr="004D156C" w:rsidRDefault="00483AE5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datę.</w:t>
          </w:r>
        </w:p>
      </w:sdtContent>
    </w:sdt>
    <w:p w:rsidR="00107E83" w:rsidRPr="004D156C" w:rsidRDefault="00107E83" w:rsidP="00107E83">
      <w:pPr>
        <w:rPr>
          <w:rFonts w:ascii="Verdana" w:hAnsi="Verdana"/>
          <w:b/>
          <w:bCs/>
          <w:sz w:val="24"/>
          <w:szCs w:val="24"/>
        </w:rPr>
      </w:pPr>
      <w:r w:rsidRPr="004D156C">
        <w:rPr>
          <w:rFonts w:ascii="Verdana" w:hAnsi="Verdana"/>
          <w:b/>
          <w:bCs/>
          <w:sz w:val="24"/>
          <w:szCs w:val="24"/>
        </w:rPr>
        <w:t>Przewodniczący Kolegium Sędziów FKO</w:t>
      </w:r>
    </w:p>
    <w:sdt>
      <w:sdtPr>
        <w:rPr>
          <w:rStyle w:val="Pogrubienie"/>
          <w:rFonts w:ascii="Verdana" w:hAnsi="Verdana"/>
          <w:sz w:val="24"/>
          <w:szCs w:val="24"/>
        </w:rPr>
        <w:id w:val="759950788"/>
        <w:placeholder>
          <w:docPart w:val="67BE1D43F5C34EB1913A485D10F82E0A"/>
        </w:placeholder>
        <w:showingPlcHdr/>
        <w:text/>
      </w:sdtPr>
      <w:sdtEndPr>
        <w:rPr>
          <w:rStyle w:val="Domylnaczcionkaakapitu"/>
          <w:b w:val="0"/>
          <w:bCs w:val="0"/>
        </w:rPr>
      </w:sdtEndPr>
      <w:sdtContent>
        <w:p w:rsidR="00EE070C" w:rsidRPr="004D156C" w:rsidRDefault="00483AE5" w:rsidP="00107E83">
          <w:pPr>
            <w:rPr>
              <w:rFonts w:ascii="Verdana" w:hAnsi="Verdana"/>
              <w:b/>
              <w:bCs/>
              <w:sz w:val="24"/>
              <w:szCs w:val="24"/>
            </w:rPr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sdtContent>
    </w:sdt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107E83">
      <w:pPr>
        <w:rPr>
          <w:rFonts w:ascii="Verdana" w:hAnsi="Verdana"/>
          <w:b/>
          <w:bCs/>
          <w:sz w:val="24"/>
          <w:szCs w:val="24"/>
        </w:rPr>
      </w:pPr>
    </w:p>
    <w:p w:rsidR="00EE070C" w:rsidRPr="004D156C" w:rsidRDefault="00EE070C" w:rsidP="00EE070C">
      <w:pPr>
        <w:pStyle w:val="Default"/>
      </w:pPr>
    </w:p>
    <w:p w:rsidR="00EE070C" w:rsidRPr="004D156C" w:rsidRDefault="00EE070C" w:rsidP="00EE070C">
      <w:pPr>
        <w:pStyle w:val="Default"/>
        <w:rPr>
          <w:rFonts w:cs="Calibri"/>
        </w:rPr>
      </w:pPr>
      <w:r w:rsidRPr="004D156C">
        <w:rPr>
          <w:b/>
          <w:bCs/>
        </w:rPr>
        <w:t xml:space="preserve">I. </w:t>
      </w:r>
      <w:r w:rsidRPr="004D156C">
        <w:rPr>
          <w:rFonts w:cs="Calibri"/>
          <w:b/>
          <w:bCs/>
        </w:rPr>
        <w:t xml:space="preserve">Sprawy Organizacyjne </w:t>
      </w:r>
    </w:p>
    <w:p w:rsidR="00EE070C" w:rsidRPr="004D156C" w:rsidRDefault="00EE070C" w:rsidP="00EE070C">
      <w:pPr>
        <w:pStyle w:val="Default"/>
        <w:rPr>
          <w:rFonts w:cs="Calibri"/>
        </w:rPr>
      </w:pPr>
    </w:p>
    <w:p w:rsidR="00EE070C" w:rsidRPr="004D156C" w:rsidRDefault="008206DA" w:rsidP="00EE070C">
      <w:pPr>
        <w:pStyle w:val="Default"/>
        <w:rPr>
          <w:rFonts w:cs="Calibri"/>
        </w:rPr>
      </w:pPr>
      <w:r w:rsidRPr="004D156C">
        <w:rPr>
          <w:rFonts w:cs="Calibri"/>
          <w:b/>
          <w:bCs/>
        </w:rPr>
        <w:t>1. Klasy</w:t>
      </w:r>
      <w:r w:rsidR="00EE070C" w:rsidRPr="004D156C">
        <w:rPr>
          <w:rFonts w:cs="Calibri"/>
          <w:b/>
          <w:bCs/>
        </w:rPr>
        <w:t xml:space="preserve"> Zawodów </w:t>
      </w:r>
    </w:p>
    <w:p w:rsidR="00EE070C" w:rsidRPr="004D156C" w:rsidRDefault="008206DA" w:rsidP="00107E83">
      <w:pPr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 xml:space="preserve"> </w:t>
      </w:r>
      <w:r w:rsidRPr="004D156C">
        <w:rPr>
          <w:rFonts w:ascii="Verdana" w:hAnsi="Verdana"/>
          <w:sz w:val="24"/>
          <w:szCs w:val="24"/>
        </w:rPr>
        <w:tab/>
        <w:t>LL</w:t>
      </w:r>
      <w:r w:rsidR="004D156C" w:rsidRPr="004D156C">
        <w:rPr>
          <w:rFonts w:ascii="Verdana" w:hAnsi="Verdana"/>
          <w:sz w:val="24"/>
          <w:szCs w:val="24"/>
        </w:rPr>
        <w:t xml:space="preserve">   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-152147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4D156C" w:rsidRPr="004D156C">
            <w:rPr>
              <w:rStyle w:val="Pogrubienie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8206DA" w:rsidRPr="00DA5911" w:rsidRDefault="008206DA" w:rsidP="00DA5911">
      <w:pPr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ab/>
        <w:t>L</w:t>
      </w:r>
      <w:r w:rsidR="004D156C" w:rsidRPr="004D156C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147102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4D156C" w:rsidRPr="004D156C">
            <w:rPr>
              <w:rStyle w:val="Pogrubienie"/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8206DA" w:rsidRPr="004D156C" w:rsidRDefault="008206DA" w:rsidP="008206DA">
      <w:pPr>
        <w:pStyle w:val="Default"/>
      </w:pPr>
      <w:r w:rsidRPr="004D156C">
        <w:rPr>
          <w:b/>
          <w:bCs/>
        </w:rPr>
        <w:t xml:space="preserve">2. </w:t>
      </w:r>
      <w:r w:rsidRPr="004D156C">
        <w:rPr>
          <w:rFonts w:cs="Calibri"/>
          <w:b/>
          <w:bCs/>
        </w:rPr>
        <w:t xml:space="preserve">Organizator </w:t>
      </w:r>
      <w:r w:rsidRPr="004D156C">
        <w:rPr>
          <w:rFonts w:cs="Calibri"/>
          <w:b/>
          <w:bCs/>
          <w:i/>
          <w:iCs/>
        </w:rPr>
        <w:t>(kompletny adres)</w:t>
      </w:r>
      <w:r w:rsidRPr="004D156C">
        <w:rPr>
          <w:b/>
          <w:bCs/>
          <w:i/>
          <w:iCs/>
        </w:rPr>
        <w:t xml:space="preserve"> </w:t>
      </w:r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Nazwa: </w:t>
      </w:r>
      <w:sdt>
        <w:sdtPr>
          <w:rPr>
            <w:rStyle w:val="Pogrubienie"/>
            <w:highlight w:val="lightGray"/>
          </w:rPr>
          <w:id w:val="-1831748253"/>
          <w:placeholder>
            <w:docPart w:val="C68108BCD9404B51902A1D096EC6BA8C"/>
          </w:placeholder>
          <w:showingPlcHdr/>
          <w:text w:multiLine="1"/>
        </w:sdtPr>
        <w:sdtEndPr>
          <w:rPr>
            <w:rStyle w:val="Domylnaczcionkaakapitu"/>
            <w:rFonts w:cs="Calibri"/>
            <w:b w:val="0"/>
            <w:bCs w:val="0"/>
            <w:highlight w:val="none"/>
          </w:rPr>
        </w:sdtEndPr>
        <w:sdtContent>
          <w:r w:rsidR="004D156C" w:rsidRPr="004D156C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Adres: </w:t>
      </w:r>
      <w:sdt>
        <w:sdtPr>
          <w:rPr>
            <w:rStyle w:val="Pogrubienie"/>
          </w:rPr>
          <w:id w:val="-384021986"/>
          <w:placeholder>
            <w:docPart w:val="6E18513CDA15496892DB632645486126"/>
          </w:placeholder>
          <w:showingPlcHdr/>
          <w:text w:multiLine="1"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4D156C" w:rsidRPr="004D156C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Kod pocztowy: </w:t>
      </w:r>
      <w:sdt>
        <w:sdtPr>
          <w:rPr>
            <w:rStyle w:val="Pogrubienie"/>
          </w:rPr>
          <w:id w:val="-1405912608"/>
          <w:placeholder>
            <w:docPart w:val="0AD36FB5D25E49F9AA2F86F6C3129F0C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4D156C" w:rsidRPr="004D156C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Telefon: </w:t>
      </w:r>
      <w:sdt>
        <w:sdtPr>
          <w:rPr>
            <w:rStyle w:val="Pogrubienie"/>
          </w:rPr>
          <w:id w:val="-706015556"/>
          <w:placeholder>
            <w:docPart w:val="9620B24F43264ADCAF3C3227C75994C1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4D156C" w:rsidRPr="004D156C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Email : </w:t>
      </w:r>
      <w:sdt>
        <w:sdtPr>
          <w:rPr>
            <w:rStyle w:val="Pogrubienie"/>
          </w:rPr>
          <w:id w:val="-2000186745"/>
          <w:placeholder>
            <w:docPart w:val="6C1CD17172CF446E84ABEE91F78573A1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4D156C" w:rsidRPr="004D156C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rPr>
          <w:rFonts w:ascii="Verdana" w:hAnsi="Verdana" w:cs="Calibri"/>
          <w:sz w:val="24"/>
          <w:szCs w:val="24"/>
        </w:rPr>
      </w:pPr>
      <w:r w:rsidRPr="004D156C">
        <w:rPr>
          <w:rFonts w:ascii="Verdana" w:hAnsi="Verdana" w:cs="Calibri"/>
          <w:sz w:val="24"/>
          <w:szCs w:val="24"/>
        </w:rPr>
        <w:t>www:</w:t>
      </w:r>
      <w:r w:rsidR="004D156C" w:rsidRPr="004D156C">
        <w:rPr>
          <w:rFonts w:ascii="Verdana" w:hAnsi="Verdana" w:cs="Calibri"/>
          <w:sz w:val="24"/>
          <w:szCs w:val="24"/>
        </w:rPr>
        <w:t xml:space="preserve"> </w:t>
      </w:r>
      <w:sdt>
        <w:sdtPr>
          <w:rPr>
            <w:rStyle w:val="Pogrubienie"/>
            <w:rFonts w:ascii="Verdana" w:hAnsi="Verdana"/>
            <w:sz w:val="24"/>
            <w:szCs w:val="24"/>
          </w:rPr>
          <w:id w:val="-1848166823"/>
          <w:placeholder>
            <w:docPart w:val="CF0A8533BBD94F97AA5CFABCF43C24E1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4D156C"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</w:pPr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  <w:b/>
          <w:bCs/>
        </w:rPr>
        <w:t xml:space="preserve">3. Komitet Organizacyjny </w:t>
      </w:r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Przewodniczący: </w:t>
      </w:r>
      <w:sdt>
        <w:sdtPr>
          <w:rPr>
            <w:rStyle w:val="Pogrubienie"/>
          </w:rPr>
          <w:id w:val="-1926021475"/>
          <w:placeholder>
            <w:docPart w:val="AC3C6793A1EE4F4AA5A28596B268E8C0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Dyrektor Zawodów: </w:t>
      </w:r>
      <w:sdt>
        <w:sdtPr>
          <w:rPr>
            <w:rStyle w:val="Pogrubienie"/>
          </w:rPr>
          <w:id w:val="-2134788565"/>
          <w:placeholder>
            <w:docPart w:val="A12ABC5838EF4CB29B3C0F90E0F27442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Biuro Zawodów: </w:t>
      </w:r>
      <w:sdt>
        <w:sdtPr>
          <w:rPr>
            <w:rStyle w:val="Pogrubienie"/>
          </w:rPr>
          <w:id w:val="-388800422"/>
          <w:placeholder>
            <w:docPart w:val="E76EE77D10F6488C9D7A7EC78D53B937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Dyrektor Techniczny: </w:t>
      </w:r>
      <w:sdt>
        <w:sdtPr>
          <w:rPr>
            <w:rStyle w:val="Pogrubienie"/>
          </w:rPr>
          <w:id w:val="-1098173575"/>
          <w:placeholder>
            <w:docPart w:val="5D4664134AAD4DA6B891FCCC78BB3A30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</w:pPr>
      <w:r w:rsidRPr="004D156C">
        <w:rPr>
          <w:rFonts w:cs="Calibri"/>
        </w:rPr>
        <w:t>Szef Stajni:</w:t>
      </w:r>
      <w:r w:rsidRPr="004D156C">
        <w:t xml:space="preserve"> </w:t>
      </w:r>
      <w:sdt>
        <w:sdtPr>
          <w:rPr>
            <w:rStyle w:val="Pogrubienie"/>
          </w:rPr>
          <w:id w:val="-401372138"/>
          <w:placeholder>
            <w:docPart w:val="CE38E6E395C840B1BE8347B58A170E70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</w:pPr>
    </w:p>
    <w:p w:rsidR="008206DA" w:rsidRPr="004D156C" w:rsidRDefault="008206DA" w:rsidP="008206DA">
      <w:pPr>
        <w:pStyle w:val="Default"/>
      </w:pPr>
      <w:r w:rsidRPr="004D156C">
        <w:rPr>
          <w:b/>
          <w:bCs/>
        </w:rPr>
        <w:t xml:space="preserve">4. </w:t>
      </w:r>
      <w:r w:rsidRPr="004D156C">
        <w:rPr>
          <w:rFonts w:cs="Calibri"/>
          <w:b/>
          <w:bCs/>
        </w:rPr>
        <w:t>Dane kontaktowe na miejscu zawodów:</w:t>
      </w:r>
      <w:r w:rsidRPr="004D156C">
        <w:rPr>
          <w:b/>
          <w:bCs/>
        </w:rPr>
        <w:t xml:space="preserve"> </w:t>
      </w:r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Adres: </w:t>
      </w:r>
      <w:sdt>
        <w:sdtPr>
          <w:rPr>
            <w:rStyle w:val="Pogrubienie"/>
          </w:rPr>
          <w:id w:val="2055040906"/>
          <w:placeholder>
            <w:docPart w:val="70EA3E32B7744F0685D086F1A2DFFC76"/>
          </w:placeholder>
          <w:showingPlcHdr/>
          <w:text w:multiLine="1"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</w:rPr>
        <w:t xml:space="preserve">Tel.: </w:t>
      </w:r>
      <w:sdt>
        <w:sdtPr>
          <w:rPr>
            <w:rStyle w:val="Pogrubienie"/>
          </w:rPr>
          <w:id w:val="1560517562"/>
          <w:placeholder>
            <w:docPart w:val="CD954447A0EF4E239D533D7782FA8364"/>
          </w:placeholder>
          <w:showingPlcHdr/>
          <w:text/>
        </w:sdtPr>
        <w:sdtEndPr>
          <w:rPr>
            <w:rStyle w:val="Domylnaczcionkaakapitu"/>
            <w:rFonts w:cs="Calibri"/>
            <w:b w:val="0"/>
            <w:bCs w:val="0"/>
          </w:rPr>
        </w:sdtEndPr>
        <w:sdtContent>
          <w:r w:rsidR="00131E9B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rPr>
          <w:rFonts w:ascii="Verdana" w:hAnsi="Verdana" w:cs="Calibri"/>
          <w:sz w:val="24"/>
          <w:szCs w:val="24"/>
        </w:rPr>
      </w:pPr>
      <w:r w:rsidRPr="004D156C">
        <w:rPr>
          <w:rFonts w:ascii="Verdana" w:hAnsi="Verdana" w:cs="Calibri"/>
          <w:sz w:val="24"/>
          <w:szCs w:val="24"/>
        </w:rPr>
        <w:t>Telefon kom.:</w:t>
      </w:r>
      <w:sdt>
        <w:sdtPr>
          <w:rPr>
            <w:rStyle w:val="Pogrubienie"/>
          </w:rPr>
          <w:id w:val="-2119281946"/>
          <w:placeholder>
            <w:docPart w:val="E5D802CCAC46416F85A1DB83CAA51823"/>
          </w:placeholder>
          <w:showingPlcHdr/>
          <w:text/>
        </w:sdtPr>
        <w:sdtEndPr>
          <w:rPr>
            <w:rStyle w:val="Domylnaczcionkaakapitu"/>
            <w:rFonts w:ascii="Verdana" w:hAnsi="Verdana" w:cs="Calibri"/>
            <w:b w:val="0"/>
            <w:bCs w:val="0"/>
            <w:sz w:val="24"/>
            <w:szCs w:val="24"/>
          </w:rPr>
        </w:sdtEndPr>
        <w:sdtContent>
          <w:r w:rsidR="00131E9B"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8206DA" w:rsidRPr="004D156C" w:rsidRDefault="008206DA" w:rsidP="008206DA">
      <w:pPr>
        <w:pStyle w:val="Default"/>
      </w:pPr>
    </w:p>
    <w:p w:rsidR="008206DA" w:rsidRPr="004D156C" w:rsidRDefault="008206DA" w:rsidP="008206DA">
      <w:pPr>
        <w:pStyle w:val="Default"/>
        <w:rPr>
          <w:rFonts w:cs="Calibri"/>
        </w:rPr>
      </w:pPr>
      <w:r w:rsidRPr="004D156C">
        <w:rPr>
          <w:rFonts w:cs="Calibri"/>
          <w:b/>
          <w:bCs/>
        </w:rPr>
        <w:t xml:space="preserve">II. Osoby oficjalne </w:t>
      </w:r>
    </w:p>
    <w:p w:rsidR="008206DA" w:rsidRPr="004D156C" w:rsidRDefault="008206DA" w:rsidP="008206DA">
      <w:pPr>
        <w:pStyle w:val="Default"/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04"/>
        <w:gridCol w:w="1618"/>
        <w:gridCol w:w="1618"/>
        <w:gridCol w:w="1618"/>
        <w:gridCol w:w="1618"/>
      </w:tblGrid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L.p.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Funkcja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Stopień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Imię i Nazwisko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Telefon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Adres mailowy</w:t>
            </w:r>
          </w:p>
        </w:tc>
      </w:tr>
      <w:tr w:rsidR="008206DA" w:rsidRPr="004D156C" w:rsidTr="008E67D1">
        <w:trPr>
          <w:trHeight w:val="773"/>
        </w:trPr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Główny Zawodów</w:t>
            </w:r>
          </w:p>
        </w:tc>
        <w:sdt>
          <w:sdtPr>
            <w:id w:val="-1636718409"/>
            <w:placeholder>
              <w:docPart w:val="E5D802CCAC46416F85A1DB83CAA51823"/>
            </w:placeholder>
            <w:showingPlcHdr/>
            <w:text/>
          </w:sdtPr>
          <w:sdtEndPr>
            <w:rPr>
              <w:rFonts w:ascii="Verdana" w:hAnsi="Verdana"/>
              <w:sz w:val="24"/>
              <w:szCs w:val="24"/>
            </w:rPr>
          </w:sdtEndPr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DA5911" w:rsidP="003F6A1B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765686879"/>
            <w:placeholder>
              <w:docPart w:val="DD54CFABEC0C4793BBCCAD58CC952DB8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277058837"/>
            <w:placeholder>
              <w:docPart w:val="B065A5C447F64EAAA786723439B20C3E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18598737"/>
            <w:placeholder>
              <w:docPart w:val="7472E1984226468B8768B39127EB419B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próby ujeżdżenia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1178475283"/>
            <w:placeholder>
              <w:docPart w:val="F2615380B42647ACAC4ACEB3D7B7DF59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255325422"/>
            <w:placeholder>
              <w:docPart w:val="AD08DBB8FA784E07A5B224A3DABDCD97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127921621"/>
            <w:placeholder>
              <w:docPart w:val="08782BEB60024E3A8D7FCF0B18893411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próby terenowej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809139494"/>
            <w:placeholder>
              <w:docPart w:val="4309C5B9071D4A6FA3F8D56F99E78CFD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wprowadzić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431588762"/>
            <w:placeholder>
              <w:docPart w:val="12AC5ED0746B4424BC76765AC4442564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wprowadzić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892087599"/>
            <w:placeholder>
              <w:docPart w:val="63161828470C44139C797C9DB7DE36EB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wprowadzić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próby skoków</w:t>
            </w:r>
          </w:p>
        </w:tc>
        <w:tc>
          <w:tcPr>
            <w:tcW w:w="1585" w:type="dxa"/>
            <w:shd w:val="clear" w:color="auto" w:fill="auto"/>
          </w:tcPr>
          <w:p w:rsidR="008206DA" w:rsidRPr="004D156C" w:rsidRDefault="008206DA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1192418585"/>
            <w:placeholder>
              <w:docPart w:val="FCEFBAB12A48429D8222D69AAA565A8A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483990704"/>
            <w:placeholder>
              <w:docPart w:val="C4C15C01294B4FAB95591F1CFF388CE4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99011212"/>
            <w:placeholder>
              <w:docPart w:val="A1EE73E4D0914FCA978E44B703624767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8206DA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próby strzelania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-727607385"/>
            <w:placeholder>
              <w:docPart w:val="E5D802CCAC46416F85A1DB83CAA5182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DA591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231899151"/>
            <w:placeholder>
              <w:docPart w:val="2F483F63474B45AB90596DCEFC50EDA7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701593041"/>
            <w:placeholder>
              <w:docPart w:val="AC098679FA6C4C0BB4226804B199C825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691757281"/>
            <w:placeholder>
              <w:docPart w:val="0BA559A05EC64E45A464318A4A952B8C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206DA" w:rsidRPr="004D156C" w:rsidTr="008E67D1">
        <w:tc>
          <w:tcPr>
            <w:tcW w:w="663" w:type="dxa"/>
            <w:shd w:val="clear" w:color="auto" w:fill="auto"/>
          </w:tcPr>
          <w:p w:rsidR="008206DA" w:rsidRPr="004D156C" w:rsidRDefault="004D156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8206DA"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206DA" w:rsidRPr="004D156C" w:rsidRDefault="001E100F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Sędzia toru białej broni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928305923"/>
            <w:placeholder>
              <w:docPart w:val="E5D802CCAC46416F85A1DB83CAA5182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DA591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628510055"/>
            <w:placeholder>
              <w:docPart w:val="D85F7370A18D43448C9289B8BEB75A75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667905713"/>
            <w:placeholder>
              <w:docPart w:val="191C0953539F4D6CBEC63F21208B59A9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327673116"/>
            <w:placeholder>
              <w:docPart w:val="F016330086D34A97B73AD413AEBB57EF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206DA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C0A1C" w:rsidRPr="004D156C" w:rsidTr="008E67D1">
        <w:tc>
          <w:tcPr>
            <w:tcW w:w="663" w:type="dxa"/>
            <w:shd w:val="clear" w:color="auto" w:fill="auto"/>
          </w:tcPr>
          <w:p w:rsidR="00CC0A1C" w:rsidRPr="004D156C" w:rsidRDefault="004D156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CC0A1C"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CC0A1C" w:rsidRPr="004D156C" w:rsidRDefault="001E100F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Komisarz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1922597415"/>
            <w:placeholder>
              <w:docPart w:val="E5D802CCAC46416F85A1DB83CAA5182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DA591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2003853893"/>
            <w:placeholder>
              <w:docPart w:val="46B651E2B2EC4D5EBEFE14F5F6B6D329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597448143"/>
            <w:placeholder>
              <w:docPart w:val="9BD3DE40B2E94ED680D7D98AD90FCA21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415745778"/>
            <w:placeholder>
              <w:docPart w:val="228B1EF48BD3433CA45D2CAD50073688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C0A1C" w:rsidRPr="004D156C" w:rsidTr="008E67D1">
        <w:tc>
          <w:tcPr>
            <w:tcW w:w="663" w:type="dxa"/>
            <w:shd w:val="clear" w:color="auto" w:fill="auto"/>
          </w:tcPr>
          <w:p w:rsidR="00CC0A1C" w:rsidRPr="004D156C" w:rsidRDefault="004D156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CC0A1C"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CC0A1C" w:rsidRPr="004D156C" w:rsidRDefault="001E100F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Asystent Sędziego</w:t>
            </w:r>
            <w:r w:rsidR="008F13A2">
              <w:rPr>
                <w:rFonts w:ascii="Verdana" w:hAnsi="Verdana"/>
                <w:sz w:val="24"/>
                <w:szCs w:val="24"/>
              </w:rPr>
              <w:t xml:space="preserve"> prób kawaleryjskich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1970463440"/>
            <w:placeholder>
              <w:docPart w:val="E5D802CCAC46416F85A1DB83CAA5182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DA591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2071377473"/>
            <w:placeholder>
              <w:docPart w:val="F3EC6C13F25F44EFBEFDDB1079B8A31E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882360493"/>
            <w:placeholder>
              <w:docPart w:val="FEAE201A733E46E98C4CE75BF4EBCB4A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439675588"/>
            <w:placeholder>
              <w:docPart w:val="B16ECE3911D54BA18D92106035A7476B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C0A1C" w:rsidRPr="004D156C" w:rsidTr="008E67D1">
        <w:tc>
          <w:tcPr>
            <w:tcW w:w="663" w:type="dxa"/>
            <w:shd w:val="clear" w:color="auto" w:fill="auto"/>
          </w:tcPr>
          <w:p w:rsidR="00CC0A1C" w:rsidRPr="004D156C" w:rsidRDefault="004D156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CC0A1C"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CC0A1C" w:rsidRPr="004D156C" w:rsidRDefault="00CC0A1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Gospodarz toru próby terenowej</w:t>
            </w:r>
          </w:p>
        </w:tc>
        <w:tc>
          <w:tcPr>
            <w:tcW w:w="1585" w:type="dxa"/>
            <w:shd w:val="clear" w:color="auto" w:fill="auto"/>
          </w:tcPr>
          <w:p w:rsidR="00CC0A1C" w:rsidRPr="004D156C" w:rsidRDefault="00CC0A1C" w:rsidP="00CE6A7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-1373765946"/>
            <w:placeholder>
              <w:docPart w:val="4D4640FC856B43AF99E85C8BB3384FB1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856650182"/>
            <w:placeholder>
              <w:docPart w:val="A0D13AE13BCD48FE98014F39987259F9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72555931"/>
            <w:placeholder>
              <w:docPart w:val="F2EAB14EA70E44CD8A7ECA94CF9A164F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C0A1C" w:rsidRPr="004D156C" w:rsidRDefault="008E67D1" w:rsidP="00CE6A70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  <w:r w:rsidRPr="00827E65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E67D1" w:rsidRPr="004D156C" w:rsidTr="008E67D1">
        <w:tc>
          <w:tcPr>
            <w:tcW w:w="663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Gospodarz toru próby skoków</w:t>
            </w:r>
          </w:p>
        </w:tc>
        <w:tc>
          <w:tcPr>
            <w:tcW w:w="1585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-2092684243"/>
            <w:placeholder>
              <w:docPart w:val="BA95786EC1794D0EAF083165BC9030ED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186482987"/>
            <w:placeholder>
              <w:docPart w:val="75B16DC2D5694509A36EDB0349F6E12D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2118279500"/>
            <w:placeholder>
              <w:docPart w:val="1B1D8CE09DD54105A3F9D0B5A9AB3B6C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</w:tr>
      <w:tr w:rsidR="008E67D1" w:rsidRPr="004D156C" w:rsidTr="008E67D1">
        <w:tc>
          <w:tcPr>
            <w:tcW w:w="663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  <w:r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Lekarz Weterynarii Zawodów</w:t>
            </w:r>
          </w:p>
        </w:tc>
        <w:tc>
          <w:tcPr>
            <w:tcW w:w="1585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-1908988342"/>
            <w:placeholder>
              <w:docPart w:val="0A312C7C92D44DE69892E0FADB691E8E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887377041"/>
            <w:placeholder>
              <w:docPart w:val="CBC74D9E0746467D903BF84646E8E79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009064615"/>
            <w:placeholder>
              <w:docPart w:val="E3C6055A430A40D99BC14293154ED2A7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</w:tr>
      <w:tr w:rsidR="008E67D1" w:rsidRPr="004D156C" w:rsidTr="008E67D1">
        <w:tc>
          <w:tcPr>
            <w:tcW w:w="663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  <w:r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Przewodniczący Komisji Odwoławczej*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-1199156488"/>
            <w:placeholder>
              <w:docPart w:val="810587C2EE23495DB5D13D9961F23C6A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441344856"/>
            <w:placeholder>
              <w:docPart w:val="CE650BF6C56C4005B3F0AD23F9C63E4F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949441992"/>
            <w:placeholder>
              <w:docPart w:val="6CEBC49B6FE748DB83C981B2A5058DC2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1882855496"/>
            <w:placeholder>
              <w:docPart w:val="E81B61E9636046EC82FD26A0E140337D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</w:tr>
      <w:tr w:rsidR="008E67D1" w:rsidRPr="004D156C" w:rsidTr="008E67D1">
        <w:tc>
          <w:tcPr>
            <w:tcW w:w="663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  <w:r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>Członek Komisji Odwoławczej*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1384448736"/>
            <w:placeholder>
              <w:docPart w:val="E59BD36E0DC64090A877C38607C5CCF4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51594950"/>
            <w:placeholder>
              <w:docPart w:val="AB0909981BF042579E9387B3872B2DCC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622840467"/>
            <w:placeholder>
              <w:docPart w:val="B2E4AF228F694EE0ADAC695328DA059C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391782274"/>
            <w:placeholder>
              <w:docPart w:val="2AE4296DB2AF45C196B0CA096E246E95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</w:tr>
      <w:tr w:rsidR="008E67D1" w:rsidRPr="004D156C" w:rsidTr="008E67D1">
        <w:tc>
          <w:tcPr>
            <w:tcW w:w="663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  <w:r w:rsidRPr="004D15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8E67D1" w:rsidRPr="004D156C" w:rsidRDefault="008E67D1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D156C">
              <w:rPr>
                <w:rFonts w:ascii="Verdana" w:hAnsi="Verdana"/>
                <w:sz w:val="24"/>
                <w:szCs w:val="24"/>
              </w:rPr>
              <w:t xml:space="preserve">Członek Komisji </w:t>
            </w:r>
            <w:r w:rsidRPr="004D156C">
              <w:rPr>
                <w:rFonts w:ascii="Verdana" w:hAnsi="Verdana"/>
                <w:sz w:val="24"/>
                <w:szCs w:val="24"/>
              </w:rPr>
              <w:lastRenderedPageBreak/>
              <w:t>Odwoławczej*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id w:val="-2054685720"/>
            <w:placeholder>
              <w:docPart w:val="1D8F8649A6AB47FEA77BBE59CDC82085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2091812370"/>
            <w:placeholder>
              <w:docPart w:val="95387FFA966A4FD9BE5D3537CF891E1A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-965503546"/>
            <w:placeholder>
              <w:docPart w:val="6BE341B3236D441A8A4A8ACCC9CB8530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1236972882"/>
            <w:placeholder>
              <w:docPart w:val="CA23C7F139E746BF96D310425B6B2535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8E67D1" w:rsidRPr="004D156C" w:rsidRDefault="008E67D1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 xml:space="preserve">Kliknij tutaj, aby </w:t>
                </w: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lastRenderedPageBreak/>
                  <w:t>wprowadzić tekst.</w:t>
                </w:r>
              </w:p>
            </w:tc>
          </w:sdtContent>
        </w:sdt>
      </w:tr>
      <w:tr w:rsidR="00CB17DD" w:rsidRPr="004D156C" w:rsidTr="008E67D1">
        <w:tc>
          <w:tcPr>
            <w:tcW w:w="663" w:type="dxa"/>
            <w:shd w:val="clear" w:color="auto" w:fill="auto"/>
          </w:tcPr>
          <w:p w:rsidR="00CB17DD" w:rsidRDefault="00CB17DD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67" w:type="dxa"/>
            <w:shd w:val="clear" w:color="auto" w:fill="auto"/>
          </w:tcPr>
          <w:p w:rsidR="00CB17DD" w:rsidRPr="004D156C" w:rsidRDefault="00CB17DD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Powiatowy Lekarz Weterynarii</w:t>
            </w:r>
          </w:p>
        </w:tc>
        <w:tc>
          <w:tcPr>
            <w:tcW w:w="1585" w:type="dxa"/>
            <w:shd w:val="clear" w:color="auto" w:fill="auto"/>
          </w:tcPr>
          <w:p w:rsidR="00CB17DD" w:rsidRDefault="00CB17DD" w:rsidP="008E67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sdt>
          <w:sdtPr>
            <w:rPr>
              <w:rFonts w:ascii="Verdana" w:hAnsi="Verdana"/>
              <w:sz w:val="24"/>
              <w:szCs w:val="24"/>
            </w:rPr>
            <w:id w:val="-1122073708"/>
            <w:placeholder>
              <w:docPart w:val="B3FA430C6F6140A9B0929228C10F4CA3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B17DD" w:rsidRDefault="00CB17DD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888459144"/>
            <w:placeholder>
              <w:docPart w:val="4ECFB4BC7E2645F690482122CCEB2E28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B17DD" w:rsidRDefault="00CB17DD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Verdana" w:hAnsi="Verdana"/>
              <w:sz w:val="24"/>
              <w:szCs w:val="24"/>
            </w:rPr>
            <w:id w:val="470495481"/>
            <w:placeholder>
              <w:docPart w:val="FF555EC3026E4A9EAD01F42A3262570D"/>
            </w:placeholder>
            <w:showingPlcHdr/>
            <w:text/>
          </w:sdtPr>
          <w:sdtEndPr/>
          <w:sdtContent>
            <w:tc>
              <w:tcPr>
                <w:tcW w:w="1585" w:type="dxa"/>
                <w:shd w:val="clear" w:color="auto" w:fill="auto"/>
              </w:tcPr>
              <w:p w:rsidR="00CB17DD" w:rsidRDefault="00CB17DD" w:rsidP="008E67D1">
                <w:pPr>
                  <w:spacing w:after="0" w:line="240" w:lineRule="auto"/>
                  <w:rPr>
                    <w:rFonts w:ascii="Verdana" w:hAnsi="Verdana"/>
                    <w:sz w:val="24"/>
                    <w:szCs w:val="24"/>
                  </w:rPr>
                </w:pPr>
                <w:r w:rsidRPr="00131E9B">
                  <w:rPr>
                    <w:rStyle w:val="Tekstzastpczy"/>
                    <w:rFonts w:ascii="Verdana" w:hAnsi="Verdana"/>
                    <w:sz w:val="24"/>
                    <w:szCs w:val="24"/>
                    <w:highlight w:val="lightGray"/>
                  </w:rPr>
                  <w:t>Kliknij tutaj, aby wprowadzić tekst.</w:t>
                </w:r>
              </w:p>
            </w:tc>
          </w:sdtContent>
        </w:sdt>
      </w:tr>
    </w:tbl>
    <w:p w:rsidR="008206DA" w:rsidRPr="004D156C" w:rsidRDefault="00CC0A1C" w:rsidP="00CC0A1C">
      <w:pPr>
        <w:ind w:left="360"/>
        <w:rPr>
          <w:rFonts w:ascii="Verdana" w:hAnsi="Verdana"/>
          <w:sz w:val="24"/>
          <w:szCs w:val="24"/>
        </w:rPr>
      </w:pPr>
      <w:r w:rsidRPr="004D156C">
        <w:rPr>
          <w:rFonts w:ascii="Verdana" w:hAnsi="Verdana"/>
          <w:sz w:val="24"/>
          <w:szCs w:val="24"/>
        </w:rPr>
        <w:t>*Tylko na Mistrzostwa Polski Militari</w:t>
      </w:r>
    </w:p>
    <w:p w:rsidR="00007EF1" w:rsidRPr="004D156C" w:rsidRDefault="00E34BAC" w:rsidP="00C56552">
      <w:pPr>
        <w:ind w:left="360"/>
        <w:rPr>
          <w:rFonts w:ascii="Verdana" w:hAnsi="Verdana"/>
          <w:b/>
          <w:bCs/>
          <w:sz w:val="24"/>
          <w:szCs w:val="24"/>
        </w:rPr>
      </w:pPr>
      <w:r w:rsidRPr="004D156C">
        <w:rPr>
          <w:rFonts w:ascii="Verdana" w:hAnsi="Verdana"/>
          <w:b/>
          <w:bCs/>
          <w:sz w:val="24"/>
          <w:szCs w:val="24"/>
        </w:rPr>
        <w:t>Pozostałe s</w:t>
      </w:r>
      <w:r w:rsidR="001F6A3D" w:rsidRPr="004D156C">
        <w:rPr>
          <w:rFonts w:ascii="Verdana" w:hAnsi="Verdana"/>
          <w:b/>
          <w:bCs/>
          <w:sz w:val="24"/>
          <w:szCs w:val="24"/>
        </w:rPr>
        <w:t>łużby</w:t>
      </w:r>
      <w:r w:rsidR="00C56552" w:rsidRPr="004D156C">
        <w:rPr>
          <w:rFonts w:ascii="Verdana" w:hAnsi="Verdana"/>
          <w:b/>
          <w:bCs/>
          <w:sz w:val="24"/>
          <w:szCs w:val="24"/>
        </w:rPr>
        <w:t>:</w:t>
      </w:r>
    </w:p>
    <w:p w:rsidR="00C56552" w:rsidRPr="004D156C" w:rsidRDefault="00C56552" w:rsidP="00C56552">
      <w:pPr>
        <w:ind w:left="360"/>
        <w:rPr>
          <w:rFonts w:ascii="Verdana" w:hAnsi="Verdana"/>
          <w:b/>
          <w:bCs/>
          <w:sz w:val="24"/>
          <w:szCs w:val="24"/>
        </w:rPr>
      </w:pPr>
      <w:r w:rsidRPr="004D156C">
        <w:rPr>
          <w:rFonts w:ascii="Verdana" w:hAnsi="Verdana"/>
          <w:b/>
          <w:bCs/>
          <w:sz w:val="24"/>
          <w:szCs w:val="24"/>
        </w:rPr>
        <w:t>Obsługa Medyczna:</w:t>
      </w:r>
    </w:p>
    <w:p w:rsidR="008E67D1" w:rsidRPr="004D156C" w:rsidRDefault="008E67D1" w:rsidP="008E67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</w:t>
      </w:r>
      <w:r w:rsidR="00C56552" w:rsidRPr="004D156C">
        <w:rPr>
          <w:rFonts w:ascii="Verdana" w:hAnsi="Verdana"/>
          <w:bCs/>
          <w:sz w:val="24"/>
          <w:szCs w:val="24"/>
        </w:rPr>
        <w:t>Nazwa firmy:</w:t>
      </w:r>
      <w:r>
        <w:rPr>
          <w:rFonts w:ascii="Verdana" w:hAnsi="Verdana"/>
          <w:bCs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473722684"/>
          <w:placeholder>
            <w:docPart w:val="DB8E54036E474DBD8ED686CA5AC6FFA5"/>
          </w:placeholder>
          <w:showingPlcHdr/>
          <w:text/>
        </w:sdtPr>
        <w:sdtEndPr/>
        <w:sdtContent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C56552" w:rsidRPr="004D156C" w:rsidRDefault="00C56552" w:rsidP="00C56552">
      <w:pPr>
        <w:ind w:left="360"/>
        <w:rPr>
          <w:rFonts w:ascii="Verdana" w:hAnsi="Verdana"/>
          <w:bCs/>
          <w:sz w:val="24"/>
          <w:szCs w:val="24"/>
        </w:rPr>
      </w:pPr>
    </w:p>
    <w:p w:rsidR="008E67D1" w:rsidRPr="004D156C" w:rsidRDefault="008E67D1" w:rsidP="008E67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</w:t>
      </w:r>
      <w:r w:rsidR="00C56552" w:rsidRPr="004D156C">
        <w:rPr>
          <w:rFonts w:ascii="Verdana" w:hAnsi="Verdana"/>
          <w:bCs/>
          <w:sz w:val="24"/>
          <w:szCs w:val="24"/>
        </w:rPr>
        <w:t>Telefon:</w:t>
      </w:r>
      <w:r>
        <w:rPr>
          <w:rFonts w:ascii="Verdana" w:hAnsi="Verdana"/>
          <w:bCs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615724976"/>
          <w:placeholder>
            <w:docPart w:val="B426060CB3EB4B67B23BF097B3FAF850"/>
          </w:placeholder>
          <w:showingPlcHdr/>
          <w:text/>
        </w:sdtPr>
        <w:sdtEndPr/>
        <w:sdtContent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C56552" w:rsidRPr="004D156C" w:rsidRDefault="00C56552" w:rsidP="00C56552">
      <w:pPr>
        <w:ind w:left="360"/>
        <w:rPr>
          <w:rFonts w:ascii="Verdana" w:hAnsi="Verdana"/>
          <w:bCs/>
          <w:sz w:val="24"/>
          <w:szCs w:val="24"/>
        </w:rPr>
      </w:pPr>
    </w:p>
    <w:p w:rsidR="00C56552" w:rsidRPr="004D156C" w:rsidRDefault="00CF50CB" w:rsidP="00C56552">
      <w:pPr>
        <w:ind w:left="360"/>
        <w:rPr>
          <w:rFonts w:ascii="Verdana" w:hAnsi="Verdana"/>
          <w:b/>
          <w:bCs/>
          <w:sz w:val="24"/>
          <w:szCs w:val="24"/>
        </w:rPr>
      </w:pPr>
      <w:r w:rsidRPr="004D156C">
        <w:rPr>
          <w:rFonts w:ascii="Verdana" w:hAnsi="Verdana"/>
          <w:b/>
          <w:bCs/>
          <w:sz w:val="24"/>
          <w:szCs w:val="24"/>
        </w:rPr>
        <w:t>Podkuwacz</w:t>
      </w:r>
      <w:r w:rsidR="00C56552" w:rsidRPr="004D156C">
        <w:rPr>
          <w:rFonts w:ascii="Verdana" w:hAnsi="Verdana"/>
          <w:b/>
          <w:bCs/>
          <w:sz w:val="24"/>
          <w:szCs w:val="24"/>
        </w:rPr>
        <w:t xml:space="preserve"> Zawodów:</w:t>
      </w:r>
    </w:p>
    <w:p w:rsidR="008E67D1" w:rsidRPr="004D156C" w:rsidRDefault="008E67D1" w:rsidP="008E67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</w:t>
      </w:r>
      <w:r w:rsidR="00C56552" w:rsidRPr="004D156C">
        <w:rPr>
          <w:rFonts w:ascii="Verdana" w:hAnsi="Verdana"/>
          <w:bCs/>
          <w:sz w:val="24"/>
          <w:szCs w:val="24"/>
        </w:rPr>
        <w:t>Imię i Nazwisko:</w:t>
      </w:r>
      <w:r>
        <w:rPr>
          <w:rFonts w:ascii="Verdana" w:hAnsi="Verdana"/>
          <w:bCs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496844823"/>
          <w:placeholder>
            <w:docPart w:val="307AEE2786AA4550961C44A5876D0AAC"/>
          </w:placeholder>
          <w:showingPlcHdr/>
          <w:text/>
        </w:sdtPr>
        <w:sdtEndPr/>
        <w:sdtContent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C56552" w:rsidRPr="004D156C" w:rsidRDefault="00C56552" w:rsidP="00C56552">
      <w:pPr>
        <w:ind w:left="360"/>
        <w:rPr>
          <w:rFonts w:ascii="Verdana" w:hAnsi="Verdana"/>
          <w:bCs/>
          <w:sz w:val="24"/>
          <w:szCs w:val="24"/>
        </w:rPr>
      </w:pPr>
    </w:p>
    <w:p w:rsidR="008E67D1" w:rsidRPr="004D156C" w:rsidRDefault="008E67D1" w:rsidP="008E67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 </w:t>
      </w:r>
      <w:r w:rsidR="00C56552" w:rsidRPr="004D156C">
        <w:rPr>
          <w:rFonts w:ascii="Verdana" w:hAnsi="Verdana"/>
          <w:bCs/>
          <w:sz w:val="24"/>
          <w:szCs w:val="24"/>
        </w:rPr>
        <w:t>Telefon:</w:t>
      </w:r>
      <w:r>
        <w:rPr>
          <w:rFonts w:ascii="Verdana" w:hAnsi="Verdana"/>
          <w:bCs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880152589"/>
          <w:placeholder>
            <w:docPart w:val="695C56ABF73F43A4AD07ABAB6C44A8AC"/>
          </w:placeholder>
          <w:showingPlcHdr/>
          <w:text/>
        </w:sdtPr>
        <w:sdtEndPr/>
        <w:sdtContent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sdtContent>
      </w:sdt>
    </w:p>
    <w:p w:rsidR="00C56552" w:rsidRPr="004D156C" w:rsidRDefault="00C56552" w:rsidP="00C56552">
      <w:pPr>
        <w:ind w:left="360"/>
        <w:rPr>
          <w:rFonts w:ascii="Verdana" w:hAnsi="Verdana"/>
          <w:bCs/>
          <w:sz w:val="24"/>
          <w:szCs w:val="24"/>
        </w:rPr>
      </w:pPr>
    </w:p>
    <w:p w:rsidR="00C56552" w:rsidRPr="004D156C" w:rsidRDefault="00C56552" w:rsidP="00C56552">
      <w:pPr>
        <w:pStyle w:val="Default"/>
      </w:pPr>
    </w:p>
    <w:p w:rsidR="00C56552" w:rsidRPr="004D156C" w:rsidRDefault="00C56552" w:rsidP="00C56552">
      <w:pPr>
        <w:pStyle w:val="Default"/>
        <w:rPr>
          <w:rFonts w:cs="Calibri"/>
        </w:rPr>
      </w:pPr>
      <w:r w:rsidRPr="004D156C">
        <w:rPr>
          <w:b/>
          <w:bCs/>
        </w:rPr>
        <w:t xml:space="preserve">III. </w:t>
      </w:r>
      <w:r w:rsidRPr="004D156C">
        <w:rPr>
          <w:rFonts w:cs="Calibri"/>
          <w:b/>
          <w:bCs/>
        </w:rPr>
        <w:t xml:space="preserve">Warunki Techniczne </w:t>
      </w:r>
    </w:p>
    <w:p w:rsidR="00C56552" w:rsidRPr="004D156C" w:rsidRDefault="00C56552" w:rsidP="00C56552">
      <w:pPr>
        <w:pStyle w:val="Default"/>
        <w:rPr>
          <w:rFonts w:cs="Calibri"/>
        </w:rPr>
      </w:pPr>
    </w:p>
    <w:p w:rsidR="00C56552" w:rsidRPr="004D156C" w:rsidRDefault="00C56552" w:rsidP="00C56552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Program zawodów</w:t>
      </w:r>
    </w:p>
    <w:p w:rsidR="00B22966" w:rsidRPr="004D156C" w:rsidRDefault="00B22966" w:rsidP="00B22966">
      <w:pPr>
        <w:pStyle w:val="Default"/>
        <w:ind w:left="720"/>
        <w:rPr>
          <w:b/>
          <w:bCs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97"/>
        <w:gridCol w:w="2797"/>
      </w:tblGrid>
      <w:tr w:rsidR="00B22966" w:rsidRPr="004D156C" w:rsidTr="00CE6A70">
        <w:tc>
          <w:tcPr>
            <w:tcW w:w="2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B22966" w:rsidRPr="004D156C" w:rsidRDefault="00B22966" w:rsidP="00C56552">
            <w:pPr>
              <w:pStyle w:val="Default"/>
              <w:rPr>
                <w:b/>
                <w:bCs/>
              </w:rPr>
            </w:pPr>
          </w:p>
        </w:tc>
        <w:tc>
          <w:tcPr>
            <w:tcW w:w="2797" w:type="dxa"/>
            <w:shd w:val="clear" w:color="auto" w:fill="auto"/>
          </w:tcPr>
          <w:p w:rsidR="00B22966" w:rsidRPr="004D156C" w:rsidRDefault="00B22966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LL</w:t>
            </w:r>
          </w:p>
        </w:tc>
        <w:tc>
          <w:tcPr>
            <w:tcW w:w="2797" w:type="dxa"/>
            <w:shd w:val="clear" w:color="auto" w:fill="auto"/>
          </w:tcPr>
          <w:p w:rsidR="00B22966" w:rsidRPr="004D156C" w:rsidRDefault="00B22966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</w:t>
            </w:r>
          </w:p>
        </w:tc>
      </w:tr>
      <w:tr w:rsidR="00B22966" w:rsidRPr="004D156C" w:rsidTr="00CE6A70">
        <w:tc>
          <w:tcPr>
            <w:tcW w:w="2748" w:type="dxa"/>
            <w:vMerge/>
            <w:tcBorders>
              <w:left w:val="nil"/>
            </w:tcBorders>
            <w:shd w:val="clear" w:color="auto" w:fill="auto"/>
          </w:tcPr>
          <w:p w:rsidR="00B22966" w:rsidRPr="004D156C" w:rsidRDefault="00B22966" w:rsidP="00C56552">
            <w:pPr>
              <w:pStyle w:val="Default"/>
              <w:rPr>
                <w:b/>
                <w:bCs/>
              </w:rPr>
            </w:pPr>
          </w:p>
        </w:tc>
        <w:tc>
          <w:tcPr>
            <w:tcW w:w="2797" w:type="dxa"/>
            <w:shd w:val="clear" w:color="auto" w:fill="auto"/>
          </w:tcPr>
          <w:p w:rsidR="00B22966" w:rsidRPr="004D156C" w:rsidRDefault="00B22966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Data/Godzina</w:t>
            </w:r>
          </w:p>
        </w:tc>
        <w:tc>
          <w:tcPr>
            <w:tcW w:w="2797" w:type="dxa"/>
            <w:shd w:val="clear" w:color="auto" w:fill="auto"/>
          </w:tcPr>
          <w:p w:rsidR="00B22966" w:rsidRPr="004D156C" w:rsidRDefault="00B22966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Data/Godzina</w:t>
            </w:r>
          </w:p>
        </w:tc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Otwarcie stajni</w:t>
            </w:r>
          </w:p>
        </w:tc>
        <w:sdt>
          <w:sdtPr>
            <w:rPr>
              <w:rStyle w:val="Pogrubienie"/>
            </w:rPr>
            <w:id w:val="1883747019"/>
            <w:placeholder>
              <w:docPart w:val="D24AA9F259C245C091305A21B800139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7A2637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rStyle w:val="Pogrubienie"/>
            </w:rPr>
            <w:id w:val="615105297"/>
            <w:placeholder>
              <w:docPart w:val="D24AA9F259C245C091305A21B800139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DA591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Otwarcie trasy krosu</w:t>
            </w:r>
          </w:p>
        </w:tc>
        <w:sdt>
          <w:sdtPr>
            <w:rPr>
              <w:rStyle w:val="Pogrubienie"/>
            </w:rPr>
            <w:id w:val="-736476103"/>
            <w:placeholder>
              <w:docPart w:val="D24AA9F259C245C091305A21B800139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DA591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-1651739553"/>
            <w:placeholder>
              <w:docPart w:val="D24AA9F259C245C091305A21B800139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DA591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8E67D1" w:rsidRPr="004D156C" w:rsidTr="00CE6A70">
        <w:tc>
          <w:tcPr>
            <w:tcW w:w="2748" w:type="dxa"/>
            <w:shd w:val="clear" w:color="auto" w:fill="auto"/>
          </w:tcPr>
          <w:p w:rsidR="008E67D1" w:rsidRPr="004D156C" w:rsidRDefault="008E67D1" w:rsidP="00C56552">
            <w:pPr>
              <w:pStyle w:val="Defaul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Odprawa techniczna</w:t>
            </w:r>
          </w:p>
        </w:tc>
        <w:sdt>
          <w:sdtPr>
            <w:rPr>
              <w:b/>
              <w:bCs/>
            </w:rPr>
            <w:id w:val="315685501"/>
            <w:placeholder>
              <w:docPart w:val="8C46EB7241014FC3923D85E83AE6F7E5"/>
            </w:placeholder>
            <w:showingPlcHdr/>
            <w:comboBox>
              <w:listItem w:value="Wybierz element."/>
            </w:comboBox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8E67D1" w:rsidRPr="004D156C" w:rsidRDefault="008E67D1" w:rsidP="008E67D1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-367836090"/>
            <w:placeholder>
              <w:docPart w:val="9C4EFDBA1C1F4AC2A44EC981802077E1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8E67D1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Przegląd koni</w:t>
            </w:r>
          </w:p>
        </w:tc>
        <w:sdt>
          <w:sdtPr>
            <w:rPr>
              <w:b/>
              <w:bCs/>
            </w:rPr>
            <w:id w:val="-687593633"/>
            <w:placeholder>
              <w:docPart w:val="370D53CACFB84EDAA9F43F28F1F5C9D6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1632594911"/>
            <w:placeholder>
              <w:docPart w:val="B9984F11D28B4280A4FD4C7F42A5DB36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Próba ujeżdżenia</w:t>
            </w:r>
          </w:p>
        </w:tc>
        <w:sdt>
          <w:sdtPr>
            <w:rPr>
              <w:b/>
              <w:bCs/>
            </w:rPr>
            <w:id w:val="-1622222752"/>
            <w:placeholder>
              <w:docPart w:val="6728D6CBAFA24B72ABEA0FBE6E36CE31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-314108270"/>
            <w:placeholder>
              <w:docPart w:val="D1735BACC319408AA50B5D867CA2966E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Próba terenowa</w:t>
            </w:r>
          </w:p>
        </w:tc>
        <w:sdt>
          <w:sdtPr>
            <w:rPr>
              <w:b/>
              <w:bCs/>
            </w:rPr>
            <w:id w:val="-931973008"/>
            <w:placeholder>
              <w:docPart w:val="5B464B9F85BE48C0AAC87373CE081CF7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968324136"/>
            <w:placeholder>
              <w:docPart w:val="093A7F41CFC6473FA7116976A25AA844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Przegląd koni</w:t>
            </w:r>
          </w:p>
        </w:tc>
        <w:sdt>
          <w:sdtPr>
            <w:rPr>
              <w:b/>
              <w:bCs/>
            </w:rPr>
            <w:id w:val="720179603"/>
            <w:placeholder>
              <w:docPart w:val="FB9121DBD7B34996B855EAA103E1ADA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 xml:space="preserve">Kliknij tutaj, aby </w:t>
                </w:r>
                <w:r w:rsidRPr="005030DC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  <w:sdt>
          <w:sdtPr>
            <w:rPr>
              <w:b/>
              <w:bCs/>
            </w:rPr>
            <w:id w:val="-2062626476"/>
            <w:placeholder>
              <w:docPart w:val="85A4A5E7BE6048B49D5F314139117ADA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 xml:space="preserve">Kliknij tutaj, aby </w:t>
                </w:r>
                <w:r w:rsidRPr="005030DC">
                  <w:rPr>
                    <w:rStyle w:val="Tekstzastpczy"/>
                  </w:rPr>
                  <w:lastRenderedPageBreak/>
                  <w:t>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lastRenderedPageBreak/>
              <w:t>Próba skoków</w:t>
            </w:r>
          </w:p>
        </w:tc>
        <w:sdt>
          <w:sdtPr>
            <w:rPr>
              <w:b/>
              <w:bCs/>
            </w:rPr>
            <w:id w:val="-1221510479"/>
            <w:placeholder>
              <w:docPart w:val="B89BB21E20CB4CA5938E7CA086729343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1828865182"/>
            <w:placeholder>
              <w:docPart w:val="4161B7158B944E90A554194B98BFB146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Próba strzelania</w:t>
            </w:r>
          </w:p>
        </w:tc>
        <w:sdt>
          <w:sdtPr>
            <w:rPr>
              <w:b/>
              <w:bCs/>
            </w:rPr>
            <w:id w:val="2096353113"/>
            <w:placeholder>
              <w:docPart w:val="BDB834913C2549278180FF5D59839AB5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1969242873"/>
            <w:placeholder>
              <w:docPart w:val="8B733F114B1D4423943E2576C313B5B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Próba lancy</w:t>
            </w:r>
          </w:p>
        </w:tc>
        <w:sdt>
          <w:sdtPr>
            <w:rPr>
              <w:b/>
              <w:bCs/>
            </w:rPr>
            <w:id w:val="376977393"/>
            <w:placeholder>
              <w:docPart w:val="65B23152D55D43FCB0F6C320BE108EFF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1438791324"/>
            <w:placeholder>
              <w:docPart w:val="FFBAA63A0DA845948410D9DD74B6C93A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C56552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Pr</w:t>
            </w:r>
            <w:r w:rsidR="00B22966" w:rsidRPr="004D156C">
              <w:rPr>
                <w:rFonts w:cs="Calibri"/>
                <w:b/>
                <w:bCs/>
              </w:rPr>
              <w:t>óba szabli</w:t>
            </w:r>
          </w:p>
        </w:tc>
        <w:sdt>
          <w:sdtPr>
            <w:rPr>
              <w:b/>
              <w:bCs/>
            </w:rPr>
            <w:id w:val="1502005166"/>
            <w:placeholder>
              <w:docPart w:val="D9FCFC5F50464B4EB54807F72F2A795C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-2122052133"/>
            <w:placeholder>
              <w:docPart w:val="B7A39F0C67D14B4D8C90742C938CFD61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C56552" w:rsidRPr="004D156C" w:rsidTr="00CE6A70">
        <w:tc>
          <w:tcPr>
            <w:tcW w:w="2748" w:type="dxa"/>
            <w:shd w:val="clear" w:color="auto" w:fill="auto"/>
          </w:tcPr>
          <w:p w:rsidR="00C56552" w:rsidRPr="004D156C" w:rsidRDefault="00B22966" w:rsidP="00C5655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Ceremonia zakończenia</w:t>
            </w:r>
          </w:p>
        </w:tc>
        <w:sdt>
          <w:sdtPr>
            <w:rPr>
              <w:b/>
              <w:bCs/>
            </w:rPr>
            <w:id w:val="-1486318463"/>
            <w:placeholder>
              <w:docPart w:val="CCDD0C60592F45C3AA6122CAEB9B08DD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sdt>
          <w:sdtPr>
            <w:rPr>
              <w:b/>
              <w:bCs/>
            </w:rPr>
            <w:id w:val="-1692518918"/>
            <w:placeholder>
              <w:docPart w:val="DC3113C8C2E74E81A606F5F39E218BE0"/>
            </w:placeholder>
            <w:showingPlcHdr/>
            <w:date>
              <w:dateFormat w:val="yyyy-MM-dd 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97" w:type="dxa"/>
                <w:shd w:val="clear" w:color="auto" w:fill="auto"/>
              </w:tcPr>
              <w:p w:rsidR="00C56552" w:rsidRPr="004D156C" w:rsidRDefault="008E67D1" w:rsidP="00C56552">
                <w:pPr>
                  <w:pStyle w:val="Default"/>
                  <w:rPr>
                    <w:b/>
                    <w:bCs/>
                  </w:rPr>
                </w:pPr>
                <w:r w:rsidRPr="005030D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C56552" w:rsidRPr="004D156C" w:rsidRDefault="00C56552" w:rsidP="00C56552">
      <w:pPr>
        <w:pStyle w:val="Default"/>
        <w:ind w:left="720"/>
      </w:pPr>
      <w:r w:rsidRPr="004D156C">
        <w:rPr>
          <w:b/>
          <w:bCs/>
        </w:rPr>
        <w:t xml:space="preserve"> </w:t>
      </w:r>
    </w:p>
    <w:p w:rsidR="001F6A3D" w:rsidRPr="004D156C" w:rsidRDefault="001F6A3D" w:rsidP="001F6A3D">
      <w:pPr>
        <w:pStyle w:val="Default"/>
        <w:rPr>
          <w:b/>
          <w:bCs/>
        </w:rPr>
      </w:pPr>
    </w:p>
    <w:p w:rsidR="00B22966" w:rsidRPr="004D156C" w:rsidRDefault="00B22966" w:rsidP="001F6A3D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Próba ujeżdżenia</w:t>
      </w:r>
    </w:p>
    <w:p w:rsidR="00B22966" w:rsidRPr="004D156C" w:rsidRDefault="00B22966" w:rsidP="00B22966">
      <w:pPr>
        <w:ind w:left="708"/>
        <w:rPr>
          <w:rFonts w:ascii="Verdana" w:hAnsi="Verdana" w:cs="Calibri"/>
          <w:bCs/>
          <w:color w:val="000000"/>
          <w:sz w:val="24"/>
          <w:szCs w:val="24"/>
        </w:rPr>
      </w:pPr>
      <w:r w:rsidRPr="004D156C">
        <w:rPr>
          <w:rFonts w:ascii="Verdana" w:hAnsi="Verdana" w:cs="Calibri"/>
          <w:bCs/>
          <w:color w:val="000000"/>
          <w:sz w:val="24"/>
          <w:szCs w:val="24"/>
        </w:rPr>
        <w:t xml:space="preserve">Klasa LL program ujeżdżenia </w:t>
      </w:r>
      <w:r w:rsidR="000C57ED" w:rsidRPr="004D156C">
        <w:rPr>
          <w:rFonts w:ascii="Verdana" w:hAnsi="Verdana" w:cs="Calibri"/>
          <w:bCs/>
          <w:sz w:val="24"/>
          <w:szCs w:val="24"/>
        </w:rPr>
        <w:t>LL 2014</w:t>
      </w:r>
    </w:p>
    <w:p w:rsidR="00C56552" w:rsidRPr="004D156C" w:rsidRDefault="00B22966" w:rsidP="00B22966">
      <w:pPr>
        <w:ind w:left="708"/>
        <w:rPr>
          <w:rFonts w:ascii="Verdana" w:hAnsi="Verdana" w:cs="Calibri"/>
          <w:bCs/>
          <w:sz w:val="24"/>
          <w:szCs w:val="24"/>
        </w:rPr>
      </w:pPr>
      <w:r w:rsidRPr="004D156C">
        <w:rPr>
          <w:rFonts w:ascii="Verdana" w:hAnsi="Verdana" w:cs="Calibri"/>
          <w:bCs/>
          <w:color w:val="000000"/>
          <w:sz w:val="24"/>
          <w:szCs w:val="24"/>
        </w:rPr>
        <w:t xml:space="preserve">Klasa L program ujeżdżenia </w:t>
      </w:r>
      <w:r w:rsidR="000C57ED" w:rsidRPr="004D156C">
        <w:rPr>
          <w:rFonts w:ascii="Verdana" w:hAnsi="Verdana" w:cs="Calibri"/>
          <w:bCs/>
          <w:sz w:val="24"/>
          <w:szCs w:val="24"/>
        </w:rPr>
        <w:t>L 2014</w:t>
      </w:r>
      <w:r w:rsidRPr="004D156C">
        <w:rPr>
          <w:rFonts w:ascii="Verdana" w:hAnsi="Verdana" w:cs="Calibri"/>
          <w:bCs/>
          <w:sz w:val="24"/>
          <w:szCs w:val="24"/>
        </w:rPr>
        <w:br/>
      </w:r>
    </w:p>
    <w:p w:rsidR="00B22966" w:rsidRPr="004D156C" w:rsidRDefault="00B22966" w:rsidP="00B22966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Próba terenowa</w:t>
      </w:r>
    </w:p>
    <w:p w:rsidR="00B22966" w:rsidRPr="004D156C" w:rsidRDefault="00B22966" w:rsidP="00B22966">
      <w:pPr>
        <w:pStyle w:val="Default"/>
        <w:ind w:left="720"/>
        <w:rPr>
          <w:b/>
          <w:bCs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690"/>
        <w:gridCol w:w="2830"/>
      </w:tblGrid>
      <w:tr w:rsidR="00293642" w:rsidRPr="004D156C" w:rsidTr="00CE6A70">
        <w:tc>
          <w:tcPr>
            <w:tcW w:w="2822" w:type="dxa"/>
            <w:tcBorders>
              <w:top w:val="nil"/>
              <w:left w:val="nil"/>
            </w:tcBorders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</w:p>
        </w:tc>
        <w:tc>
          <w:tcPr>
            <w:tcW w:w="269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LL</w:t>
            </w:r>
          </w:p>
        </w:tc>
        <w:tc>
          <w:tcPr>
            <w:tcW w:w="283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</w:t>
            </w:r>
          </w:p>
        </w:tc>
      </w:tr>
      <w:tr w:rsidR="00293642" w:rsidRPr="004D156C" w:rsidTr="00CE6A70">
        <w:tc>
          <w:tcPr>
            <w:tcW w:w="2822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Typ podłoża</w:t>
            </w:r>
          </w:p>
        </w:tc>
        <w:tc>
          <w:tcPr>
            <w:tcW w:w="2690" w:type="dxa"/>
            <w:shd w:val="clear" w:color="auto" w:fill="auto"/>
          </w:tcPr>
          <w:sdt>
            <w:sdtPr>
              <w:rPr>
                <w:b/>
              </w:rPr>
              <w:id w:val="-60181593"/>
              <w:placeholder>
                <w:docPart w:val="DefaultPlaceholder_1081868575"/>
              </w:placeholder>
              <w:comboBox>
                <w:listItem w:value="Wybierz element."/>
              </w:comboBox>
            </w:sdtPr>
            <w:sdtEndPr/>
            <w:sdtContent>
              <w:p w:rsidR="00293642" w:rsidRPr="00DA5911" w:rsidRDefault="00DA5911" w:rsidP="00DA5911">
                <w:pPr>
                  <w:pStyle w:val="Default"/>
                  <w:rPr>
                    <w:rFonts w:cs="Calibri"/>
                    <w:b/>
                    <w:bCs/>
                  </w:rPr>
                </w:pPr>
                <w:r w:rsidRPr="00DA5911">
                  <w:rPr>
                    <w:b/>
                  </w:rPr>
                  <w:t xml:space="preserve"> Trawa*, piasek*</w:t>
                </w:r>
              </w:p>
            </w:sdtContent>
          </w:sdt>
        </w:tc>
        <w:tc>
          <w:tcPr>
            <w:tcW w:w="2830" w:type="dxa"/>
            <w:shd w:val="clear" w:color="auto" w:fill="auto"/>
          </w:tcPr>
          <w:p w:rsidR="00293642" w:rsidRPr="00DA5911" w:rsidRDefault="00686154" w:rsidP="00DA5911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/>
                </w:rPr>
                <w:id w:val="896005468"/>
                <w:placeholder>
                  <w:docPart w:val="B7B2043161884B19AE4373DCDD22D6A7"/>
                </w:placeholder>
                <w:comboBox>
                  <w:listItem w:value="Wybierz element."/>
                </w:comboBox>
              </w:sdtPr>
              <w:sdtEndPr/>
              <w:sdtContent>
                <w:r w:rsidR="00DA5911" w:rsidRPr="00DA5911">
                  <w:rPr>
                    <w:b/>
                  </w:rPr>
                  <w:t>Trawa*, piasek*</w:t>
                </w:r>
              </w:sdtContent>
            </w:sdt>
            <w:r w:rsidR="00DA5911" w:rsidRPr="004D156C">
              <w:rPr>
                <w:rFonts w:cs="Calibri"/>
                <w:b/>
                <w:bCs/>
              </w:rPr>
              <w:t xml:space="preserve"> </w:t>
            </w:r>
          </w:p>
        </w:tc>
      </w:tr>
      <w:tr w:rsidR="00293642" w:rsidRPr="004D156C" w:rsidTr="00CE6A70">
        <w:tc>
          <w:tcPr>
            <w:tcW w:w="2822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Dystans</w:t>
            </w:r>
          </w:p>
        </w:tc>
        <w:tc>
          <w:tcPr>
            <w:tcW w:w="269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1600 – 2000 m</w:t>
            </w:r>
          </w:p>
        </w:tc>
        <w:tc>
          <w:tcPr>
            <w:tcW w:w="283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1600 – 2500 m</w:t>
            </w:r>
          </w:p>
        </w:tc>
      </w:tr>
      <w:tr w:rsidR="00293642" w:rsidRPr="004D156C" w:rsidTr="00CE6A70">
        <w:tc>
          <w:tcPr>
            <w:tcW w:w="2822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Tempo</w:t>
            </w:r>
          </w:p>
        </w:tc>
        <w:tc>
          <w:tcPr>
            <w:tcW w:w="2690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 xml:space="preserve">Maks. 400 m/ min </w:t>
            </w:r>
          </w:p>
        </w:tc>
        <w:tc>
          <w:tcPr>
            <w:tcW w:w="2830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470 – 500 m/ min</w:t>
            </w:r>
          </w:p>
        </w:tc>
      </w:tr>
      <w:tr w:rsidR="00293642" w:rsidRPr="004D156C" w:rsidTr="00CE6A70">
        <w:tc>
          <w:tcPr>
            <w:tcW w:w="2822" w:type="dxa"/>
            <w:shd w:val="clear" w:color="auto" w:fill="auto"/>
          </w:tcPr>
          <w:p w:rsidR="00293642" w:rsidRPr="004D156C" w:rsidRDefault="00293642" w:rsidP="00B22966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Ilość skoków</w:t>
            </w:r>
          </w:p>
        </w:tc>
        <w:tc>
          <w:tcPr>
            <w:tcW w:w="269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12  - 16</w:t>
            </w:r>
          </w:p>
        </w:tc>
        <w:tc>
          <w:tcPr>
            <w:tcW w:w="2830" w:type="dxa"/>
            <w:shd w:val="clear" w:color="auto" w:fill="auto"/>
          </w:tcPr>
          <w:p w:rsidR="00293642" w:rsidRPr="004D156C" w:rsidRDefault="00293642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15  - 20</w:t>
            </w:r>
          </w:p>
        </w:tc>
      </w:tr>
    </w:tbl>
    <w:p w:rsidR="00B22966" w:rsidRPr="004D156C" w:rsidRDefault="00293642" w:rsidP="00B22966">
      <w:pPr>
        <w:pStyle w:val="Default"/>
        <w:ind w:left="720"/>
        <w:rPr>
          <w:rFonts w:cs="Calibri"/>
          <w:b/>
          <w:bCs/>
        </w:rPr>
      </w:pPr>
      <w:r w:rsidRPr="004D156C">
        <w:rPr>
          <w:rFonts w:cs="Calibri"/>
          <w:b/>
          <w:bCs/>
        </w:rPr>
        <w:t>*niepotrzebna skreślić</w:t>
      </w:r>
    </w:p>
    <w:p w:rsidR="008D6DF1" w:rsidRPr="004D156C" w:rsidRDefault="008D6DF1" w:rsidP="00B22966">
      <w:pPr>
        <w:pStyle w:val="Default"/>
        <w:ind w:left="720"/>
        <w:rPr>
          <w:b/>
          <w:bCs/>
        </w:rPr>
      </w:pPr>
    </w:p>
    <w:p w:rsidR="008D6DF1" w:rsidRPr="004D156C" w:rsidRDefault="008D6DF1" w:rsidP="008D6DF1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 xml:space="preserve">Próba </w:t>
      </w:r>
      <w:r w:rsidR="008874DA" w:rsidRPr="004D156C">
        <w:rPr>
          <w:rFonts w:cs="Calibri"/>
          <w:b/>
          <w:bCs/>
        </w:rPr>
        <w:t>skoków</w:t>
      </w:r>
    </w:p>
    <w:p w:rsidR="008D6DF1" w:rsidRPr="004D156C" w:rsidRDefault="008D6DF1" w:rsidP="00B22966">
      <w:pPr>
        <w:pStyle w:val="Default"/>
        <w:ind w:left="720"/>
        <w:rPr>
          <w:b/>
          <w:bCs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690"/>
        <w:gridCol w:w="2830"/>
      </w:tblGrid>
      <w:tr w:rsidR="008874DA" w:rsidRPr="004D156C" w:rsidTr="00CE6A70">
        <w:tc>
          <w:tcPr>
            <w:tcW w:w="2822" w:type="dxa"/>
            <w:tcBorders>
              <w:top w:val="nil"/>
              <w:left w:val="nil"/>
            </w:tcBorders>
            <w:shd w:val="clear" w:color="auto" w:fill="auto"/>
          </w:tcPr>
          <w:p w:rsidR="008874DA" w:rsidRPr="004D156C" w:rsidRDefault="008874DA" w:rsidP="0089444B">
            <w:pPr>
              <w:pStyle w:val="Default"/>
              <w:rPr>
                <w:rFonts w:cs="Calibri"/>
                <w:b/>
                <w:bCs/>
              </w:rPr>
            </w:pPr>
          </w:p>
        </w:tc>
        <w:tc>
          <w:tcPr>
            <w:tcW w:w="269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LL</w:t>
            </w:r>
          </w:p>
        </w:tc>
        <w:tc>
          <w:tcPr>
            <w:tcW w:w="283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</w:t>
            </w:r>
          </w:p>
        </w:tc>
      </w:tr>
      <w:tr w:rsidR="008874DA" w:rsidRPr="004D156C" w:rsidTr="00CE6A70">
        <w:tc>
          <w:tcPr>
            <w:tcW w:w="2822" w:type="dxa"/>
            <w:shd w:val="clear" w:color="auto" w:fill="auto"/>
          </w:tcPr>
          <w:p w:rsidR="008874DA" w:rsidRPr="004D156C" w:rsidRDefault="008874DA" w:rsidP="0089444B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Typ podłoża</w:t>
            </w:r>
          </w:p>
        </w:tc>
        <w:tc>
          <w:tcPr>
            <w:tcW w:w="2690" w:type="dxa"/>
            <w:shd w:val="clear" w:color="auto" w:fill="auto"/>
          </w:tcPr>
          <w:sdt>
            <w:sdtPr>
              <w:rPr>
                <w:rFonts w:cs="Calibri"/>
                <w:b/>
                <w:bCs/>
              </w:rPr>
              <w:id w:val="178313704"/>
              <w:placeholder>
                <w:docPart w:val="1B8785528C4E48C2A554143A05C27718"/>
              </w:placeholder>
              <w:comboBox>
                <w:listItem w:value="Wybierz element."/>
              </w:comboBox>
            </w:sdtPr>
            <w:sdtEndPr/>
            <w:sdtContent>
              <w:p w:rsidR="008874DA" w:rsidRPr="00DA5911" w:rsidRDefault="00DA5911" w:rsidP="00DA5911">
                <w:pPr>
                  <w:pStyle w:val="Default"/>
                  <w:jc w:val="center"/>
                  <w:rPr>
                    <w:rFonts w:ascii="Calibri" w:hAnsi="Calibr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sdtContent>
          </w:sdt>
        </w:tc>
        <w:tc>
          <w:tcPr>
            <w:tcW w:w="2830" w:type="dxa"/>
            <w:shd w:val="clear" w:color="auto" w:fill="auto"/>
          </w:tcPr>
          <w:sdt>
            <w:sdtPr>
              <w:rPr>
                <w:rFonts w:cs="Calibri"/>
                <w:b/>
                <w:bCs/>
              </w:rPr>
              <w:id w:val="9958624"/>
              <w:placeholder>
                <w:docPart w:val="6A5B9971C3F744E48D9C7C666AF37AD5"/>
              </w:placeholder>
              <w:comboBox>
                <w:listItem w:value="Wybierz element."/>
              </w:comboBox>
            </w:sdtPr>
            <w:sdtEndPr/>
            <w:sdtContent>
              <w:p w:rsidR="008874DA" w:rsidRPr="00DA5911" w:rsidRDefault="00DA5911" w:rsidP="00DA5911">
                <w:pPr>
                  <w:pStyle w:val="Default"/>
                  <w:jc w:val="center"/>
                  <w:rPr>
                    <w:rFonts w:ascii="Calibri" w:hAnsi="Calibri" w:cs="Calibri"/>
                    <w:b/>
                    <w:bCs/>
                    <w:color w:val="auto"/>
                    <w:sz w:val="22"/>
                    <w:szCs w:val="22"/>
                  </w:rPr>
                </w:pPr>
                <w:r w:rsidRPr="004D156C">
                  <w:rPr>
                    <w:rFonts w:cs="Calibri"/>
                    <w:b/>
                    <w:bCs/>
                  </w:rPr>
                  <w:t>Trawa*, piasek*</w:t>
                </w:r>
              </w:p>
            </w:sdtContent>
          </w:sdt>
        </w:tc>
      </w:tr>
      <w:tr w:rsidR="008874DA" w:rsidRPr="004D156C" w:rsidTr="00CE6A70">
        <w:tc>
          <w:tcPr>
            <w:tcW w:w="2822" w:type="dxa"/>
            <w:shd w:val="clear" w:color="auto" w:fill="auto"/>
          </w:tcPr>
          <w:p w:rsidR="008874DA" w:rsidRPr="004D156C" w:rsidRDefault="008874DA" w:rsidP="0089444B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Dystans</w:t>
            </w:r>
          </w:p>
        </w:tc>
        <w:tc>
          <w:tcPr>
            <w:tcW w:w="269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250 – 400 m</w:t>
            </w:r>
          </w:p>
        </w:tc>
        <w:tc>
          <w:tcPr>
            <w:tcW w:w="283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250 – 450 m</w:t>
            </w:r>
          </w:p>
        </w:tc>
      </w:tr>
      <w:tr w:rsidR="008874DA" w:rsidRPr="004D156C" w:rsidTr="00CE6A70">
        <w:tc>
          <w:tcPr>
            <w:tcW w:w="2822" w:type="dxa"/>
            <w:shd w:val="clear" w:color="auto" w:fill="auto"/>
          </w:tcPr>
          <w:p w:rsidR="008874DA" w:rsidRPr="004D156C" w:rsidRDefault="008874DA" w:rsidP="008874DA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Tempo</w:t>
            </w:r>
          </w:p>
        </w:tc>
        <w:tc>
          <w:tcPr>
            <w:tcW w:w="269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300 m/ min</w:t>
            </w:r>
          </w:p>
        </w:tc>
        <w:tc>
          <w:tcPr>
            <w:tcW w:w="283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325 m/ min</w:t>
            </w:r>
          </w:p>
        </w:tc>
      </w:tr>
      <w:tr w:rsidR="008874DA" w:rsidRPr="004D156C" w:rsidTr="00CE6A70">
        <w:tc>
          <w:tcPr>
            <w:tcW w:w="2822" w:type="dxa"/>
            <w:shd w:val="clear" w:color="auto" w:fill="auto"/>
          </w:tcPr>
          <w:p w:rsidR="008874DA" w:rsidRPr="004D156C" w:rsidRDefault="008874DA" w:rsidP="008874DA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Ilość przeszkód</w:t>
            </w:r>
          </w:p>
        </w:tc>
        <w:tc>
          <w:tcPr>
            <w:tcW w:w="269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8 - 10</w:t>
            </w:r>
          </w:p>
        </w:tc>
      </w:tr>
      <w:tr w:rsidR="008874DA" w:rsidRPr="004D156C" w:rsidTr="00CE6A70">
        <w:tc>
          <w:tcPr>
            <w:tcW w:w="2822" w:type="dxa"/>
            <w:shd w:val="clear" w:color="auto" w:fill="auto"/>
          </w:tcPr>
          <w:p w:rsidR="008874DA" w:rsidRPr="004D156C" w:rsidRDefault="008874DA" w:rsidP="008874DA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Ilość skoków</w:t>
            </w:r>
          </w:p>
        </w:tc>
        <w:tc>
          <w:tcPr>
            <w:tcW w:w="269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8874DA" w:rsidRPr="004D156C" w:rsidRDefault="008874DA" w:rsidP="00CE6A70">
            <w:pPr>
              <w:pStyle w:val="Default"/>
              <w:jc w:val="center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11</w:t>
            </w:r>
          </w:p>
        </w:tc>
      </w:tr>
    </w:tbl>
    <w:p w:rsidR="008874DA" w:rsidRPr="004D156C" w:rsidRDefault="008874DA" w:rsidP="008874DA">
      <w:pPr>
        <w:pStyle w:val="Default"/>
        <w:ind w:left="720"/>
        <w:rPr>
          <w:rFonts w:cs="Calibri"/>
          <w:b/>
          <w:bCs/>
        </w:rPr>
      </w:pPr>
      <w:r w:rsidRPr="004D156C">
        <w:rPr>
          <w:rFonts w:cs="Calibri"/>
          <w:b/>
          <w:bCs/>
        </w:rPr>
        <w:t>*niepotrzebna skreślić</w:t>
      </w:r>
    </w:p>
    <w:p w:rsidR="00C56552" w:rsidRPr="004D156C" w:rsidRDefault="00C56552" w:rsidP="008874DA">
      <w:pPr>
        <w:ind w:left="708"/>
        <w:rPr>
          <w:rFonts w:ascii="Verdana" w:hAnsi="Verdana"/>
          <w:sz w:val="24"/>
          <w:szCs w:val="24"/>
        </w:rPr>
      </w:pPr>
    </w:p>
    <w:p w:rsidR="008874DA" w:rsidRPr="004D156C" w:rsidRDefault="00CF50CB" w:rsidP="008874DA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Próba strzelania</w:t>
      </w:r>
    </w:p>
    <w:p w:rsidR="00CF50CB" w:rsidRPr="004D156C" w:rsidRDefault="00CF50CB" w:rsidP="00CF50CB">
      <w:pPr>
        <w:pStyle w:val="Default"/>
        <w:ind w:left="720"/>
        <w:rPr>
          <w:b/>
          <w:bCs/>
        </w:rPr>
      </w:pPr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Konno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7885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Na strzelnicy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6549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B33A1E" w:rsidRPr="004D156C" w:rsidRDefault="00B33A1E" w:rsidP="00CF50CB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lastRenderedPageBreak/>
        <w:t xml:space="preserve">- </w:t>
      </w:r>
      <w:r w:rsidR="002863CA" w:rsidRPr="004D156C">
        <w:rPr>
          <w:rFonts w:cs="Calibri"/>
          <w:bCs/>
        </w:rPr>
        <w:t>postawa</w:t>
      </w:r>
      <w:r w:rsidRPr="004D156C">
        <w:rPr>
          <w:rFonts w:cs="Calibri"/>
          <w:bCs/>
        </w:rPr>
        <w:t xml:space="preserve"> leżąc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13702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B33A1E" w:rsidRPr="004D156C" w:rsidRDefault="00B33A1E" w:rsidP="00CF50CB">
      <w:pPr>
        <w:pStyle w:val="Default"/>
        <w:ind w:left="720"/>
        <w:rPr>
          <w:bCs/>
        </w:rPr>
      </w:pPr>
      <w:r w:rsidRPr="004D156C">
        <w:rPr>
          <w:rFonts w:cs="Calibri"/>
          <w:bCs/>
        </w:rPr>
        <w:t xml:space="preserve">- </w:t>
      </w:r>
      <w:r w:rsidR="002863CA" w:rsidRPr="004D156C">
        <w:rPr>
          <w:rFonts w:cs="Calibri"/>
          <w:bCs/>
        </w:rPr>
        <w:t>postawa</w:t>
      </w:r>
      <w:r w:rsidRPr="004D156C">
        <w:rPr>
          <w:rFonts w:cs="Calibri"/>
          <w:bCs/>
        </w:rPr>
        <w:t xml:space="preserve"> stojąc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46593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CF50CB" w:rsidRPr="004D156C" w:rsidRDefault="00CF50CB" w:rsidP="00CF50CB">
      <w:pPr>
        <w:pStyle w:val="Default"/>
        <w:ind w:left="720"/>
        <w:rPr>
          <w:bCs/>
        </w:rPr>
      </w:pPr>
    </w:p>
    <w:p w:rsidR="00CF50CB" w:rsidRPr="004D156C" w:rsidRDefault="00CF50CB" w:rsidP="00CF50CB">
      <w:pPr>
        <w:pStyle w:val="Default"/>
        <w:numPr>
          <w:ilvl w:val="0"/>
          <w:numId w:val="3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Próba lancy i szabli</w:t>
      </w:r>
    </w:p>
    <w:p w:rsidR="00CF50CB" w:rsidRPr="004D156C" w:rsidRDefault="00CF50CB" w:rsidP="00CF50CB">
      <w:pPr>
        <w:pStyle w:val="Default"/>
        <w:ind w:left="720"/>
        <w:rPr>
          <w:b/>
          <w:bCs/>
        </w:rPr>
      </w:pPr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Tor prosty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14714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</w:p>
    <w:p w:rsidR="00CF50CB" w:rsidRPr="004D156C" w:rsidRDefault="00CF50CB" w:rsidP="00CF50CB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Tor owalny</w:t>
      </w:r>
      <w:r w:rsidR="00DA5911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id w:val="-63117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1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:rsidR="00B22592" w:rsidRPr="004D156C" w:rsidRDefault="00B22592" w:rsidP="00B22592">
      <w:pPr>
        <w:pStyle w:val="Default"/>
      </w:pPr>
    </w:p>
    <w:p w:rsidR="00B22592" w:rsidRPr="004D156C" w:rsidRDefault="00B22592" w:rsidP="00B22592">
      <w:pPr>
        <w:pStyle w:val="Default"/>
        <w:rPr>
          <w:rFonts w:cs="Calibri"/>
        </w:rPr>
      </w:pPr>
      <w:r w:rsidRPr="004D156C">
        <w:rPr>
          <w:rFonts w:cs="Calibri"/>
          <w:b/>
          <w:bCs/>
        </w:rPr>
        <w:t xml:space="preserve">IV. ZGŁOSZENIA </w:t>
      </w:r>
    </w:p>
    <w:p w:rsidR="00B22592" w:rsidRPr="004D156C" w:rsidRDefault="00B22592" w:rsidP="00B22592">
      <w:pPr>
        <w:pStyle w:val="Default"/>
        <w:rPr>
          <w:rFonts w:cs="Calibri"/>
        </w:rPr>
      </w:pPr>
    </w:p>
    <w:p w:rsidR="00B22592" w:rsidRPr="004D156C" w:rsidRDefault="00B22592" w:rsidP="00B22592">
      <w:pPr>
        <w:pStyle w:val="Default"/>
        <w:numPr>
          <w:ilvl w:val="0"/>
          <w:numId w:val="4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Terminy zgłoszeń</w:t>
      </w:r>
    </w:p>
    <w:p w:rsidR="00B22592" w:rsidRPr="004D156C" w:rsidRDefault="00B22592" w:rsidP="00B22592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Zgłoszenia wstępne do dnia:</w:t>
      </w:r>
      <w:r w:rsidR="00DA5911">
        <w:rPr>
          <w:rFonts w:cs="Calibri"/>
          <w:bCs/>
        </w:rPr>
        <w:t xml:space="preserve"> </w:t>
      </w:r>
      <w:sdt>
        <w:sdtPr>
          <w:rPr>
            <w:b/>
            <w:bCs/>
          </w:rPr>
          <w:id w:val="-1894036363"/>
          <w:placeholder>
            <w:docPart w:val="E7184F6A095B4EAAB5862AF034A82E8C"/>
          </w:placeholder>
          <w:showingPlcHdr/>
          <w:date>
            <w:dateFormat w:val="yyyy-MM-dd HH:mm"/>
            <w:lid w:val="pl-PL"/>
            <w:storeMappedDataAs w:val="dateTime"/>
            <w:calendar w:val="gregorian"/>
          </w:date>
        </w:sdtPr>
        <w:sdtEndPr/>
        <w:sdtContent>
          <w:r w:rsidR="00DA5911" w:rsidRPr="005030DC">
            <w:rPr>
              <w:rStyle w:val="Tekstzastpczy"/>
            </w:rPr>
            <w:t>Kliknij tutaj, aby wprowadzić datę.</w:t>
          </w:r>
        </w:sdtContent>
      </w:sdt>
    </w:p>
    <w:p w:rsidR="00B22592" w:rsidRPr="004D156C" w:rsidRDefault="00B22592" w:rsidP="00B22592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 xml:space="preserve">Zgłoszenia ostateczne do dnia </w:t>
      </w:r>
      <w:sdt>
        <w:sdtPr>
          <w:rPr>
            <w:b/>
            <w:bCs/>
          </w:rPr>
          <w:id w:val="1259415450"/>
          <w:placeholder>
            <w:docPart w:val="4F6B01C282D2432D9AD3386C01C5EAA6"/>
          </w:placeholder>
          <w:showingPlcHdr/>
          <w:date>
            <w:dateFormat w:val="yyyy-MM-dd HH:mm"/>
            <w:lid w:val="pl-PL"/>
            <w:storeMappedDataAs w:val="dateTime"/>
            <w:calendar w:val="gregorian"/>
          </w:date>
        </w:sdtPr>
        <w:sdtEndPr/>
        <w:sdtContent>
          <w:r w:rsidR="00DA5911" w:rsidRPr="005030DC">
            <w:rPr>
              <w:rStyle w:val="Tekstzastpczy"/>
            </w:rPr>
            <w:t>Kliknij tutaj, aby wprowadzić datę.</w:t>
          </w:r>
        </w:sdtContent>
      </w:sdt>
      <w:r w:rsidR="00DA5911" w:rsidRPr="004D156C">
        <w:rPr>
          <w:rFonts w:cs="Calibri"/>
          <w:bCs/>
        </w:rPr>
        <w:t xml:space="preserve"> </w:t>
      </w:r>
      <w:r w:rsidRPr="004D156C">
        <w:rPr>
          <w:rFonts w:cs="Calibri"/>
          <w:bCs/>
        </w:rPr>
        <w:t xml:space="preserve">(najpóźniej </w:t>
      </w:r>
      <w:sdt>
        <w:sdtPr>
          <w:id w:val="1226117159"/>
          <w:placeholder>
            <w:docPart w:val="466B1C5DB1A944AFA4DE160A0788A26A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  <w:r w:rsidR="00DA5911" w:rsidRPr="004D156C">
        <w:rPr>
          <w:rFonts w:cs="Calibri"/>
          <w:bCs/>
        </w:rPr>
        <w:t xml:space="preserve"> </w:t>
      </w:r>
      <w:r w:rsidRPr="004D156C">
        <w:rPr>
          <w:rFonts w:cs="Calibri"/>
          <w:bCs/>
        </w:rPr>
        <w:t>dni przed zawodami)</w:t>
      </w:r>
    </w:p>
    <w:p w:rsidR="00B22592" w:rsidRPr="004D156C" w:rsidRDefault="00B22592" w:rsidP="00B22592">
      <w:pPr>
        <w:pStyle w:val="Default"/>
      </w:pPr>
    </w:p>
    <w:p w:rsidR="00B22592" w:rsidRPr="004D156C" w:rsidRDefault="00B22592" w:rsidP="00B22592">
      <w:pPr>
        <w:pStyle w:val="Default"/>
        <w:numPr>
          <w:ilvl w:val="0"/>
          <w:numId w:val="4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Adres nadsyłania zgłoszeń:</w:t>
      </w:r>
    </w:p>
    <w:p w:rsidR="00B22592" w:rsidRPr="004D156C" w:rsidRDefault="00B22592" w:rsidP="00B22592">
      <w:pPr>
        <w:pStyle w:val="Default"/>
        <w:ind w:left="360"/>
        <w:rPr>
          <w:bCs/>
        </w:rPr>
      </w:pPr>
      <w:r w:rsidRPr="004D156C">
        <w:rPr>
          <w:bCs/>
        </w:rPr>
        <w:t xml:space="preserve"> </w:t>
      </w:r>
    </w:p>
    <w:p w:rsidR="00B22592" w:rsidRPr="004D156C" w:rsidRDefault="00B22592" w:rsidP="00B22592">
      <w:pPr>
        <w:pStyle w:val="Default"/>
        <w:ind w:left="720"/>
        <w:rPr>
          <w:rFonts w:cs="Calibri"/>
          <w:b/>
          <w:bCs/>
        </w:rPr>
      </w:pPr>
      <w:r w:rsidRPr="004D156C">
        <w:rPr>
          <w:rFonts w:cs="Calibri"/>
          <w:bCs/>
        </w:rPr>
        <w:t xml:space="preserve">Adres e-mail </w:t>
      </w:r>
      <w:sdt>
        <w:sdtPr>
          <w:id w:val="-862979681"/>
          <w:placeholder>
            <w:docPart w:val="DF88992201C540FEB53251C1861D4721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  <w:r w:rsidR="00DA5911" w:rsidRPr="004D156C">
        <w:rPr>
          <w:rFonts w:cs="Calibri"/>
          <w:bCs/>
        </w:rPr>
        <w:t xml:space="preserve"> </w:t>
      </w:r>
      <w:r w:rsidRPr="004D156C">
        <w:rPr>
          <w:rFonts w:cs="Calibri"/>
          <w:bCs/>
        </w:rPr>
        <w:t xml:space="preserve">lub poprzez panel zgłoszeniowy </w:t>
      </w:r>
      <w:r w:rsidRPr="004D156C">
        <w:rPr>
          <w:rFonts w:cs="Calibri"/>
          <w:b/>
          <w:bCs/>
        </w:rPr>
        <w:t>zawodykonne.com</w:t>
      </w:r>
    </w:p>
    <w:p w:rsidR="00B22592" w:rsidRPr="004D156C" w:rsidRDefault="00B22592" w:rsidP="00B22592">
      <w:pPr>
        <w:pStyle w:val="Default"/>
        <w:ind w:left="720"/>
        <w:rPr>
          <w:b/>
          <w:bCs/>
        </w:rPr>
      </w:pPr>
    </w:p>
    <w:p w:rsidR="00B22592" w:rsidRPr="004D156C" w:rsidRDefault="00B22592" w:rsidP="00B22592">
      <w:pPr>
        <w:pStyle w:val="Default"/>
      </w:pPr>
    </w:p>
    <w:p w:rsidR="00B22592" w:rsidRPr="004D156C" w:rsidRDefault="00B22592" w:rsidP="00B22592">
      <w:pPr>
        <w:pStyle w:val="Default"/>
        <w:numPr>
          <w:ilvl w:val="0"/>
          <w:numId w:val="4"/>
        </w:numPr>
        <w:rPr>
          <w:rFonts w:cs="Calibri"/>
          <w:b/>
          <w:bCs/>
        </w:rPr>
      </w:pPr>
      <w:r w:rsidRPr="004D156C">
        <w:rPr>
          <w:rFonts w:cs="Calibri"/>
          <w:b/>
          <w:bCs/>
        </w:rPr>
        <w:t>Opłaty:</w:t>
      </w:r>
    </w:p>
    <w:p w:rsidR="00B22592" w:rsidRPr="004D156C" w:rsidRDefault="00B22592" w:rsidP="00B22592">
      <w:pPr>
        <w:pStyle w:val="Default"/>
        <w:ind w:left="720"/>
        <w:rPr>
          <w:b/>
          <w:bCs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744"/>
        <w:gridCol w:w="2744"/>
      </w:tblGrid>
      <w:tr w:rsidR="00B22592" w:rsidRPr="004D156C" w:rsidTr="00CE6A70">
        <w:tc>
          <w:tcPr>
            <w:tcW w:w="2854" w:type="dxa"/>
            <w:tcBorders>
              <w:top w:val="nil"/>
              <w:left w:val="nil"/>
            </w:tcBorders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</w:p>
        </w:tc>
        <w:tc>
          <w:tcPr>
            <w:tcW w:w="274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LL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Klasa L</w:t>
            </w:r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Boks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-491096294"/>
                <w:placeholder>
                  <w:docPart w:val="113648304DEC490296A551CCBEB2B2FF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603762932"/>
                <w:placeholder>
                  <w:docPart w:val="D7E3E6BA8CCA4A858963C29E01E4195D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FD5E08" w:rsidP="00FD5E08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Składka</w:t>
            </w:r>
            <w:r w:rsidR="00B22592" w:rsidRPr="004D156C">
              <w:rPr>
                <w:rFonts w:cs="Calibri"/>
                <w:b/>
                <w:bCs/>
              </w:rPr>
              <w:t xml:space="preserve"> antydopingowa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248015899"/>
                <w:placeholder>
                  <w:docPart w:val="8DBF4B7547FA49E08A48ED3160B63E96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407254391"/>
                <w:placeholder>
                  <w:docPart w:val="45F8E591C3524E20A261084C2403DAD0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Opłata startowa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-1714186571"/>
                <w:placeholder>
                  <w:docPart w:val="0284AA90924F42F09E4A8F698C0AE83F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2045329408"/>
                <w:placeholder>
                  <w:docPart w:val="F78CB6F443404CD4B0B52646FFE0E1FA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Podłączenie do prądu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245074119"/>
                <w:placeholder>
                  <w:docPart w:val="CB776621FB6E43EFB1A1CD364EDF8ABE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896004509"/>
                <w:placeholder>
                  <w:docPart w:val="E57D86569CDA4CEB85919F4024F04214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B22592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 xml:space="preserve">Słoma 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703278376"/>
                <w:placeholder>
                  <w:docPart w:val="0503640EB22146F590EDADA3711B03F2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1237206202"/>
                <w:placeholder>
                  <w:docPart w:val="8EAB173BAFBA49A18684D1B6E1DA8C16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B22592" w:rsidRPr="004D156C" w:rsidTr="00CE6A70">
        <w:tc>
          <w:tcPr>
            <w:tcW w:w="2854" w:type="dxa"/>
            <w:shd w:val="clear" w:color="auto" w:fill="auto"/>
          </w:tcPr>
          <w:p w:rsidR="00B22592" w:rsidRPr="004D156C" w:rsidRDefault="00F23370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S</w:t>
            </w:r>
            <w:r w:rsidR="00B22592" w:rsidRPr="004D156C">
              <w:rPr>
                <w:rFonts w:cs="Calibri"/>
                <w:b/>
                <w:bCs/>
              </w:rPr>
              <w:t>iano</w:t>
            </w:r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67624042"/>
                <w:placeholder>
                  <w:docPart w:val="9010F4F372E94CC6BF0B0712C79D2CAA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B22592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602074807"/>
                <w:placeholder>
                  <w:docPart w:val="BFF4EFA50C994D9EA4D38902ED0E53D9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  <w:tr w:rsidR="00F23370" w:rsidRPr="004D156C" w:rsidTr="00CE6A70">
        <w:tc>
          <w:tcPr>
            <w:tcW w:w="2854" w:type="dxa"/>
            <w:shd w:val="clear" w:color="auto" w:fill="auto"/>
          </w:tcPr>
          <w:p w:rsidR="00F23370" w:rsidRPr="004D156C" w:rsidRDefault="00F23370" w:rsidP="00B22592">
            <w:pPr>
              <w:pStyle w:val="Default"/>
              <w:rPr>
                <w:rFonts w:cs="Calibri"/>
                <w:b/>
                <w:bCs/>
              </w:rPr>
            </w:pPr>
            <w:r w:rsidRPr="004D156C">
              <w:rPr>
                <w:rFonts w:cs="Calibri"/>
                <w:b/>
                <w:bCs/>
              </w:rPr>
              <w:t>Inne *</w:t>
            </w:r>
          </w:p>
        </w:tc>
        <w:tc>
          <w:tcPr>
            <w:tcW w:w="2744" w:type="dxa"/>
            <w:shd w:val="clear" w:color="auto" w:fill="auto"/>
          </w:tcPr>
          <w:p w:rsidR="00F23370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302515519"/>
                <w:placeholder>
                  <w:docPart w:val="C6D4A7C0F0B545B493DF30467163E437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  <w:tc>
          <w:tcPr>
            <w:tcW w:w="2744" w:type="dxa"/>
            <w:shd w:val="clear" w:color="auto" w:fill="auto"/>
          </w:tcPr>
          <w:p w:rsidR="00F23370" w:rsidRPr="004D156C" w:rsidRDefault="00686154" w:rsidP="00B22592">
            <w:pPr>
              <w:pStyle w:val="Default"/>
              <w:rPr>
                <w:rFonts w:cs="Calibri"/>
                <w:b/>
                <w:bCs/>
              </w:rPr>
            </w:pPr>
            <w:sdt>
              <w:sdtPr>
                <w:id w:val="-1930041508"/>
                <w:placeholder>
                  <w:docPart w:val="D229567309084E4BAD39712E33FDF56B"/>
                </w:placeholder>
                <w:showingPlcHdr/>
                <w:text/>
              </w:sdtPr>
              <w:sdtEndPr/>
              <w:sdtContent>
                <w:r w:rsidR="00DA5911" w:rsidRPr="00131E9B">
                  <w:rPr>
                    <w:rStyle w:val="Tekstzastpczy"/>
                    <w:highlight w:val="lightGray"/>
                  </w:rPr>
                  <w:t>Kliknij tutaj, aby wprowadzić tekst.</w:t>
                </w:r>
              </w:sdtContent>
            </w:sdt>
          </w:p>
        </w:tc>
      </w:tr>
    </w:tbl>
    <w:p w:rsidR="00B22592" w:rsidRPr="004D156C" w:rsidRDefault="00F23370" w:rsidP="00B22592">
      <w:pPr>
        <w:pStyle w:val="Default"/>
        <w:ind w:left="720"/>
        <w:rPr>
          <w:rFonts w:cs="Calibri"/>
          <w:bCs/>
        </w:rPr>
      </w:pPr>
      <w:r w:rsidRPr="004D156C">
        <w:rPr>
          <w:rFonts w:cs="Calibri"/>
          <w:bCs/>
        </w:rPr>
        <w:t>*jakie należy wyszczególnić</w:t>
      </w:r>
    </w:p>
    <w:p w:rsidR="00B22592" w:rsidRPr="004D156C" w:rsidRDefault="00B22592" w:rsidP="00B22592">
      <w:pPr>
        <w:pStyle w:val="Default"/>
        <w:ind w:left="720"/>
        <w:rPr>
          <w:bCs/>
        </w:rPr>
      </w:pPr>
    </w:p>
    <w:p w:rsidR="00DA5911" w:rsidRPr="004D156C" w:rsidRDefault="00F23370" w:rsidP="00DA5911">
      <w:pPr>
        <w:pStyle w:val="Default"/>
        <w:rPr>
          <w:b/>
          <w:bCs/>
        </w:rPr>
      </w:pPr>
      <w:r w:rsidRPr="004D156C">
        <w:rPr>
          <w:rFonts w:cs="Calibri"/>
        </w:rPr>
        <w:t xml:space="preserve">Przedpłata w wysokości  </w:t>
      </w:r>
      <w:sdt>
        <w:sdtPr>
          <w:id w:val="-100113272"/>
          <w:placeholder>
            <w:docPart w:val="F3E3EBC1F04F401B8D633747CD5FD464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  <w:r w:rsidRPr="004D156C">
        <w:rPr>
          <w:rFonts w:cs="Calibri"/>
        </w:rPr>
        <w:t xml:space="preserve">     PLN zostanie zapłacona do dnia   </w:t>
      </w:r>
      <w:sdt>
        <w:sdtPr>
          <w:rPr>
            <w:b/>
            <w:bCs/>
          </w:rPr>
          <w:id w:val="1023669429"/>
          <w:placeholder>
            <w:docPart w:val="71B489CFA12441ACAD4AF20417CDB00F"/>
          </w:placeholder>
          <w:showingPlcHdr/>
          <w:date>
            <w:dateFormat w:val="yyyy-MM-dd HH:mm"/>
            <w:lid w:val="pl-PL"/>
            <w:storeMappedDataAs w:val="dateTime"/>
            <w:calendar w:val="gregorian"/>
          </w:date>
        </w:sdtPr>
        <w:sdtEndPr/>
        <w:sdtContent>
          <w:r w:rsidR="00DA5911" w:rsidRPr="00DA5911">
            <w:rPr>
              <w:rStyle w:val="Tekstzastpczy"/>
              <w:highlight w:val="lightGray"/>
            </w:rPr>
            <w:t>Kliknij tutaj, aby wprowadzić datę.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lastRenderedPageBreak/>
        <w:t xml:space="preserve">Nazwa Banku: </w:t>
      </w:r>
      <w:sdt>
        <w:sdtPr>
          <w:id w:val="-284890717"/>
          <w:placeholder>
            <w:docPart w:val="95CB3EB1EDC04CD3AC14B60848895C73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Adres odbiorcy: </w:t>
      </w:r>
      <w:sdt>
        <w:sdtPr>
          <w:id w:val="1738827594"/>
          <w:placeholder>
            <w:docPart w:val="D43B303AADC3466EA0EC1DB0659F19E0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Kod pocztowy odbiorcy: </w:t>
      </w:r>
      <w:sdt>
        <w:sdtPr>
          <w:id w:val="-7599303"/>
          <w:placeholder>
            <w:docPart w:val="DBFC56163DBD47D39695B944EA9B77FF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Nazwa Odbiorcy: </w:t>
      </w:r>
      <w:sdt>
        <w:sdtPr>
          <w:id w:val="-781413108"/>
          <w:placeholder>
            <w:docPart w:val="FF32A2FAFBD54FFF89B91FE6739B0E26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>Numer konta:</w:t>
      </w:r>
      <w:r w:rsidR="00DA5911" w:rsidRPr="00DA5911">
        <w:t xml:space="preserve"> </w:t>
      </w:r>
      <w:sdt>
        <w:sdtPr>
          <w:id w:val="1116564083"/>
          <w:placeholder>
            <w:docPart w:val="03D23AB358A645E789019FA2A8EBAF74"/>
          </w:placeholder>
          <w:showingPlcHdr/>
          <w:text/>
        </w:sdtPr>
        <w:sdtEndPr/>
        <w:sdtContent>
          <w:r w:rsidR="00DA5911" w:rsidRPr="00131E9B">
            <w:rPr>
              <w:rStyle w:val="Tekstzastpczy"/>
              <w:highlight w:val="lightGray"/>
            </w:rPr>
            <w:t>Kliknij tutaj, aby wprowadzić tekst.</w:t>
          </w:r>
        </w:sdtContent>
      </w:sdt>
    </w:p>
    <w:p w:rsidR="00F23370" w:rsidRPr="004D156C" w:rsidRDefault="00F23370" w:rsidP="00F23370">
      <w:pPr>
        <w:pStyle w:val="Default"/>
        <w:rPr>
          <w:rFonts w:cs="Calibri"/>
        </w:rPr>
      </w:pPr>
    </w:p>
    <w:p w:rsidR="00F23370" w:rsidRPr="004D156C" w:rsidRDefault="00F23370" w:rsidP="00F23370">
      <w:pPr>
        <w:pStyle w:val="Default"/>
      </w:pPr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  <w:b/>
          <w:bCs/>
        </w:rPr>
        <w:t xml:space="preserve">V. INNE </w:t>
      </w:r>
    </w:p>
    <w:p w:rsidR="00F23370" w:rsidRPr="004D156C" w:rsidRDefault="00F23370" w:rsidP="00F23370">
      <w:pPr>
        <w:pStyle w:val="Default"/>
        <w:rPr>
          <w:rFonts w:cs="Calibri"/>
          <w:b/>
          <w:bCs/>
        </w:rPr>
      </w:pPr>
      <w:r w:rsidRPr="004D156C">
        <w:rPr>
          <w:rFonts w:cs="Calibri"/>
          <w:b/>
          <w:bCs/>
        </w:rPr>
        <w:t xml:space="preserve">1. </w:t>
      </w:r>
      <w:r w:rsidR="001F6A3D" w:rsidRPr="004D156C">
        <w:rPr>
          <w:rFonts w:cs="Calibri"/>
          <w:b/>
          <w:bCs/>
        </w:rPr>
        <w:t>Ograniczenie odpowiedzialności</w:t>
      </w:r>
      <w:r w:rsidRPr="004D156C">
        <w:rPr>
          <w:rFonts w:cs="Calibri"/>
          <w:b/>
          <w:bCs/>
        </w:rPr>
        <w:t xml:space="preserve"> </w:t>
      </w:r>
    </w:p>
    <w:p w:rsidR="001F6A3D" w:rsidRPr="004D156C" w:rsidRDefault="001F6A3D" w:rsidP="00F23370">
      <w:pPr>
        <w:pStyle w:val="Default"/>
        <w:rPr>
          <w:rFonts w:cs="Calibri"/>
        </w:rPr>
      </w:pPr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Organizator nie odpowiada za wypadki, szkody i kradzieże powstałe w trakcie zawodów. Komitet Organizacyjny nie ponosi żadnej odpowiedzialności w razie wypadków i zachorowania trenera, zawodników, luzaków i koni, jak również w przypadku kradzieży, zniszczeń, pożarów i innych wydarzeń. Zawodnicy i właściciele odpowiadają osobiście za zniszczenia w stosunku do osób trzecich, spowodowane przez nich samych, ich pracowników lub ich konie. Dlatego zalecane jest zawarcie stosownego pełnego ubezpieczenia na czas udziału w zawodach. </w:t>
      </w:r>
    </w:p>
    <w:p w:rsidR="001F6A3D" w:rsidRPr="004D156C" w:rsidRDefault="001F6A3D" w:rsidP="00F23370">
      <w:pPr>
        <w:pStyle w:val="Default"/>
        <w:rPr>
          <w:rFonts w:cs="Calibri"/>
        </w:rPr>
      </w:pPr>
    </w:p>
    <w:p w:rsidR="00F23370" w:rsidRPr="004D156C" w:rsidRDefault="00F23370" w:rsidP="00F23370">
      <w:pPr>
        <w:pStyle w:val="Default"/>
        <w:rPr>
          <w:rFonts w:cs="Calibri"/>
          <w:b/>
          <w:bCs/>
        </w:rPr>
      </w:pPr>
      <w:r w:rsidRPr="004D156C">
        <w:rPr>
          <w:rFonts w:cs="Calibri"/>
          <w:b/>
          <w:bCs/>
        </w:rPr>
        <w:t xml:space="preserve">2. Sprawy weterynaryjne </w:t>
      </w:r>
    </w:p>
    <w:p w:rsidR="001F6A3D" w:rsidRPr="004D156C" w:rsidRDefault="001F6A3D" w:rsidP="00F23370">
      <w:pPr>
        <w:pStyle w:val="Default"/>
        <w:rPr>
          <w:rFonts w:cs="Calibri"/>
        </w:rPr>
      </w:pPr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Szczepienia ochronne przeciwko grypie koni. Obowiązuje następujący schemat szczepień: </w:t>
      </w:r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a. szczepienie podstawowe: </w:t>
      </w:r>
    </w:p>
    <w:p w:rsidR="00F23370" w:rsidRPr="004D156C" w:rsidRDefault="00F23370" w:rsidP="00F23370">
      <w:pPr>
        <w:pStyle w:val="Default"/>
        <w:numPr>
          <w:ilvl w:val="0"/>
          <w:numId w:val="5"/>
        </w:numPr>
        <w:spacing w:after="12"/>
        <w:rPr>
          <w:rFonts w:cs="Calibri"/>
        </w:rPr>
      </w:pPr>
      <w:r w:rsidRPr="004D156C">
        <w:rPr>
          <w:rFonts w:cs="Calibri"/>
        </w:rPr>
        <w:t xml:space="preserve">pierwsze szczepienie – w dniu rozpoczęcia szczepień </w:t>
      </w:r>
    </w:p>
    <w:p w:rsidR="00F23370" w:rsidRPr="004D156C" w:rsidRDefault="00F23370" w:rsidP="00F23370">
      <w:pPr>
        <w:pStyle w:val="Default"/>
        <w:numPr>
          <w:ilvl w:val="0"/>
          <w:numId w:val="5"/>
        </w:numPr>
        <w:rPr>
          <w:rFonts w:cs="Calibri"/>
        </w:rPr>
      </w:pPr>
      <w:r w:rsidRPr="004D156C">
        <w:rPr>
          <w:rFonts w:cs="Calibri"/>
        </w:rPr>
        <w:t xml:space="preserve">drugie szczepienie – nie wcześniej niż 21-go dnia i nie później niż 92 dnia od pierwszego szczepienia. </w:t>
      </w:r>
    </w:p>
    <w:p w:rsidR="00F23370" w:rsidRPr="004D156C" w:rsidRDefault="00F23370" w:rsidP="00F23370">
      <w:pPr>
        <w:pStyle w:val="Default"/>
        <w:rPr>
          <w:rFonts w:cs="Calibri"/>
        </w:rPr>
      </w:pPr>
    </w:p>
    <w:p w:rsidR="00F23370" w:rsidRPr="004D156C" w:rsidRDefault="00F23370" w:rsidP="00F23370">
      <w:pPr>
        <w:pStyle w:val="Default"/>
        <w:rPr>
          <w:rFonts w:cs="Calibri"/>
        </w:rPr>
      </w:pPr>
      <w:r w:rsidRPr="004D156C">
        <w:rPr>
          <w:rFonts w:cs="Calibri"/>
        </w:rPr>
        <w:t xml:space="preserve">b. szczepienie przypominające: </w:t>
      </w:r>
    </w:p>
    <w:p w:rsidR="00F23370" w:rsidRPr="004D156C" w:rsidRDefault="005867E0" w:rsidP="00F23370">
      <w:pPr>
        <w:pStyle w:val="Default"/>
        <w:numPr>
          <w:ilvl w:val="0"/>
          <w:numId w:val="6"/>
        </w:numPr>
        <w:spacing w:after="12"/>
        <w:rPr>
          <w:rFonts w:cs="Calibri"/>
        </w:rPr>
      </w:pPr>
      <w:r w:rsidRPr="004D156C">
        <w:rPr>
          <w:rFonts w:cs="Calibri"/>
        </w:rPr>
        <w:t>Pierwsze szczepienie przypominające przed upływem 7 –go miesiąca od drugiego szczepienia podstawowego;</w:t>
      </w:r>
      <w:r w:rsidR="00F23370" w:rsidRPr="004D156C">
        <w:rPr>
          <w:rFonts w:cs="Calibri"/>
        </w:rPr>
        <w:t xml:space="preserve"> 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 xml:space="preserve">Szczepienie podstawowe i pierwsze szczepienie przypominające stanowią szczepienie bazowe; </w:t>
      </w:r>
    </w:p>
    <w:p w:rsidR="00F2337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Kolejne szczepienia przypominające dla koni uczestniczących w zawodach, muszą być przeprowadzane przed upływem terminu 6 miesięcy od poprzedniego szczepienia, dopuszczalny jest okres 21 dni przekroczenia terminu;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Kolejne szczepienie przypominające dla koni nieuczestniczących w zawodach, zgodnie z zaleceniem producenta, w okresie przed upływem 1 roku;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 xml:space="preserve">Konie z prawidłowym szczepieniem bazowym i prawidłowymi szczepieniami przypominającymi jeden raz w roku (przed upływem roku kalendarzowego), w 9 momencie rozpoczęcia startu w </w:t>
      </w:r>
      <w:r w:rsidRPr="004D156C">
        <w:rPr>
          <w:rFonts w:cs="Calibri"/>
        </w:rPr>
        <w:lastRenderedPageBreak/>
        <w:t>zawodach, rozpoczynają szczepienie przypominające co 6 miesięcy, dopuszczalne jest przekroczenie terminu do 21 dni;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Konie, które ze względów zdrowotnych mają dłuższą przerwę w uczestniczeniu w zawodach, mogą być szczepione raz w roku. W momencie rozpoczęcia startów, kontynuują szczepienie, co 6 miesięcy, dopuszczalne jest przekroczenie terminu do 21 dni;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Każde szczepienie musi być wykonane nie później niż 7 dni przed zawodami, wliczając w to dzień wykonania szczepienia;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Koń, który uczestniczy w zawodach po raz pierwszy musi mieć potwierdzone w paszporcie minimum szczepienie podstawowe;</w:t>
      </w:r>
    </w:p>
    <w:p w:rsidR="005867E0" w:rsidRPr="004D156C" w:rsidRDefault="005867E0" w:rsidP="005867E0">
      <w:pPr>
        <w:pStyle w:val="Default"/>
        <w:numPr>
          <w:ilvl w:val="0"/>
          <w:numId w:val="6"/>
        </w:numPr>
        <w:rPr>
          <w:rFonts w:cs="Calibri"/>
        </w:rPr>
      </w:pPr>
      <w:r w:rsidRPr="004D156C">
        <w:rPr>
          <w:rFonts w:cs="Calibri"/>
        </w:rPr>
        <w:t>Każde szczepienie musi być wpisane do paszportu konia i poświadczone podpisem i pieczątką lekarza weterynarii dokonującego szczepienia.</w:t>
      </w:r>
    </w:p>
    <w:sectPr w:rsidR="005867E0" w:rsidRPr="004D15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4" w:rsidRDefault="00686154" w:rsidP="001F6A3D">
      <w:pPr>
        <w:spacing w:after="0" w:line="240" w:lineRule="auto"/>
      </w:pPr>
      <w:r>
        <w:separator/>
      </w:r>
    </w:p>
  </w:endnote>
  <w:endnote w:type="continuationSeparator" w:id="0">
    <w:p w:rsidR="00686154" w:rsidRDefault="00686154" w:rsidP="001F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4" w:rsidRDefault="00686154" w:rsidP="001F6A3D">
      <w:pPr>
        <w:spacing w:after="0" w:line="240" w:lineRule="auto"/>
      </w:pPr>
      <w:r>
        <w:separator/>
      </w:r>
    </w:p>
  </w:footnote>
  <w:footnote w:type="continuationSeparator" w:id="0">
    <w:p w:rsidR="00686154" w:rsidRDefault="00686154" w:rsidP="001F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11" w:rsidRDefault="00DA5911">
    <w:pPr>
      <w:pStyle w:val="Nagwek"/>
    </w:pPr>
    <w:r>
      <w:tab/>
    </w:r>
    <w:r>
      <w:tab/>
      <w:t xml:space="preserve">  </w:t>
    </w:r>
    <w:r w:rsidRPr="00D64EB6">
      <w:rPr>
        <w:noProof/>
        <w:lang w:eastAsia="pl-PL"/>
      </w:rPr>
      <w:drawing>
        <wp:inline distT="0" distB="0" distL="0" distR="0" wp14:anchorId="6C793A5E" wp14:editId="67EB70D3">
          <wp:extent cx="968188" cy="1178663"/>
          <wp:effectExtent l="0" t="0" r="3810" b="25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188" cy="117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509"/>
    <w:multiLevelType w:val="hybridMultilevel"/>
    <w:tmpl w:val="253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F32"/>
    <w:multiLevelType w:val="hybridMultilevel"/>
    <w:tmpl w:val="2D9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5552"/>
    <w:multiLevelType w:val="hybridMultilevel"/>
    <w:tmpl w:val="04E4FADA"/>
    <w:lvl w:ilvl="0" w:tplc="081A1954">
      <w:numFmt w:val="bullet"/>
      <w:lvlText w:val="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61CDA"/>
    <w:multiLevelType w:val="hybridMultilevel"/>
    <w:tmpl w:val="809C4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432B"/>
    <w:multiLevelType w:val="hybridMultilevel"/>
    <w:tmpl w:val="37B8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E3BED"/>
    <w:multiLevelType w:val="hybridMultilevel"/>
    <w:tmpl w:val="4A92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1"/>
    <w:rsid w:val="00007EF1"/>
    <w:rsid w:val="000C57ED"/>
    <w:rsid w:val="00107E83"/>
    <w:rsid w:val="00131E9B"/>
    <w:rsid w:val="001E100F"/>
    <w:rsid w:val="001E2E7C"/>
    <w:rsid w:val="001F6A3D"/>
    <w:rsid w:val="00204564"/>
    <w:rsid w:val="002863CA"/>
    <w:rsid w:val="00293642"/>
    <w:rsid w:val="003307E7"/>
    <w:rsid w:val="003F6A1B"/>
    <w:rsid w:val="00447BB6"/>
    <w:rsid w:val="00483AE5"/>
    <w:rsid w:val="004D156C"/>
    <w:rsid w:val="00531994"/>
    <w:rsid w:val="005867E0"/>
    <w:rsid w:val="005C0F43"/>
    <w:rsid w:val="00647FCD"/>
    <w:rsid w:val="00686154"/>
    <w:rsid w:val="00796EF0"/>
    <w:rsid w:val="007A2637"/>
    <w:rsid w:val="008206DA"/>
    <w:rsid w:val="008874DA"/>
    <w:rsid w:val="0089444B"/>
    <w:rsid w:val="008D6DF1"/>
    <w:rsid w:val="008E67D1"/>
    <w:rsid w:val="008F13A2"/>
    <w:rsid w:val="0092534B"/>
    <w:rsid w:val="00964495"/>
    <w:rsid w:val="009C4EB4"/>
    <w:rsid w:val="00A24F7E"/>
    <w:rsid w:val="00A57701"/>
    <w:rsid w:val="00B22592"/>
    <w:rsid w:val="00B22966"/>
    <w:rsid w:val="00B33A1E"/>
    <w:rsid w:val="00B93EA7"/>
    <w:rsid w:val="00BA1CA7"/>
    <w:rsid w:val="00C56552"/>
    <w:rsid w:val="00CB17DD"/>
    <w:rsid w:val="00CC0A1C"/>
    <w:rsid w:val="00CE6A70"/>
    <w:rsid w:val="00CF50CB"/>
    <w:rsid w:val="00D20324"/>
    <w:rsid w:val="00D64EB6"/>
    <w:rsid w:val="00DA5911"/>
    <w:rsid w:val="00E34BAC"/>
    <w:rsid w:val="00E53C30"/>
    <w:rsid w:val="00E57C0B"/>
    <w:rsid w:val="00EE070C"/>
    <w:rsid w:val="00F23370"/>
    <w:rsid w:val="00F24BD9"/>
    <w:rsid w:val="00F96BEA"/>
    <w:rsid w:val="00FB0E51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2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D"/>
  </w:style>
  <w:style w:type="paragraph" w:styleId="Stopka">
    <w:name w:val="footer"/>
    <w:basedOn w:val="Normalny"/>
    <w:link w:val="Stopka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D"/>
  </w:style>
  <w:style w:type="character" w:styleId="Tekstzastpczy">
    <w:name w:val="Placeholder Text"/>
    <w:basedOn w:val="Domylnaczcionkaakapitu"/>
    <w:uiPriority w:val="99"/>
    <w:semiHidden/>
    <w:rsid w:val="00483AE5"/>
    <w:rPr>
      <w:color w:val="808080"/>
    </w:rPr>
  </w:style>
  <w:style w:type="character" w:styleId="Pogrubienie">
    <w:name w:val="Strong"/>
    <w:basedOn w:val="Domylnaczcionkaakapitu"/>
    <w:uiPriority w:val="22"/>
    <w:qFormat/>
    <w:rsid w:val="00483A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E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2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A3D"/>
  </w:style>
  <w:style w:type="paragraph" w:styleId="Stopka">
    <w:name w:val="footer"/>
    <w:basedOn w:val="Normalny"/>
    <w:link w:val="StopkaZnak"/>
    <w:uiPriority w:val="99"/>
    <w:unhideWhenUsed/>
    <w:rsid w:val="001F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A3D"/>
  </w:style>
  <w:style w:type="character" w:styleId="Tekstzastpczy">
    <w:name w:val="Placeholder Text"/>
    <w:basedOn w:val="Domylnaczcionkaakapitu"/>
    <w:uiPriority w:val="99"/>
    <w:semiHidden/>
    <w:rsid w:val="00483AE5"/>
    <w:rPr>
      <w:color w:val="808080"/>
    </w:rPr>
  </w:style>
  <w:style w:type="character" w:styleId="Pogrubienie">
    <w:name w:val="Strong"/>
    <w:basedOn w:val="Domylnaczcionkaakapitu"/>
    <w:uiPriority w:val="22"/>
    <w:qFormat/>
    <w:rsid w:val="00483A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WKO\KS%20FKO\Archiwum\Zalacznik%20nr%204_Wzor_%20propozycji_%20Zawodow_Milita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62415FF0B42409345DD95657F7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8FEBE-2FD8-4E94-8701-97C471CC0A66}"/>
      </w:docPartPr>
      <w:docPartBody>
        <w:p w:rsidR="003F7A83" w:rsidRDefault="003F7A83" w:rsidP="003F7A83">
          <w:pPr>
            <w:pStyle w:val="D6562415FF0B42409345DD95657F71B9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4F15F67F9748490FAFE43A6F31DC3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AF1BE-D6DC-463D-93C2-41523A861B19}"/>
      </w:docPartPr>
      <w:docPartBody>
        <w:p w:rsidR="003F7A83" w:rsidRDefault="003F7A83" w:rsidP="003F7A83">
          <w:pPr>
            <w:pStyle w:val="4F15F67F9748490FAFE43A6F31DC304B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FED8828110594D63A8CACE543E6D5A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F9DCD-1660-4BEC-AE0E-6E68D6739875}"/>
      </w:docPartPr>
      <w:docPartBody>
        <w:p w:rsidR="003F7A83" w:rsidRDefault="003F7A83" w:rsidP="003F7A83">
          <w:pPr>
            <w:pStyle w:val="FED8828110594D63A8CACE543E6D5AD7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BE6511E6FA3745659E9BC99DCCB23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2F66E-2384-4106-B620-FC5D88CA6C3C}"/>
      </w:docPartPr>
      <w:docPartBody>
        <w:p w:rsidR="003F7A83" w:rsidRDefault="003F7A83" w:rsidP="003F7A83">
          <w:pPr>
            <w:pStyle w:val="BE6511E6FA3745659E9BC99DCCB23277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28CCEE636690460FA2ED4A8001CBE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87AC5-C8ED-4EB5-A29D-CD5D166E1170}"/>
      </w:docPartPr>
      <w:docPartBody>
        <w:p w:rsidR="003F7A83" w:rsidRDefault="003F7A83" w:rsidP="003F7A83">
          <w:pPr>
            <w:pStyle w:val="28CCEE636690460FA2ED4A8001CBEE8C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datę.</w:t>
          </w:r>
        </w:p>
      </w:docPartBody>
    </w:docPart>
    <w:docPart>
      <w:docPartPr>
        <w:name w:val="67BE1D43F5C34EB1913A485D10F82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D3D45-02B6-4F45-9DDB-4572C2689F89}"/>
      </w:docPartPr>
      <w:docPartBody>
        <w:p w:rsidR="003F7A83" w:rsidRDefault="003F7A83" w:rsidP="003F7A83">
          <w:pPr>
            <w:pStyle w:val="67BE1D43F5C34EB1913A485D10F82E0A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68108BCD9404B51902A1D096EC6B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0CC17-F47E-4441-8A8B-751B98802F5D}"/>
      </w:docPartPr>
      <w:docPartBody>
        <w:p w:rsidR="003F7A83" w:rsidRDefault="003F7A83" w:rsidP="003F7A83">
          <w:pPr>
            <w:pStyle w:val="C68108BCD9404B51902A1D096EC6BA8C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6E18513CDA15496892DB632645486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472D0-B4A3-40AD-84B3-777235B52710}"/>
      </w:docPartPr>
      <w:docPartBody>
        <w:p w:rsidR="003F7A83" w:rsidRDefault="003F7A83" w:rsidP="003F7A83">
          <w:pPr>
            <w:pStyle w:val="6E18513CDA15496892DB632645486126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0AD36FB5D25E49F9AA2F86F6C3129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34481-B733-4BF7-AF57-5C454D7CB48C}"/>
      </w:docPartPr>
      <w:docPartBody>
        <w:p w:rsidR="003F7A83" w:rsidRDefault="003F7A83" w:rsidP="003F7A83">
          <w:pPr>
            <w:pStyle w:val="0AD36FB5D25E49F9AA2F86F6C3129F0C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9620B24F43264ADCAF3C3227C7599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E4CC3-AD2B-4531-9A1E-2D526778D382}"/>
      </w:docPartPr>
      <w:docPartBody>
        <w:p w:rsidR="003F7A83" w:rsidRDefault="003F7A83" w:rsidP="003F7A83">
          <w:pPr>
            <w:pStyle w:val="9620B24F43264ADCAF3C3227C75994C1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6C1CD17172CF446E84ABEE91F7857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22084-F105-44BB-BF3A-6FB6963F2118}"/>
      </w:docPartPr>
      <w:docPartBody>
        <w:p w:rsidR="003F7A83" w:rsidRDefault="003F7A83" w:rsidP="003F7A83">
          <w:pPr>
            <w:pStyle w:val="6C1CD17172CF446E84ABEE91F78573A15"/>
          </w:pPr>
          <w:r w:rsidRPr="004D156C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CF0A8533BBD94F97AA5CFABCF43C2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B7D15-3477-4110-9D8B-3531C0990EE8}"/>
      </w:docPartPr>
      <w:docPartBody>
        <w:p w:rsidR="003F7A83" w:rsidRDefault="003F7A83" w:rsidP="003F7A83">
          <w:pPr>
            <w:pStyle w:val="CF0A8533BBD94F97AA5CFABCF43C24E15"/>
          </w:pPr>
          <w:r w:rsidRPr="004D156C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AC3C6793A1EE4F4AA5A28596B268E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80774-512A-4C05-81BB-85B7B7D495A1}"/>
      </w:docPartPr>
      <w:docPartBody>
        <w:p w:rsidR="003F7A83" w:rsidRDefault="003F7A83" w:rsidP="003F7A83">
          <w:pPr>
            <w:pStyle w:val="AC3C6793A1EE4F4AA5A28596B268E8C0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A12ABC5838EF4CB29B3C0F90E0F27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F6A60-B426-47C1-8BC8-3FCE0A45A69C}"/>
      </w:docPartPr>
      <w:docPartBody>
        <w:p w:rsidR="003F7A83" w:rsidRDefault="003F7A83" w:rsidP="003F7A83">
          <w:pPr>
            <w:pStyle w:val="A12ABC5838EF4CB29B3C0F90E0F27442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E76EE77D10F6488C9D7A7EC78D53B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B8356-0906-4B16-AB0B-A9BDE250E814}"/>
      </w:docPartPr>
      <w:docPartBody>
        <w:p w:rsidR="003F7A83" w:rsidRDefault="003F7A83" w:rsidP="003F7A83">
          <w:pPr>
            <w:pStyle w:val="E76EE77D10F6488C9D7A7EC78D53B937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5D4664134AAD4DA6B891FCCC78BB3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2B69D-9BF3-4420-9334-505CF158D016}"/>
      </w:docPartPr>
      <w:docPartBody>
        <w:p w:rsidR="003F7A83" w:rsidRDefault="003F7A83" w:rsidP="003F7A83">
          <w:pPr>
            <w:pStyle w:val="5D4664134AAD4DA6B891FCCC78BB3A30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CE38E6E395C840B1BE8347B58A170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9B486-A9E8-4432-BFD2-3473874175EA}"/>
      </w:docPartPr>
      <w:docPartBody>
        <w:p w:rsidR="003F7A83" w:rsidRDefault="003F7A83" w:rsidP="003F7A83">
          <w:pPr>
            <w:pStyle w:val="CE38E6E395C840B1BE8347B58A170E70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70EA3E32B7744F0685D086F1A2DFF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8FDE9-6C37-4AA9-8859-732E4FAFC150}"/>
      </w:docPartPr>
      <w:docPartBody>
        <w:p w:rsidR="003F7A83" w:rsidRDefault="003F7A83" w:rsidP="003F7A83">
          <w:pPr>
            <w:pStyle w:val="70EA3E32B7744F0685D086F1A2DFFC76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CD954447A0EF4E239D533D7782FA8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8C513-4259-46F6-AD91-01FB08E87C22}"/>
      </w:docPartPr>
      <w:docPartBody>
        <w:p w:rsidR="003F7A83" w:rsidRDefault="003F7A83" w:rsidP="003F7A83">
          <w:pPr>
            <w:pStyle w:val="CD954447A0EF4E239D533D7782FA83645"/>
          </w:pPr>
          <w:r w:rsidRPr="00131E9B">
            <w:rPr>
              <w:rStyle w:val="Tekstzastpczy"/>
              <w:highlight w:val="lightGray"/>
            </w:rPr>
            <w:t>Kliknij tutaj, aby wprowadzić tekst.</w:t>
          </w:r>
        </w:p>
      </w:docPartBody>
    </w:docPart>
    <w:docPart>
      <w:docPartPr>
        <w:name w:val="E5D802CCAC46416F85A1DB83CAA51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6E7A1-BB65-4221-A59F-012B63D53D64}"/>
      </w:docPartPr>
      <w:docPartBody>
        <w:p w:rsidR="003F7A83" w:rsidRDefault="003F7A83" w:rsidP="003F7A83">
          <w:pPr>
            <w:pStyle w:val="E5D802CCAC46416F85A1DB83CAA518235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D24AA9F259C245C091305A21B8001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97BBF-3A15-4338-A9DF-1298D30AC2FB}"/>
      </w:docPartPr>
      <w:docPartBody>
        <w:p w:rsidR="003F7A83" w:rsidRDefault="003F7A83" w:rsidP="003F7A83">
          <w:pPr>
            <w:pStyle w:val="D24AA9F259C245C091305A21B800139D5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0A949-9ADA-44AE-ABFB-0FF61D34F432}"/>
      </w:docPartPr>
      <w:docPartBody>
        <w:p w:rsidR="003F7A83" w:rsidRDefault="003F7A83">
          <w:r w:rsidRPr="00827E65">
            <w:rPr>
              <w:rStyle w:val="Tekstzastpczy"/>
            </w:rPr>
            <w:t>Wybierz element.</w:t>
          </w:r>
        </w:p>
      </w:docPartBody>
    </w:docPart>
    <w:docPart>
      <w:docPartPr>
        <w:name w:val="B065A5C447F64EAAA786723439B20C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D5C54-3641-41D2-8C80-F37810331131}"/>
      </w:docPartPr>
      <w:docPartBody>
        <w:p w:rsidR="003F7A83" w:rsidRDefault="003F7A83" w:rsidP="003F7A83">
          <w:pPr>
            <w:pStyle w:val="B065A5C447F64EAAA786723439B20C3E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7472E1984226468B8768B39127EB4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288F0-CCF8-41E1-8591-4B651C4ACC66}"/>
      </w:docPartPr>
      <w:docPartBody>
        <w:p w:rsidR="003F7A83" w:rsidRDefault="003F7A83" w:rsidP="003F7A83">
          <w:pPr>
            <w:pStyle w:val="7472E1984226468B8768B39127EB419B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2615380B42647ACAC4ACEB3D7B7D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D90FC-5CAF-4320-9D2F-20AA1AE6D7E1}"/>
      </w:docPartPr>
      <w:docPartBody>
        <w:p w:rsidR="003F7A83" w:rsidRDefault="003F7A83" w:rsidP="003F7A83">
          <w:pPr>
            <w:pStyle w:val="F2615380B42647ACAC4ACEB3D7B7DF59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AD08DBB8FA784E07A5B224A3DABDC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8B0461-04CF-4D10-B023-63DDB43740C1}"/>
      </w:docPartPr>
      <w:docPartBody>
        <w:p w:rsidR="003F7A83" w:rsidRDefault="003F7A83" w:rsidP="003F7A83">
          <w:pPr>
            <w:pStyle w:val="AD08DBB8FA784E07A5B224A3DABDCD97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08782BEB60024E3A8D7FCF0B18893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7602A-F6F7-4221-9BF7-56E7C1B611F9}"/>
      </w:docPartPr>
      <w:docPartBody>
        <w:p w:rsidR="003F7A83" w:rsidRDefault="003F7A83" w:rsidP="003F7A83">
          <w:pPr>
            <w:pStyle w:val="08782BEB60024E3A8D7FCF0B18893411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4309C5B9071D4A6FA3F8D56F99E78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6F0A2-DE4F-4BFE-BEC2-989EDC751153}"/>
      </w:docPartPr>
      <w:docPartBody>
        <w:p w:rsidR="003F7A83" w:rsidRDefault="003F7A83" w:rsidP="003F7A83">
          <w:pPr>
            <w:pStyle w:val="4309C5B9071D4A6FA3F8D56F99E78CFD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12AC5ED0746B4424BC76765AC4442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55DAE-C855-496A-A154-85A99EC52C14}"/>
      </w:docPartPr>
      <w:docPartBody>
        <w:p w:rsidR="003F7A83" w:rsidRDefault="003F7A83" w:rsidP="003F7A83">
          <w:pPr>
            <w:pStyle w:val="12AC5ED0746B4424BC76765AC4442564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63161828470C44139C797C9DB7DE3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F853D-A706-4285-AB2F-5E798C33B2DD}"/>
      </w:docPartPr>
      <w:docPartBody>
        <w:p w:rsidR="003F7A83" w:rsidRDefault="003F7A83" w:rsidP="003F7A83">
          <w:pPr>
            <w:pStyle w:val="63161828470C44139C797C9DB7DE36EB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CEFBAB12A48429D8222D69AAA565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F906A-5003-40AC-B6EF-880088B62584}"/>
      </w:docPartPr>
      <w:docPartBody>
        <w:p w:rsidR="003F7A83" w:rsidRDefault="003F7A83" w:rsidP="003F7A83">
          <w:pPr>
            <w:pStyle w:val="FCEFBAB12A48429D8222D69AAA565A8A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C4C15C01294B4FAB95591F1CFF388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D7E0D-3EFF-450C-B8B0-D1AC19D4515A}"/>
      </w:docPartPr>
      <w:docPartBody>
        <w:p w:rsidR="003F7A83" w:rsidRDefault="003F7A83" w:rsidP="003F7A83">
          <w:pPr>
            <w:pStyle w:val="C4C15C01294B4FAB95591F1CFF388CE4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A1EE73E4D0914FCA978E44B703624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63E69-A31A-4F5F-A937-E15FDC435E1A}"/>
      </w:docPartPr>
      <w:docPartBody>
        <w:p w:rsidR="003F7A83" w:rsidRDefault="003F7A83" w:rsidP="003F7A83">
          <w:pPr>
            <w:pStyle w:val="A1EE73E4D0914FCA978E44B703624767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2F483F63474B45AB90596DCEFC50E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720EC-9A40-477D-8CF1-35172337C026}"/>
      </w:docPartPr>
      <w:docPartBody>
        <w:p w:rsidR="003F7A83" w:rsidRDefault="003F7A83" w:rsidP="003F7A83">
          <w:pPr>
            <w:pStyle w:val="2F483F63474B45AB90596DCEFC50EDA7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AC098679FA6C4C0BB4226804B199C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34228-4C81-4ED3-A12D-FFEDDA359811}"/>
      </w:docPartPr>
      <w:docPartBody>
        <w:p w:rsidR="003F7A83" w:rsidRDefault="003F7A83" w:rsidP="003F7A83">
          <w:pPr>
            <w:pStyle w:val="AC098679FA6C4C0BB4226804B199C82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0BA559A05EC64E45A464318A4A952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2680E-B02D-488C-B867-995B6993B8AE}"/>
      </w:docPartPr>
      <w:docPartBody>
        <w:p w:rsidR="003F7A83" w:rsidRDefault="003F7A83" w:rsidP="003F7A83">
          <w:pPr>
            <w:pStyle w:val="0BA559A05EC64E45A464318A4A952B8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D85F7370A18D43448C9289B8BEB75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80D3D-ED52-48ED-96F4-52F6AD98565E}"/>
      </w:docPartPr>
      <w:docPartBody>
        <w:p w:rsidR="003F7A83" w:rsidRDefault="003F7A83" w:rsidP="003F7A83">
          <w:pPr>
            <w:pStyle w:val="D85F7370A18D43448C9289B8BEB75A7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191C0953539F4D6CBEC63F21208B5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64984-67CD-4584-BBAC-A1D9D5A1952C}"/>
      </w:docPartPr>
      <w:docPartBody>
        <w:p w:rsidR="003F7A83" w:rsidRDefault="003F7A83" w:rsidP="003F7A83">
          <w:pPr>
            <w:pStyle w:val="191C0953539F4D6CBEC63F21208B59A9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016330086D34A97B73AD413AEBB5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CAE044-BC35-47DB-BD6C-7A9A6EE88F17}"/>
      </w:docPartPr>
      <w:docPartBody>
        <w:p w:rsidR="003F7A83" w:rsidRDefault="003F7A83" w:rsidP="003F7A83">
          <w:pPr>
            <w:pStyle w:val="F016330086D34A97B73AD413AEBB57EF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46B651E2B2EC4D5EBEFE14F5F6B6D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DC5BE-8B0B-4BC1-8C5B-A6647DABCE42}"/>
      </w:docPartPr>
      <w:docPartBody>
        <w:p w:rsidR="003F7A83" w:rsidRDefault="003F7A83" w:rsidP="003F7A83">
          <w:pPr>
            <w:pStyle w:val="46B651E2B2EC4D5EBEFE14F5F6B6D329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9BD3DE40B2E94ED680D7D98AD90FC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B6DEC-A96F-4EF1-A6B6-10258621DFCE}"/>
      </w:docPartPr>
      <w:docPartBody>
        <w:p w:rsidR="003F7A83" w:rsidRDefault="003F7A83" w:rsidP="003F7A83">
          <w:pPr>
            <w:pStyle w:val="9BD3DE40B2E94ED680D7D98AD90FCA21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228B1EF48BD3433CA45D2CAD50073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8F2E3-1F8B-4720-95C0-48C1DBE72E85}"/>
      </w:docPartPr>
      <w:docPartBody>
        <w:p w:rsidR="003F7A83" w:rsidRDefault="003F7A83" w:rsidP="003F7A83">
          <w:pPr>
            <w:pStyle w:val="228B1EF48BD3433CA45D2CAD50073688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3EC6C13F25F44EFBEFDDB1079B8A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01A72-AF66-46C1-84C7-2088FC56ED41}"/>
      </w:docPartPr>
      <w:docPartBody>
        <w:p w:rsidR="003F7A83" w:rsidRDefault="003F7A83" w:rsidP="003F7A83">
          <w:pPr>
            <w:pStyle w:val="F3EC6C13F25F44EFBEFDDB1079B8A31E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EAE201A733E46E98C4CE75BF4EB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87A4-81D0-483A-8A6A-A56DCD87BEDD}"/>
      </w:docPartPr>
      <w:docPartBody>
        <w:p w:rsidR="003F7A83" w:rsidRDefault="003F7A83" w:rsidP="003F7A83">
          <w:pPr>
            <w:pStyle w:val="FEAE201A733E46E98C4CE75BF4EBCB4A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B16ECE3911D54BA18D92106035A74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251A-8A07-4C04-ACBB-E620E0F04E39}"/>
      </w:docPartPr>
      <w:docPartBody>
        <w:p w:rsidR="003F7A83" w:rsidRDefault="003F7A83" w:rsidP="003F7A83">
          <w:pPr>
            <w:pStyle w:val="B16ECE3911D54BA18D92106035A7476B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4D4640FC856B43AF99E85C8BB3384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3E7A2-44F6-47AF-80C0-0C4180855D7E}"/>
      </w:docPartPr>
      <w:docPartBody>
        <w:p w:rsidR="003F7A83" w:rsidRDefault="003F7A83" w:rsidP="003F7A83">
          <w:pPr>
            <w:pStyle w:val="4D4640FC856B43AF99E85C8BB3384FB1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A0D13AE13BCD48FE98014F3998725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CC8E3-71E1-4585-B68E-B503DC99118C}"/>
      </w:docPartPr>
      <w:docPartBody>
        <w:p w:rsidR="003F7A83" w:rsidRDefault="003F7A83" w:rsidP="003F7A83">
          <w:pPr>
            <w:pStyle w:val="A0D13AE13BCD48FE98014F39987259F9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F2EAB14EA70E44CD8A7ECA94CF9A1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2D33-A600-4233-BAB2-1F81F2A53563}"/>
      </w:docPartPr>
      <w:docPartBody>
        <w:p w:rsidR="003F7A83" w:rsidRDefault="003F7A83" w:rsidP="003F7A83">
          <w:pPr>
            <w:pStyle w:val="F2EAB14EA70E44CD8A7ECA94CF9A164F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BA95786EC1794D0EAF083165BC903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6F78A-34B0-436F-86F9-7209ED3B2297}"/>
      </w:docPartPr>
      <w:docPartBody>
        <w:p w:rsidR="003F7A83" w:rsidRDefault="003F7A83" w:rsidP="003F7A83">
          <w:pPr>
            <w:pStyle w:val="BA95786EC1794D0EAF083165BC9030ED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75B16DC2D5694509A36EDB0349F6E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87947-6DD2-4D21-93E3-DD7FA3AEB12E}"/>
      </w:docPartPr>
      <w:docPartBody>
        <w:p w:rsidR="003F7A83" w:rsidRDefault="003F7A83" w:rsidP="003F7A83">
          <w:pPr>
            <w:pStyle w:val="75B16DC2D5694509A36EDB0349F6E12D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1B1D8CE09DD54105A3F9D0B5A9AB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8FADE-C9F3-4717-93AB-804B91CA5FE1}"/>
      </w:docPartPr>
      <w:docPartBody>
        <w:p w:rsidR="003F7A83" w:rsidRDefault="003F7A83" w:rsidP="003F7A83">
          <w:pPr>
            <w:pStyle w:val="1B1D8CE09DD54105A3F9D0B5A9AB3B6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0A312C7C92D44DE69892E0FADB691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8361D-33EB-449C-9D3B-9891B48E40AF}"/>
      </w:docPartPr>
      <w:docPartBody>
        <w:p w:rsidR="003F7A83" w:rsidRDefault="003F7A83" w:rsidP="003F7A83">
          <w:pPr>
            <w:pStyle w:val="0A312C7C92D44DE69892E0FADB691E8E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BC74D9E0746467D903BF84646E8E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3112F-C562-4067-985C-6734793D72E5}"/>
      </w:docPartPr>
      <w:docPartBody>
        <w:p w:rsidR="003F7A83" w:rsidRDefault="003F7A83" w:rsidP="003F7A83">
          <w:pPr>
            <w:pStyle w:val="CBC74D9E0746467D903BF84646E8E793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E3C6055A430A40D99BC14293154ED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9886D-589D-4C0E-8911-58A131852BD2}"/>
      </w:docPartPr>
      <w:docPartBody>
        <w:p w:rsidR="003F7A83" w:rsidRDefault="003F7A83" w:rsidP="003F7A83">
          <w:pPr>
            <w:pStyle w:val="E3C6055A430A40D99BC14293154ED2A7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810587C2EE23495DB5D13D9961F23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06AAC-ABD2-4D68-98E9-8EEEB1F9CD4A}"/>
      </w:docPartPr>
      <w:docPartBody>
        <w:p w:rsidR="003F7A83" w:rsidRDefault="003F7A83" w:rsidP="003F7A83">
          <w:pPr>
            <w:pStyle w:val="810587C2EE23495DB5D13D9961F23C6A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E650BF6C56C4005B3F0AD23F9C63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AC2A1-1EDE-4561-BEBF-308057A710C7}"/>
      </w:docPartPr>
      <w:docPartBody>
        <w:p w:rsidR="003F7A83" w:rsidRDefault="003F7A83" w:rsidP="003F7A83">
          <w:pPr>
            <w:pStyle w:val="CE650BF6C56C4005B3F0AD23F9C63E4F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6CEBC49B6FE748DB83C981B2A5058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6A2E7-E7B0-47FD-8DC5-CE6073C5A38C}"/>
      </w:docPartPr>
      <w:docPartBody>
        <w:p w:rsidR="003F7A83" w:rsidRDefault="003F7A83" w:rsidP="003F7A83">
          <w:pPr>
            <w:pStyle w:val="6CEBC49B6FE748DB83C981B2A5058DC2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E81B61E9636046EC82FD26A0E1403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B8202-8696-4C07-9909-5F4CE133512D}"/>
      </w:docPartPr>
      <w:docPartBody>
        <w:p w:rsidR="003F7A83" w:rsidRDefault="003F7A83" w:rsidP="003F7A83">
          <w:pPr>
            <w:pStyle w:val="E81B61E9636046EC82FD26A0E140337D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E59BD36E0DC64090A877C38607C5C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060E9-9CA0-4A67-BAA5-EE8D07E3657E}"/>
      </w:docPartPr>
      <w:docPartBody>
        <w:p w:rsidR="003F7A83" w:rsidRDefault="003F7A83" w:rsidP="003F7A83">
          <w:pPr>
            <w:pStyle w:val="E59BD36E0DC64090A877C38607C5CCF4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AB0909981BF042579E9387B3872B2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B56C4-A25C-4BF5-9304-A22C583A7C55}"/>
      </w:docPartPr>
      <w:docPartBody>
        <w:p w:rsidR="003F7A83" w:rsidRDefault="003F7A83" w:rsidP="003F7A83">
          <w:pPr>
            <w:pStyle w:val="AB0909981BF042579E9387B3872B2DC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B2E4AF228F694EE0ADAC695328DA0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02BA5-DD1E-47F1-864B-C93A615EBBE7}"/>
      </w:docPartPr>
      <w:docPartBody>
        <w:p w:rsidR="003F7A83" w:rsidRDefault="003F7A83" w:rsidP="003F7A83">
          <w:pPr>
            <w:pStyle w:val="B2E4AF228F694EE0ADAC695328DA059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2AE4296DB2AF45C196B0CA096E246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543B-2D32-4774-BFC7-2A4294779F47}"/>
      </w:docPartPr>
      <w:docPartBody>
        <w:p w:rsidR="003F7A83" w:rsidRDefault="003F7A83" w:rsidP="003F7A83">
          <w:pPr>
            <w:pStyle w:val="2AE4296DB2AF45C196B0CA096E246E9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1D8F8649A6AB47FEA77BBE59CDC82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DFC57-9123-4270-AAB6-9D9BC7532979}"/>
      </w:docPartPr>
      <w:docPartBody>
        <w:p w:rsidR="003F7A83" w:rsidRDefault="003F7A83" w:rsidP="003F7A83">
          <w:pPr>
            <w:pStyle w:val="1D8F8649A6AB47FEA77BBE59CDC8208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95387FFA966A4FD9BE5D3537CF891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40B00-64BD-4BBF-A27C-C910850B77EB}"/>
      </w:docPartPr>
      <w:docPartBody>
        <w:p w:rsidR="003F7A83" w:rsidRDefault="003F7A83" w:rsidP="003F7A83">
          <w:pPr>
            <w:pStyle w:val="95387FFA966A4FD9BE5D3537CF891E1A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6BE341B3236D441A8A4A8ACCC9CB8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459CD-BC67-48A6-A327-219E9BB9AADB}"/>
      </w:docPartPr>
      <w:docPartBody>
        <w:p w:rsidR="003F7A83" w:rsidRDefault="003F7A83" w:rsidP="003F7A83">
          <w:pPr>
            <w:pStyle w:val="6BE341B3236D441A8A4A8ACCC9CB8530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A23C7F139E746BF96D310425B6B2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5F036-DD06-4923-A985-0B4682B653D5}"/>
      </w:docPartPr>
      <w:docPartBody>
        <w:p w:rsidR="003F7A83" w:rsidRDefault="003F7A83" w:rsidP="003F7A83">
          <w:pPr>
            <w:pStyle w:val="CA23C7F139E746BF96D310425B6B253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DB8E54036E474DBD8ED686CA5AC6F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3702C-D77E-4667-A945-0CF98528A53A}"/>
      </w:docPartPr>
      <w:docPartBody>
        <w:p w:rsidR="003F7A83" w:rsidRDefault="003F7A83" w:rsidP="003F7A83">
          <w:pPr>
            <w:pStyle w:val="DB8E54036E474DBD8ED686CA5AC6FFA5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B426060CB3EB4B67B23BF097B3FAF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7EFAE-5B6C-4793-85AA-D39059012A43}"/>
      </w:docPartPr>
      <w:docPartBody>
        <w:p w:rsidR="003F7A83" w:rsidRDefault="003F7A83" w:rsidP="003F7A83">
          <w:pPr>
            <w:pStyle w:val="B426060CB3EB4B67B23BF097B3FAF850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307AEE2786AA4550961C44A5876D0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44C0B-49DA-49DB-9DEF-7A80595A088F}"/>
      </w:docPartPr>
      <w:docPartBody>
        <w:p w:rsidR="003F7A83" w:rsidRDefault="003F7A83" w:rsidP="003F7A83">
          <w:pPr>
            <w:pStyle w:val="307AEE2786AA4550961C44A5876D0AA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695C56ABF73F43A4AD07ABAB6C44A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64128-72E2-4AE1-8636-EE6C5471EB6B}"/>
      </w:docPartPr>
      <w:docPartBody>
        <w:p w:rsidR="003F7A83" w:rsidRDefault="003F7A83" w:rsidP="003F7A83">
          <w:pPr>
            <w:pStyle w:val="695C56ABF73F43A4AD07ABAB6C44A8AC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DD54CFABEC0C4793BBCCAD58CC952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75249D-9247-4BDB-B9D9-12B1D5E21F6E}"/>
      </w:docPartPr>
      <w:docPartBody>
        <w:p w:rsidR="003F7A83" w:rsidRDefault="003F7A83" w:rsidP="003F7A83">
          <w:pPr>
            <w:pStyle w:val="DD54CFABEC0C4793BBCCAD58CC952DB83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  <w:r w:rsidRPr="00827E65">
            <w:rPr>
              <w:rStyle w:val="Tekstzastpczy"/>
            </w:rPr>
            <w:t>.</w:t>
          </w:r>
        </w:p>
      </w:docPartBody>
    </w:docPart>
    <w:docPart>
      <w:docPartPr>
        <w:name w:val="8C46EB7241014FC3923D85E83AE6F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727CE-5E67-408A-B67B-C7C573E35672}"/>
      </w:docPartPr>
      <w:docPartBody>
        <w:p w:rsidR="003F7A83" w:rsidRDefault="003F7A83" w:rsidP="003F7A83">
          <w:pPr>
            <w:pStyle w:val="8C46EB7241014FC3923D85E83AE6F7E5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C4EFDBA1C1F4AC2A44EC98180207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CD32A-C0EE-455A-930A-86895EF118A2}"/>
      </w:docPartPr>
      <w:docPartBody>
        <w:p w:rsidR="003F7A83" w:rsidRDefault="003F7A83" w:rsidP="003F7A83">
          <w:pPr>
            <w:pStyle w:val="9C4EFDBA1C1F4AC2A44EC981802077E1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70D53CACFB84EDAA9F43F28F1F5C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2685B-33F5-44CD-8B4C-8AA93F6EA505}"/>
      </w:docPartPr>
      <w:docPartBody>
        <w:p w:rsidR="003F7A83" w:rsidRDefault="003F7A83" w:rsidP="003F7A83">
          <w:pPr>
            <w:pStyle w:val="370D53CACFB84EDAA9F43F28F1F5C9D6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9984F11D28B4280A4FD4C7F42A5D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4A7F4-B5E1-440C-90CF-3EE954C92F39}"/>
      </w:docPartPr>
      <w:docPartBody>
        <w:p w:rsidR="003F7A83" w:rsidRDefault="003F7A83" w:rsidP="003F7A83">
          <w:pPr>
            <w:pStyle w:val="B9984F11D28B4280A4FD4C7F42A5DB36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728D6CBAFA24B72ABEA0FBE6E36C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A4C54-3443-4346-920A-D901B43C48DD}"/>
      </w:docPartPr>
      <w:docPartBody>
        <w:p w:rsidR="003F7A83" w:rsidRDefault="003F7A83" w:rsidP="003F7A83">
          <w:pPr>
            <w:pStyle w:val="6728D6CBAFA24B72ABEA0FBE6E36CE31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735BACC319408AA50B5D867CA29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CEBF1-C2EE-466F-9CB9-4C150671B7F6}"/>
      </w:docPartPr>
      <w:docPartBody>
        <w:p w:rsidR="003F7A83" w:rsidRDefault="003F7A83" w:rsidP="003F7A83">
          <w:pPr>
            <w:pStyle w:val="D1735BACC319408AA50B5D867CA2966E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B464B9F85BE48C0AAC87373CE081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87C5E-C5E6-45B2-A5ED-CDC02222078E}"/>
      </w:docPartPr>
      <w:docPartBody>
        <w:p w:rsidR="003F7A83" w:rsidRDefault="003F7A83" w:rsidP="003F7A83">
          <w:pPr>
            <w:pStyle w:val="5B464B9F85BE48C0AAC87373CE081CF7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93A7F41CFC6473FA7116976A25AA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FF59C-717F-4907-BBD1-CD391513D9AD}"/>
      </w:docPartPr>
      <w:docPartBody>
        <w:p w:rsidR="003F7A83" w:rsidRDefault="003F7A83" w:rsidP="003F7A83">
          <w:pPr>
            <w:pStyle w:val="093A7F41CFC6473FA7116976A25AA844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B9121DBD7B34996B855EAA103E1A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21C40-A0D1-4903-8734-B4ED587E6FCF}"/>
      </w:docPartPr>
      <w:docPartBody>
        <w:p w:rsidR="003F7A83" w:rsidRDefault="003F7A83" w:rsidP="003F7A83">
          <w:pPr>
            <w:pStyle w:val="FB9121DBD7B34996B855EAA103E1ADAD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5A4A5E7BE6048B49D5F314139117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CDFD0-CD95-47F1-8D59-64AEE7491BF1}"/>
      </w:docPartPr>
      <w:docPartBody>
        <w:p w:rsidR="003F7A83" w:rsidRDefault="003F7A83" w:rsidP="003F7A83">
          <w:pPr>
            <w:pStyle w:val="85A4A5E7BE6048B49D5F314139117ADA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89BB21E20CB4CA5938E7CA086729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3654D-AD06-4269-BD1D-6BAEF86CE321}"/>
      </w:docPartPr>
      <w:docPartBody>
        <w:p w:rsidR="003F7A83" w:rsidRDefault="003F7A83" w:rsidP="003F7A83">
          <w:pPr>
            <w:pStyle w:val="B89BB21E20CB4CA5938E7CA086729343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161B7158B944E90A554194B98BFB1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5B7FA-A793-4E30-AB09-D99F14B13B2C}"/>
      </w:docPartPr>
      <w:docPartBody>
        <w:p w:rsidR="003F7A83" w:rsidRDefault="003F7A83" w:rsidP="003F7A83">
          <w:pPr>
            <w:pStyle w:val="4161B7158B944E90A554194B98BFB146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DB834913C2549278180FF5D59839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5E546-CF30-46A0-8714-7C884E380287}"/>
      </w:docPartPr>
      <w:docPartBody>
        <w:p w:rsidR="003F7A83" w:rsidRDefault="003F7A83" w:rsidP="003F7A83">
          <w:pPr>
            <w:pStyle w:val="BDB834913C2549278180FF5D59839AB5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733F114B1D4423943E2576C313B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C0C62-3142-4B20-BBA4-0E4175EF459D}"/>
      </w:docPartPr>
      <w:docPartBody>
        <w:p w:rsidR="003F7A83" w:rsidRDefault="003F7A83" w:rsidP="003F7A83">
          <w:pPr>
            <w:pStyle w:val="8B733F114B1D4423943E2576C313B5BD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5B23152D55D43FCB0F6C320BE108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A19E1-6D85-40FB-9CF1-D56869606C68}"/>
      </w:docPartPr>
      <w:docPartBody>
        <w:p w:rsidR="003F7A83" w:rsidRDefault="003F7A83" w:rsidP="003F7A83">
          <w:pPr>
            <w:pStyle w:val="65B23152D55D43FCB0F6C320BE108EFF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FBAA63A0DA845948410D9DD74B6C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520AA-EC09-4A9B-B8A1-29F433C83E5D}"/>
      </w:docPartPr>
      <w:docPartBody>
        <w:p w:rsidR="003F7A83" w:rsidRDefault="003F7A83" w:rsidP="003F7A83">
          <w:pPr>
            <w:pStyle w:val="FFBAA63A0DA845948410D9DD74B6C93A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9FCFC5F50464B4EB54807F72F2A7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4395D-968B-4FD9-AC74-C96F8EEE0AC3}"/>
      </w:docPartPr>
      <w:docPartBody>
        <w:p w:rsidR="003F7A83" w:rsidRDefault="003F7A83" w:rsidP="003F7A83">
          <w:pPr>
            <w:pStyle w:val="D9FCFC5F50464B4EB54807F72F2A795C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7A39F0C67D14B4D8C90742C938CF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C14E2-D50C-4F02-A544-3DAFCB954B7D}"/>
      </w:docPartPr>
      <w:docPartBody>
        <w:p w:rsidR="003F7A83" w:rsidRDefault="003F7A83" w:rsidP="003F7A83">
          <w:pPr>
            <w:pStyle w:val="B7A39F0C67D14B4D8C90742C938CFD61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CDD0C60592F45C3AA6122CAEB9B0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8C009-1E75-464C-A391-B17DFC2D25EE}"/>
      </w:docPartPr>
      <w:docPartBody>
        <w:p w:rsidR="003F7A83" w:rsidRDefault="003F7A83" w:rsidP="003F7A83">
          <w:pPr>
            <w:pStyle w:val="CCDD0C60592F45C3AA6122CAEB9B08DD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C3113C8C2E74E81A606F5F39E218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28C32-6ACA-4D0D-9DD4-82D52F0D5FC9}"/>
      </w:docPartPr>
      <w:docPartBody>
        <w:p w:rsidR="003F7A83" w:rsidRDefault="003F7A83" w:rsidP="003F7A83">
          <w:pPr>
            <w:pStyle w:val="DC3113C8C2E74E81A606F5F39E218BE02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7B2043161884B19AE4373DCDD22D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19FD4-89A6-405B-B66C-4C06BD1A495B}"/>
      </w:docPartPr>
      <w:docPartBody>
        <w:p w:rsidR="003F7A83" w:rsidRDefault="003F7A83" w:rsidP="003F7A83">
          <w:pPr>
            <w:pStyle w:val="B7B2043161884B19AE4373DCDD22D6A7"/>
          </w:pPr>
          <w:r w:rsidRPr="00827E65">
            <w:rPr>
              <w:rStyle w:val="Tekstzastpczy"/>
            </w:rPr>
            <w:t>Wybierz element.</w:t>
          </w:r>
        </w:p>
      </w:docPartBody>
    </w:docPart>
    <w:docPart>
      <w:docPartPr>
        <w:name w:val="E7184F6A095B4EAAB5862AF034A82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1730D-6DB5-42B3-9339-ECE50B5BB0EF}"/>
      </w:docPartPr>
      <w:docPartBody>
        <w:p w:rsidR="003F7A83" w:rsidRDefault="003F7A83" w:rsidP="003F7A83">
          <w:pPr>
            <w:pStyle w:val="E7184F6A095B4EAAB5862AF034A82E8C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F6B01C282D2432D9AD3386C01C5E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FB59B-C714-42D4-849A-DECAAE3FA063}"/>
      </w:docPartPr>
      <w:docPartBody>
        <w:p w:rsidR="003F7A83" w:rsidRDefault="003F7A83" w:rsidP="003F7A83">
          <w:pPr>
            <w:pStyle w:val="4F6B01C282D2432D9AD3386C01C5EAA6"/>
          </w:pPr>
          <w:r w:rsidRPr="005030D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B8785528C4E48C2A554143A05C27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7D337-C365-402F-9E4E-1F0E41B0F0EB}"/>
      </w:docPartPr>
      <w:docPartBody>
        <w:p w:rsidR="003F7A83" w:rsidRDefault="003F7A83" w:rsidP="003F7A83">
          <w:pPr>
            <w:pStyle w:val="1B8785528C4E48C2A554143A05C27718"/>
          </w:pPr>
          <w:r w:rsidRPr="00827E65">
            <w:rPr>
              <w:rStyle w:val="Tekstzastpczy"/>
            </w:rPr>
            <w:t>Wybierz element.</w:t>
          </w:r>
        </w:p>
      </w:docPartBody>
    </w:docPart>
    <w:docPart>
      <w:docPartPr>
        <w:name w:val="6A5B9971C3F744E48D9C7C666AF37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BB791-2737-456F-877C-8E6B8FCB58A5}"/>
      </w:docPartPr>
      <w:docPartBody>
        <w:p w:rsidR="003F7A83" w:rsidRDefault="003F7A83" w:rsidP="003F7A83">
          <w:pPr>
            <w:pStyle w:val="6A5B9971C3F744E48D9C7C666AF37AD5"/>
          </w:pPr>
          <w:r w:rsidRPr="00827E65">
            <w:rPr>
              <w:rStyle w:val="Tekstzastpczy"/>
            </w:rPr>
            <w:t>Wybierz element.</w:t>
          </w:r>
        </w:p>
      </w:docPartBody>
    </w:docPart>
    <w:docPart>
      <w:docPartPr>
        <w:name w:val="113648304DEC490296A551CCBEB2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C04A4-A263-4A68-8ED8-00A1CCDFD070}"/>
      </w:docPartPr>
      <w:docPartBody>
        <w:p w:rsidR="003F7A83" w:rsidRDefault="003F7A83" w:rsidP="003F7A83">
          <w:pPr>
            <w:pStyle w:val="113648304DEC490296A551CCBEB2B2FF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D7E3E6BA8CCA4A858963C29E01E41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7C3F8-761F-4A79-8712-67CD12B53AE4}"/>
      </w:docPartPr>
      <w:docPartBody>
        <w:p w:rsidR="003F7A83" w:rsidRDefault="003F7A83" w:rsidP="003F7A83">
          <w:pPr>
            <w:pStyle w:val="D7E3E6BA8CCA4A858963C29E01E4195D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8DBF4B7547FA49E08A48ED3160B63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43CB81-CC42-4ADA-9F97-83E2A9268A31}"/>
      </w:docPartPr>
      <w:docPartBody>
        <w:p w:rsidR="003F7A83" w:rsidRDefault="003F7A83" w:rsidP="003F7A83">
          <w:pPr>
            <w:pStyle w:val="8DBF4B7547FA49E08A48ED3160B63E96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45F8E591C3524E20A261084C2403D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4472F-DF32-46AE-A98F-35B09128937F}"/>
      </w:docPartPr>
      <w:docPartBody>
        <w:p w:rsidR="003F7A83" w:rsidRDefault="003F7A83" w:rsidP="003F7A83">
          <w:pPr>
            <w:pStyle w:val="45F8E591C3524E20A261084C2403DAD0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0284AA90924F42F09E4A8F698C0AE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3096C-3866-4CC2-8FAA-A9C9ADCD0253}"/>
      </w:docPartPr>
      <w:docPartBody>
        <w:p w:rsidR="003F7A83" w:rsidRDefault="003F7A83" w:rsidP="003F7A83">
          <w:pPr>
            <w:pStyle w:val="0284AA90924F42F09E4A8F698C0AE83F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F78CB6F443404CD4B0B52646FFE0E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ACE03-3FF5-43A0-B770-1CFAE3597FDC}"/>
      </w:docPartPr>
      <w:docPartBody>
        <w:p w:rsidR="003F7A83" w:rsidRDefault="003F7A83" w:rsidP="003F7A83">
          <w:pPr>
            <w:pStyle w:val="F78CB6F443404CD4B0B52646FFE0E1FA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B776621FB6E43EFB1A1CD364EDF8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93CB0-EF8F-494F-8E0F-EBAE7E63EE69}"/>
      </w:docPartPr>
      <w:docPartBody>
        <w:p w:rsidR="003F7A83" w:rsidRDefault="003F7A83" w:rsidP="003F7A83">
          <w:pPr>
            <w:pStyle w:val="CB776621FB6E43EFB1A1CD364EDF8ABE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E57D86569CDA4CEB85919F4024F04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31898-3B4F-4EFB-B468-0F717F8933CB}"/>
      </w:docPartPr>
      <w:docPartBody>
        <w:p w:rsidR="003F7A83" w:rsidRDefault="003F7A83" w:rsidP="003F7A83">
          <w:pPr>
            <w:pStyle w:val="E57D86569CDA4CEB85919F4024F04214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0503640EB22146F590EDADA3711B0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9884A-EBD9-4403-931A-AB0F8D337125}"/>
      </w:docPartPr>
      <w:docPartBody>
        <w:p w:rsidR="003F7A83" w:rsidRDefault="003F7A83" w:rsidP="003F7A83">
          <w:pPr>
            <w:pStyle w:val="0503640EB22146F590EDADA3711B03F2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8EAB173BAFBA49A18684D1B6E1DA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2446F-4AED-4690-B675-715F313B768C}"/>
      </w:docPartPr>
      <w:docPartBody>
        <w:p w:rsidR="003F7A83" w:rsidRDefault="003F7A83" w:rsidP="003F7A83">
          <w:pPr>
            <w:pStyle w:val="8EAB173BAFBA49A18684D1B6E1DA8C16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9010F4F372E94CC6BF0B0712C79D2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992DFE-38AB-4AF0-90B4-B2CE8545AA7E}"/>
      </w:docPartPr>
      <w:docPartBody>
        <w:p w:rsidR="003F7A83" w:rsidRDefault="003F7A83" w:rsidP="003F7A83">
          <w:pPr>
            <w:pStyle w:val="9010F4F372E94CC6BF0B0712C79D2CAA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BFF4EFA50C994D9EA4D38902ED0E5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728A3-1E2E-4947-93BB-1226D583A4AD}"/>
      </w:docPartPr>
      <w:docPartBody>
        <w:p w:rsidR="003F7A83" w:rsidRDefault="003F7A83" w:rsidP="003F7A83">
          <w:pPr>
            <w:pStyle w:val="BFF4EFA50C994D9EA4D38902ED0E53D9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C6D4A7C0F0B545B493DF30467163E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D9E9E-1E91-4186-84C1-D6B15C6886F3}"/>
      </w:docPartPr>
      <w:docPartBody>
        <w:p w:rsidR="003F7A83" w:rsidRDefault="003F7A83" w:rsidP="003F7A83">
          <w:pPr>
            <w:pStyle w:val="C6D4A7C0F0B545B493DF30467163E437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DF88992201C540FEB53251C1861D4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06ADB-FFD0-4961-B148-51CE5C282E0A}"/>
      </w:docPartPr>
      <w:docPartBody>
        <w:p w:rsidR="003F7A83" w:rsidRDefault="003F7A83" w:rsidP="003F7A83">
          <w:pPr>
            <w:pStyle w:val="DF88992201C540FEB53251C1861D4721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466B1C5DB1A944AFA4DE160A0788A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10821-31F7-4D84-A8A2-0220E61CEA77}"/>
      </w:docPartPr>
      <w:docPartBody>
        <w:p w:rsidR="003F7A83" w:rsidRDefault="003F7A83" w:rsidP="003F7A83">
          <w:pPr>
            <w:pStyle w:val="466B1C5DB1A944AFA4DE160A0788A26A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B3FA430C6F6140A9B0929228C10F4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14F73-9A7C-41C2-83E6-53C24F76CBEB}"/>
      </w:docPartPr>
      <w:docPartBody>
        <w:p w:rsidR="00986D0D" w:rsidRDefault="003F7A83" w:rsidP="003F7A83">
          <w:pPr>
            <w:pStyle w:val="B3FA430C6F6140A9B0929228C10F4CA3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4ECFB4BC7E2645F690482122CCEB2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38A8C-DDB9-4E07-AAC8-30F8A1E93B62}"/>
      </w:docPartPr>
      <w:docPartBody>
        <w:p w:rsidR="00986D0D" w:rsidRDefault="003F7A83" w:rsidP="003F7A83">
          <w:pPr>
            <w:pStyle w:val="4ECFB4BC7E2645F690482122CCEB2E28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  <w:docPart>
      <w:docPartPr>
        <w:name w:val="FF555EC3026E4A9EAD01F42A32625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39549-C79A-4B0E-A8D3-57B8907710B6}"/>
      </w:docPartPr>
      <w:docPartBody>
        <w:p w:rsidR="00986D0D" w:rsidRDefault="003F7A83" w:rsidP="003F7A83">
          <w:pPr>
            <w:pStyle w:val="FF555EC3026E4A9EAD01F42A3262570D"/>
          </w:pPr>
          <w:r w:rsidRPr="00131E9B">
            <w:rPr>
              <w:rStyle w:val="Tekstzastpczy"/>
              <w:rFonts w:ascii="Verdana" w:hAnsi="Verdana"/>
              <w:sz w:val="24"/>
              <w:szCs w:val="24"/>
              <w:highlight w:val="lightGra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3"/>
    <w:rsid w:val="003D5F89"/>
    <w:rsid w:val="003F7A83"/>
    <w:rsid w:val="006A4B58"/>
    <w:rsid w:val="009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A83"/>
    <w:rPr>
      <w:color w:val="808080"/>
    </w:rPr>
  </w:style>
  <w:style w:type="paragraph" w:customStyle="1" w:styleId="D6562415FF0B42409345DD95657F71B9">
    <w:name w:val="D6562415FF0B42409345DD95657F71B9"/>
  </w:style>
  <w:style w:type="paragraph" w:customStyle="1" w:styleId="4F15F67F9748490FAFE43A6F31DC304B">
    <w:name w:val="4F15F67F9748490FAFE43A6F31DC304B"/>
  </w:style>
  <w:style w:type="paragraph" w:customStyle="1" w:styleId="FED8828110594D63A8CACE543E6D5AD7">
    <w:name w:val="FED8828110594D63A8CACE543E6D5AD7"/>
  </w:style>
  <w:style w:type="paragraph" w:customStyle="1" w:styleId="BE6511E6FA3745659E9BC99DCCB23277">
    <w:name w:val="BE6511E6FA3745659E9BC99DCCB23277"/>
  </w:style>
  <w:style w:type="paragraph" w:customStyle="1" w:styleId="28CCEE636690460FA2ED4A8001CBEE8C">
    <w:name w:val="28CCEE636690460FA2ED4A8001CBEE8C"/>
  </w:style>
  <w:style w:type="paragraph" w:customStyle="1" w:styleId="67BE1D43F5C34EB1913A485D10F82E0A">
    <w:name w:val="67BE1D43F5C34EB1913A485D10F82E0A"/>
  </w:style>
  <w:style w:type="paragraph" w:customStyle="1" w:styleId="C68108BCD9404B51902A1D096EC6BA8C">
    <w:name w:val="C68108BCD9404B51902A1D096EC6BA8C"/>
  </w:style>
  <w:style w:type="paragraph" w:customStyle="1" w:styleId="6E18513CDA15496892DB632645486126">
    <w:name w:val="6E18513CDA15496892DB632645486126"/>
  </w:style>
  <w:style w:type="paragraph" w:customStyle="1" w:styleId="0AD36FB5D25E49F9AA2F86F6C3129F0C">
    <w:name w:val="0AD36FB5D25E49F9AA2F86F6C3129F0C"/>
  </w:style>
  <w:style w:type="paragraph" w:customStyle="1" w:styleId="9620B24F43264ADCAF3C3227C75994C1">
    <w:name w:val="9620B24F43264ADCAF3C3227C75994C1"/>
  </w:style>
  <w:style w:type="paragraph" w:customStyle="1" w:styleId="6C1CD17172CF446E84ABEE91F78573A1">
    <w:name w:val="6C1CD17172CF446E84ABEE91F78573A1"/>
  </w:style>
  <w:style w:type="paragraph" w:customStyle="1" w:styleId="CF0A8533BBD94F97AA5CFABCF43C24E1">
    <w:name w:val="CF0A8533BBD94F97AA5CFABCF43C24E1"/>
  </w:style>
  <w:style w:type="paragraph" w:customStyle="1" w:styleId="AC3C6793A1EE4F4AA5A28596B268E8C0">
    <w:name w:val="AC3C6793A1EE4F4AA5A28596B268E8C0"/>
  </w:style>
  <w:style w:type="paragraph" w:customStyle="1" w:styleId="A12ABC5838EF4CB29B3C0F90E0F27442">
    <w:name w:val="A12ABC5838EF4CB29B3C0F90E0F27442"/>
  </w:style>
  <w:style w:type="paragraph" w:customStyle="1" w:styleId="E76EE77D10F6488C9D7A7EC78D53B937">
    <w:name w:val="E76EE77D10F6488C9D7A7EC78D53B937"/>
  </w:style>
  <w:style w:type="paragraph" w:customStyle="1" w:styleId="5D4664134AAD4DA6B891FCCC78BB3A30">
    <w:name w:val="5D4664134AAD4DA6B891FCCC78BB3A30"/>
  </w:style>
  <w:style w:type="paragraph" w:customStyle="1" w:styleId="CE38E6E395C840B1BE8347B58A170E70">
    <w:name w:val="CE38E6E395C840B1BE8347B58A170E70"/>
  </w:style>
  <w:style w:type="paragraph" w:customStyle="1" w:styleId="70EA3E32B7744F0685D086F1A2DFFC76">
    <w:name w:val="70EA3E32B7744F0685D086F1A2DFFC76"/>
  </w:style>
  <w:style w:type="paragraph" w:customStyle="1" w:styleId="CD954447A0EF4E239D533D7782FA8364">
    <w:name w:val="CD954447A0EF4E239D533D7782FA8364"/>
  </w:style>
  <w:style w:type="paragraph" w:customStyle="1" w:styleId="E5D802CCAC46416F85A1DB83CAA51823">
    <w:name w:val="E5D802CCAC46416F85A1DB83CAA51823"/>
  </w:style>
  <w:style w:type="paragraph" w:customStyle="1" w:styleId="D24AA9F259C245C091305A21B800139D">
    <w:name w:val="D24AA9F259C245C091305A21B800139D"/>
  </w:style>
  <w:style w:type="paragraph" w:customStyle="1" w:styleId="D6562415FF0B42409345DD95657F71B91">
    <w:name w:val="D6562415FF0B42409345DD95657F71B91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1">
    <w:name w:val="4F15F67F9748490FAFE43A6F31DC304B1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1">
    <w:name w:val="FED8828110594D63A8CACE543E6D5AD71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1">
    <w:name w:val="BE6511E6FA3745659E9BC99DCCB232771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1">
    <w:name w:val="28CCEE636690460FA2ED4A8001CBEE8C1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1">
    <w:name w:val="67BE1D43F5C34EB1913A485D10F82E0A1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1">
    <w:name w:val="C68108BCD9404B51902A1D096EC6BA8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1">
    <w:name w:val="6E18513CDA15496892DB63264548612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1">
    <w:name w:val="0AD36FB5D25E49F9AA2F86F6C3129F0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1">
    <w:name w:val="9620B24F43264ADCAF3C3227C75994C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1">
    <w:name w:val="6C1CD17172CF446E84ABEE91F78573A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1">
    <w:name w:val="CF0A8533BBD94F97AA5CFABCF43C24E11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1">
    <w:name w:val="AC3C6793A1EE4F4AA5A28596B268E8C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1">
    <w:name w:val="A12ABC5838EF4CB29B3C0F90E0F27442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1">
    <w:name w:val="E76EE77D10F6488C9D7A7EC78D53B937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1">
    <w:name w:val="5D4664134AAD4DA6B891FCCC78BB3A3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1">
    <w:name w:val="CE38E6E395C840B1BE8347B58A170E7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1">
    <w:name w:val="70EA3E32B7744F0685D086F1A2DFFC7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1">
    <w:name w:val="CD954447A0EF4E239D533D7782FA8364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1">
    <w:name w:val="E5D802CCAC46416F85A1DB83CAA518231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1">
    <w:name w:val="D24AA9F259C245C091305A21B800139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065A5C447F64EAAA786723439B20C3E">
    <w:name w:val="B065A5C447F64EAAA786723439B20C3E"/>
    <w:rsid w:val="003F7A83"/>
  </w:style>
  <w:style w:type="paragraph" w:customStyle="1" w:styleId="7472E1984226468B8768B39127EB419B">
    <w:name w:val="7472E1984226468B8768B39127EB419B"/>
    <w:rsid w:val="003F7A83"/>
  </w:style>
  <w:style w:type="paragraph" w:customStyle="1" w:styleId="F2615380B42647ACAC4ACEB3D7B7DF59">
    <w:name w:val="F2615380B42647ACAC4ACEB3D7B7DF59"/>
    <w:rsid w:val="003F7A83"/>
  </w:style>
  <w:style w:type="paragraph" w:customStyle="1" w:styleId="AD08DBB8FA784E07A5B224A3DABDCD97">
    <w:name w:val="AD08DBB8FA784E07A5B224A3DABDCD97"/>
    <w:rsid w:val="003F7A83"/>
  </w:style>
  <w:style w:type="paragraph" w:customStyle="1" w:styleId="08782BEB60024E3A8D7FCF0B18893411">
    <w:name w:val="08782BEB60024E3A8D7FCF0B18893411"/>
    <w:rsid w:val="003F7A83"/>
  </w:style>
  <w:style w:type="paragraph" w:customStyle="1" w:styleId="4309C5B9071D4A6FA3F8D56F99E78CFD">
    <w:name w:val="4309C5B9071D4A6FA3F8D56F99E78CFD"/>
    <w:rsid w:val="003F7A83"/>
  </w:style>
  <w:style w:type="paragraph" w:customStyle="1" w:styleId="12AC5ED0746B4424BC76765AC4442564">
    <w:name w:val="12AC5ED0746B4424BC76765AC4442564"/>
    <w:rsid w:val="003F7A83"/>
  </w:style>
  <w:style w:type="paragraph" w:customStyle="1" w:styleId="63161828470C44139C797C9DB7DE36EB">
    <w:name w:val="63161828470C44139C797C9DB7DE36EB"/>
    <w:rsid w:val="003F7A83"/>
  </w:style>
  <w:style w:type="paragraph" w:customStyle="1" w:styleId="FCEFBAB12A48429D8222D69AAA565A8A">
    <w:name w:val="FCEFBAB12A48429D8222D69AAA565A8A"/>
    <w:rsid w:val="003F7A83"/>
  </w:style>
  <w:style w:type="paragraph" w:customStyle="1" w:styleId="C4C15C01294B4FAB95591F1CFF388CE4">
    <w:name w:val="C4C15C01294B4FAB95591F1CFF388CE4"/>
    <w:rsid w:val="003F7A83"/>
  </w:style>
  <w:style w:type="paragraph" w:customStyle="1" w:styleId="A1EE73E4D0914FCA978E44B703624767">
    <w:name w:val="A1EE73E4D0914FCA978E44B703624767"/>
    <w:rsid w:val="003F7A83"/>
  </w:style>
  <w:style w:type="paragraph" w:customStyle="1" w:styleId="2F483F63474B45AB90596DCEFC50EDA7">
    <w:name w:val="2F483F63474B45AB90596DCEFC50EDA7"/>
    <w:rsid w:val="003F7A83"/>
  </w:style>
  <w:style w:type="paragraph" w:customStyle="1" w:styleId="AC098679FA6C4C0BB4226804B199C825">
    <w:name w:val="AC098679FA6C4C0BB4226804B199C825"/>
    <w:rsid w:val="003F7A83"/>
  </w:style>
  <w:style w:type="paragraph" w:customStyle="1" w:styleId="0BA559A05EC64E45A464318A4A952B8C">
    <w:name w:val="0BA559A05EC64E45A464318A4A952B8C"/>
    <w:rsid w:val="003F7A83"/>
  </w:style>
  <w:style w:type="paragraph" w:customStyle="1" w:styleId="D85F7370A18D43448C9289B8BEB75A75">
    <w:name w:val="D85F7370A18D43448C9289B8BEB75A75"/>
    <w:rsid w:val="003F7A83"/>
  </w:style>
  <w:style w:type="paragraph" w:customStyle="1" w:styleId="191C0953539F4D6CBEC63F21208B59A9">
    <w:name w:val="191C0953539F4D6CBEC63F21208B59A9"/>
    <w:rsid w:val="003F7A83"/>
  </w:style>
  <w:style w:type="paragraph" w:customStyle="1" w:styleId="F016330086D34A97B73AD413AEBB57EF">
    <w:name w:val="F016330086D34A97B73AD413AEBB57EF"/>
    <w:rsid w:val="003F7A83"/>
  </w:style>
  <w:style w:type="paragraph" w:customStyle="1" w:styleId="46B651E2B2EC4D5EBEFE14F5F6B6D329">
    <w:name w:val="46B651E2B2EC4D5EBEFE14F5F6B6D329"/>
    <w:rsid w:val="003F7A83"/>
  </w:style>
  <w:style w:type="paragraph" w:customStyle="1" w:styleId="9BD3DE40B2E94ED680D7D98AD90FCA21">
    <w:name w:val="9BD3DE40B2E94ED680D7D98AD90FCA21"/>
    <w:rsid w:val="003F7A83"/>
  </w:style>
  <w:style w:type="paragraph" w:customStyle="1" w:styleId="228B1EF48BD3433CA45D2CAD50073688">
    <w:name w:val="228B1EF48BD3433CA45D2CAD50073688"/>
    <w:rsid w:val="003F7A83"/>
  </w:style>
  <w:style w:type="paragraph" w:customStyle="1" w:styleId="F3EC6C13F25F44EFBEFDDB1079B8A31E">
    <w:name w:val="F3EC6C13F25F44EFBEFDDB1079B8A31E"/>
    <w:rsid w:val="003F7A83"/>
  </w:style>
  <w:style w:type="paragraph" w:customStyle="1" w:styleId="FEAE201A733E46E98C4CE75BF4EBCB4A">
    <w:name w:val="FEAE201A733E46E98C4CE75BF4EBCB4A"/>
    <w:rsid w:val="003F7A83"/>
  </w:style>
  <w:style w:type="paragraph" w:customStyle="1" w:styleId="B16ECE3911D54BA18D92106035A7476B">
    <w:name w:val="B16ECE3911D54BA18D92106035A7476B"/>
    <w:rsid w:val="003F7A83"/>
  </w:style>
  <w:style w:type="paragraph" w:customStyle="1" w:styleId="4D4640FC856B43AF99E85C8BB3384FB1">
    <w:name w:val="4D4640FC856B43AF99E85C8BB3384FB1"/>
    <w:rsid w:val="003F7A83"/>
  </w:style>
  <w:style w:type="paragraph" w:customStyle="1" w:styleId="A0D13AE13BCD48FE98014F39987259F9">
    <w:name w:val="A0D13AE13BCD48FE98014F39987259F9"/>
    <w:rsid w:val="003F7A83"/>
  </w:style>
  <w:style w:type="paragraph" w:customStyle="1" w:styleId="F2EAB14EA70E44CD8A7ECA94CF9A164F">
    <w:name w:val="F2EAB14EA70E44CD8A7ECA94CF9A164F"/>
    <w:rsid w:val="003F7A83"/>
  </w:style>
  <w:style w:type="paragraph" w:customStyle="1" w:styleId="131C27A75F234856BA913B629026D408">
    <w:name w:val="131C27A75F234856BA913B629026D408"/>
    <w:rsid w:val="003F7A83"/>
  </w:style>
  <w:style w:type="paragraph" w:customStyle="1" w:styleId="E13B6D4CCE4C4A18B2389286DC60E012">
    <w:name w:val="E13B6D4CCE4C4A18B2389286DC60E012"/>
    <w:rsid w:val="003F7A83"/>
  </w:style>
  <w:style w:type="paragraph" w:customStyle="1" w:styleId="52F74EE93CC240E8ABFE863D2260D78C">
    <w:name w:val="52F74EE93CC240E8ABFE863D2260D78C"/>
    <w:rsid w:val="003F7A83"/>
  </w:style>
  <w:style w:type="paragraph" w:customStyle="1" w:styleId="BA4E350B332F4DC3BDCFFB3C5913E4CC">
    <w:name w:val="BA4E350B332F4DC3BDCFFB3C5913E4CC"/>
    <w:rsid w:val="003F7A83"/>
  </w:style>
  <w:style w:type="paragraph" w:customStyle="1" w:styleId="8F84D37FA95D4ACF89A61C140E12F6E0">
    <w:name w:val="8F84D37FA95D4ACF89A61C140E12F6E0"/>
    <w:rsid w:val="003F7A83"/>
  </w:style>
  <w:style w:type="paragraph" w:customStyle="1" w:styleId="BA95786EC1794D0EAF083165BC9030ED">
    <w:name w:val="BA95786EC1794D0EAF083165BC9030ED"/>
    <w:rsid w:val="003F7A83"/>
  </w:style>
  <w:style w:type="paragraph" w:customStyle="1" w:styleId="75B16DC2D5694509A36EDB0349F6E12D">
    <w:name w:val="75B16DC2D5694509A36EDB0349F6E12D"/>
    <w:rsid w:val="003F7A83"/>
  </w:style>
  <w:style w:type="paragraph" w:customStyle="1" w:styleId="1B1D8CE09DD54105A3F9D0B5A9AB3B6C">
    <w:name w:val="1B1D8CE09DD54105A3F9D0B5A9AB3B6C"/>
    <w:rsid w:val="003F7A83"/>
  </w:style>
  <w:style w:type="paragraph" w:customStyle="1" w:styleId="2C69092148F341C082EADF2C3CA8FFB3">
    <w:name w:val="2C69092148F341C082EADF2C3CA8FFB3"/>
    <w:rsid w:val="003F7A83"/>
  </w:style>
  <w:style w:type="paragraph" w:customStyle="1" w:styleId="7842837236314DF99D7F474C21C76C9D">
    <w:name w:val="7842837236314DF99D7F474C21C76C9D"/>
    <w:rsid w:val="003F7A83"/>
  </w:style>
  <w:style w:type="paragraph" w:customStyle="1" w:styleId="D0BC83FCA77C44C7BE8D93FB7497E76C">
    <w:name w:val="D0BC83FCA77C44C7BE8D93FB7497E76C"/>
    <w:rsid w:val="003F7A83"/>
  </w:style>
  <w:style w:type="paragraph" w:customStyle="1" w:styleId="E9F7DED768AC4099B1DB16DE9F73254F">
    <w:name w:val="E9F7DED768AC4099B1DB16DE9F73254F"/>
    <w:rsid w:val="003F7A83"/>
  </w:style>
  <w:style w:type="paragraph" w:customStyle="1" w:styleId="50604D68095646FAB44FA8FF31C65AF7">
    <w:name w:val="50604D68095646FAB44FA8FF31C65AF7"/>
    <w:rsid w:val="003F7A83"/>
  </w:style>
  <w:style w:type="paragraph" w:customStyle="1" w:styleId="A23AF7715CF449809F26CDABB091CA09">
    <w:name w:val="A23AF7715CF449809F26CDABB091CA09"/>
    <w:rsid w:val="003F7A83"/>
  </w:style>
  <w:style w:type="paragraph" w:customStyle="1" w:styleId="0A312C7C92D44DE69892E0FADB691E8E">
    <w:name w:val="0A312C7C92D44DE69892E0FADB691E8E"/>
    <w:rsid w:val="003F7A83"/>
  </w:style>
  <w:style w:type="paragraph" w:customStyle="1" w:styleId="CBC74D9E0746467D903BF84646E8E793">
    <w:name w:val="CBC74D9E0746467D903BF84646E8E793"/>
    <w:rsid w:val="003F7A83"/>
  </w:style>
  <w:style w:type="paragraph" w:customStyle="1" w:styleId="E3C6055A430A40D99BC14293154ED2A7">
    <w:name w:val="E3C6055A430A40D99BC14293154ED2A7"/>
    <w:rsid w:val="003F7A83"/>
  </w:style>
  <w:style w:type="paragraph" w:customStyle="1" w:styleId="62FBB347F3BD485297AB4083C9D0C76B">
    <w:name w:val="62FBB347F3BD485297AB4083C9D0C76B"/>
    <w:rsid w:val="003F7A83"/>
  </w:style>
  <w:style w:type="paragraph" w:customStyle="1" w:styleId="16D3EBB5DF314A0FA035EA04DE1ED7E0">
    <w:name w:val="16D3EBB5DF314A0FA035EA04DE1ED7E0"/>
    <w:rsid w:val="003F7A83"/>
  </w:style>
  <w:style w:type="paragraph" w:customStyle="1" w:styleId="977A8FB31CAC43ABAF79FC01C5F1DE4A">
    <w:name w:val="977A8FB31CAC43ABAF79FC01C5F1DE4A"/>
    <w:rsid w:val="003F7A83"/>
  </w:style>
  <w:style w:type="paragraph" w:customStyle="1" w:styleId="53744F63BA584518B6AEAF3093591DF9">
    <w:name w:val="53744F63BA584518B6AEAF3093591DF9"/>
    <w:rsid w:val="003F7A83"/>
  </w:style>
  <w:style w:type="paragraph" w:customStyle="1" w:styleId="CC874FDB483045D9BD2EBDF9F352C26B">
    <w:name w:val="CC874FDB483045D9BD2EBDF9F352C26B"/>
    <w:rsid w:val="003F7A83"/>
  </w:style>
  <w:style w:type="paragraph" w:customStyle="1" w:styleId="FAE5F7F6D835449A904153D47F6B5F2E">
    <w:name w:val="FAE5F7F6D835449A904153D47F6B5F2E"/>
    <w:rsid w:val="003F7A83"/>
  </w:style>
  <w:style w:type="paragraph" w:customStyle="1" w:styleId="810587C2EE23495DB5D13D9961F23C6A">
    <w:name w:val="810587C2EE23495DB5D13D9961F23C6A"/>
    <w:rsid w:val="003F7A83"/>
  </w:style>
  <w:style w:type="paragraph" w:customStyle="1" w:styleId="CE650BF6C56C4005B3F0AD23F9C63E4F">
    <w:name w:val="CE650BF6C56C4005B3F0AD23F9C63E4F"/>
    <w:rsid w:val="003F7A83"/>
  </w:style>
  <w:style w:type="paragraph" w:customStyle="1" w:styleId="6CEBC49B6FE748DB83C981B2A5058DC2">
    <w:name w:val="6CEBC49B6FE748DB83C981B2A5058DC2"/>
    <w:rsid w:val="003F7A83"/>
  </w:style>
  <w:style w:type="paragraph" w:customStyle="1" w:styleId="E81B61E9636046EC82FD26A0E140337D">
    <w:name w:val="E81B61E9636046EC82FD26A0E140337D"/>
    <w:rsid w:val="003F7A83"/>
  </w:style>
  <w:style w:type="paragraph" w:customStyle="1" w:styleId="59135AF37CEF4EEB838F5794FF8007F8">
    <w:name w:val="59135AF37CEF4EEB838F5794FF8007F8"/>
    <w:rsid w:val="003F7A83"/>
  </w:style>
  <w:style w:type="paragraph" w:customStyle="1" w:styleId="10B1DFEB0A174DC7B644B9298F905272">
    <w:name w:val="10B1DFEB0A174DC7B644B9298F905272"/>
    <w:rsid w:val="003F7A83"/>
  </w:style>
  <w:style w:type="paragraph" w:customStyle="1" w:styleId="AFBF63118EAB4709AF71DBB2A838BC05">
    <w:name w:val="AFBF63118EAB4709AF71DBB2A838BC05"/>
    <w:rsid w:val="003F7A83"/>
  </w:style>
  <w:style w:type="paragraph" w:customStyle="1" w:styleId="D74622B969B346D3BE8674436B14DE15">
    <w:name w:val="D74622B969B346D3BE8674436B14DE15"/>
    <w:rsid w:val="003F7A83"/>
  </w:style>
  <w:style w:type="paragraph" w:customStyle="1" w:styleId="F159173A9CD943F5953E123D54F03D1E">
    <w:name w:val="F159173A9CD943F5953E123D54F03D1E"/>
    <w:rsid w:val="003F7A83"/>
  </w:style>
  <w:style w:type="paragraph" w:customStyle="1" w:styleId="E59BD36E0DC64090A877C38607C5CCF4">
    <w:name w:val="E59BD36E0DC64090A877C38607C5CCF4"/>
    <w:rsid w:val="003F7A83"/>
  </w:style>
  <w:style w:type="paragraph" w:customStyle="1" w:styleId="AB0909981BF042579E9387B3872B2DCC">
    <w:name w:val="AB0909981BF042579E9387B3872B2DCC"/>
    <w:rsid w:val="003F7A83"/>
  </w:style>
  <w:style w:type="paragraph" w:customStyle="1" w:styleId="B2E4AF228F694EE0ADAC695328DA059C">
    <w:name w:val="B2E4AF228F694EE0ADAC695328DA059C"/>
    <w:rsid w:val="003F7A83"/>
  </w:style>
  <w:style w:type="paragraph" w:customStyle="1" w:styleId="2AE4296DB2AF45C196B0CA096E246E95">
    <w:name w:val="2AE4296DB2AF45C196B0CA096E246E95"/>
    <w:rsid w:val="003F7A83"/>
  </w:style>
  <w:style w:type="paragraph" w:customStyle="1" w:styleId="D97F9A1F76C04C2286401B9C292DA820">
    <w:name w:val="D97F9A1F76C04C2286401B9C292DA820"/>
    <w:rsid w:val="003F7A83"/>
  </w:style>
  <w:style w:type="paragraph" w:customStyle="1" w:styleId="05C9512787C14579BB48ABD0944A7651">
    <w:name w:val="05C9512787C14579BB48ABD0944A7651"/>
    <w:rsid w:val="003F7A83"/>
  </w:style>
  <w:style w:type="paragraph" w:customStyle="1" w:styleId="7160A98E11184CF0A8D65B90231BEA93">
    <w:name w:val="7160A98E11184CF0A8D65B90231BEA93"/>
    <w:rsid w:val="003F7A83"/>
  </w:style>
  <w:style w:type="paragraph" w:customStyle="1" w:styleId="57A36FD92AD74E109E043E20BAF50A73">
    <w:name w:val="57A36FD92AD74E109E043E20BAF50A73"/>
    <w:rsid w:val="003F7A83"/>
  </w:style>
  <w:style w:type="paragraph" w:customStyle="1" w:styleId="4057EE4E580E42EBBFA17D3B8AA0BBA8">
    <w:name w:val="4057EE4E580E42EBBFA17D3B8AA0BBA8"/>
    <w:rsid w:val="003F7A83"/>
  </w:style>
  <w:style w:type="paragraph" w:customStyle="1" w:styleId="1D8F8649A6AB47FEA77BBE59CDC82085">
    <w:name w:val="1D8F8649A6AB47FEA77BBE59CDC82085"/>
    <w:rsid w:val="003F7A83"/>
  </w:style>
  <w:style w:type="paragraph" w:customStyle="1" w:styleId="95387FFA966A4FD9BE5D3537CF891E1A">
    <w:name w:val="95387FFA966A4FD9BE5D3537CF891E1A"/>
    <w:rsid w:val="003F7A83"/>
  </w:style>
  <w:style w:type="paragraph" w:customStyle="1" w:styleId="6BE341B3236D441A8A4A8ACCC9CB8530">
    <w:name w:val="6BE341B3236D441A8A4A8ACCC9CB8530"/>
    <w:rsid w:val="003F7A83"/>
  </w:style>
  <w:style w:type="paragraph" w:customStyle="1" w:styleId="CA23C7F139E746BF96D310425B6B2535">
    <w:name w:val="CA23C7F139E746BF96D310425B6B2535"/>
    <w:rsid w:val="003F7A83"/>
  </w:style>
  <w:style w:type="paragraph" w:customStyle="1" w:styleId="D06AB4BBA3C144FFBFC7CA79780DC5CD">
    <w:name w:val="D06AB4BBA3C144FFBFC7CA79780DC5CD"/>
    <w:rsid w:val="003F7A83"/>
  </w:style>
  <w:style w:type="paragraph" w:customStyle="1" w:styleId="DB8E54036E474DBD8ED686CA5AC6FFA5">
    <w:name w:val="DB8E54036E474DBD8ED686CA5AC6FFA5"/>
    <w:rsid w:val="003F7A83"/>
  </w:style>
  <w:style w:type="paragraph" w:customStyle="1" w:styleId="EAFA3F9E2F934997B016571963058308">
    <w:name w:val="EAFA3F9E2F934997B016571963058308"/>
    <w:rsid w:val="003F7A83"/>
  </w:style>
  <w:style w:type="paragraph" w:customStyle="1" w:styleId="B426060CB3EB4B67B23BF097B3FAF850">
    <w:name w:val="B426060CB3EB4B67B23BF097B3FAF850"/>
    <w:rsid w:val="003F7A83"/>
  </w:style>
  <w:style w:type="paragraph" w:customStyle="1" w:styleId="2B7824FE090B4B6DAD7D818D3CC4709E">
    <w:name w:val="2B7824FE090B4B6DAD7D818D3CC4709E"/>
    <w:rsid w:val="003F7A83"/>
  </w:style>
  <w:style w:type="paragraph" w:customStyle="1" w:styleId="307AEE2786AA4550961C44A5876D0AAC">
    <w:name w:val="307AEE2786AA4550961C44A5876D0AAC"/>
    <w:rsid w:val="003F7A83"/>
  </w:style>
  <w:style w:type="paragraph" w:customStyle="1" w:styleId="249E5B8FCBF8415BB488ADE1CAC0A6F6">
    <w:name w:val="249E5B8FCBF8415BB488ADE1CAC0A6F6"/>
    <w:rsid w:val="003F7A83"/>
  </w:style>
  <w:style w:type="paragraph" w:customStyle="1" w:styleId="695C56ABF73F43A4AD07ABAB6C44A8AC">
    <w:name w:val="695C56ABF73F43A4AD07ABAB6C44A8AC"/>
    <w:rsid w:val="003F7A83"/>
  </w:style>
  <w:style w:type="paragraph" w:customStyle="1" w:styleId="D6562415FF0B42409345DD95657F71B92">
    <w:name w:val="D6562415FF0B42409345DD95657F71B92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2">
    <w:name w:val="4F15F67F9748490FAFE43A6F31DC304B2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2">
    <w:name w:val="FED8828110594D63A8CACE543E6D5AD72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2">
    <w:name w:val="BE6511E6FA3745659E9BC99DCCB232772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2">
    <w:name w:val="28CCEE636690460FA2ED4A8001CBEE8C2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2">
    <w:name w:val="67BE1D43F5C34EB1913A485D10F82E0A2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2">
    <w:name w:val="C68108BCD9404B51902A1D096EC6BA8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2">
    <w:name w:val="6E18513CDA15496892DB63264548612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2">
    <w:name w:val="0AD36FB5D25E49F9AA2F86F6C3129F0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2">
    <w:name w:val="9620B24F43264ADCAF3C3227C75994C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2">
    <w:name w:val="6C1CD17172CF446E84ABEE91F78573A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2">
    <w:name w:val="CF0A8533BBD94F97AA5CFABCF43C24E12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2">
    <w:name w:val="AC3C6793A1EE4F4AA5A28596B268E8C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2">
    <w:name w:val="A12ABC5838EF4CB29B3C0F90E0F27442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2">
    <w:name w:val="E76EE77D10F6488C9D7A7EC78D53B937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2">
    <w:name w:val="5D4664134AAD4DA6B891FCCC78BB3A3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2">
    <w:name w:val="CE38E6E395C840B1BE8347B58A170E7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2">
    <w:name w:val="70EA3E32B7744F0685D086F1A2DFFC7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2">
    <w:name w:val="CD954447A0EF4E239D533D7782FA8364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2">
    <w:name w:val="E5D802CCAC46416F85A1DB83CAA518232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">
    <w:name w:val="DD54CFABEC0C4793BBCCAD58CC952DB8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1">
    <w:name w:val="B065A5C447F64EAAA786723439B20C3E1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1">
    <w:name w:val="7472E1984226468B8768B39127EB419B1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1">
    <w:name w:val="F2615380B42647ACAC4ACEB3D7B7DF591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1">
    <w:name w:val="AD08DBB8FA784E07A5B224A3DABDCD971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1">
    <w:name w:val="08782BEB60024E3A8D7FCF0B188934111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1">
    <w:name w:val="4309C5B9071D4A6FA3F8D56F99E78CFD1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1">
    <w:name w:val="12AC5ED0746B4424BC76765AC44425641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1">
    <w:name w:val="63161828470C44139C797C9DB7DE36EB1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1">
    <w:name w:val="FCEFBAB12A48429D8222D69AAA565A8A1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1">
    <w:name w:val="C4C15C01294B4FAB95591F1CFF388CE41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1">
    <w:name w:val="A1EE73E4D0914FCA978E44B7036247671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1">
    <w:name w:val="2F483F63474B45AB90596DCEFC50EDA71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1">
    <w:name w:val="AC098679FA6C4C0BB4226804B199C8251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1">
    <w:name w:val="0BA559A05EC64E45A464318A4A952B8C1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1">
    <w:name w:val="D85F7370A18D43448C9289B8BEB75A751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1">
    <w:name w:val="191C0953539F4D6CBEC63F21208B59A91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1">
    <w:name w:val="F016330086D34A97B73AD413AEBB57EF1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1">
    <w:name w:val="46B651E2B2EC4D5EBEFE14F5F6B6D3291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1">
    <w:name w:val="9BD3DE40B2E94ED680D7D98AD90FCA211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1">
    <w:name w:val="228B1EF48BD3433CA45D2CAD500736881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1">
    <w:name w:val="F3EC6C13F25F44EFBEFDDB1079B8A31E1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1">
    <w:name w:val="FEAE201A733E46E98C4CE75BF4EBCB4A1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1">
    <w:name w:val="B16ECE3911D54BA18D92106035A7476B1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1">
    <w:name w:val="4D4640FC856B43AF99E85C8BB3384FB11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1">
    <w:name w:val="A0D13AE13BCD48FE98014F39987259F91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1">
    <w:name w:val="F2EAB14EA70E44CD8A7ECA94CF9A164F1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1">
    <w:name w:val="BA95786EC1794D0EAF083165BC9030ED1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1">
    <w:name w:val="75B16DC2D5694509A36EDB0349F6E12D1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1">
    <w:name w:val="1B1D8CE09DD54105A3F9D0B5A9AB3B6C1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1">
    <w:name w:val="0A312C7C92D44DE69892E0FADB691E8E1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1">
    <w:name w:val="CBC74D9E0746467D903BF84646E8E7931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1">
    <w:name w:val="E3C6055A430A40D99BC14293154ED2A71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1">
    <w:name w:val="810587C2EE23495DB5D13D9961F23C6A1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1">
    <w:name w:val="CE650BF6C56C4005B3F0AD23F9C63E4F1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1">
    <w:name w:val="6CEBC49B6FE748DB83C981B2A5058DC21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1">
    <w:name w:val="E81B61E9636046EC82FD26A0E140337D1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1">
    <w:name w:val="E59BD36E0DC64090A877C38607C5CCF41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1">
    <w:name w:val="AB0909981BF042579E9387B3872B2DCC1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1">
    <w:name w:val="B2E4AF228F694EE0ADAC695328DA059C1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1">
    <w:name w:val="2AE4296DB2AF45C196B0CA096E246E951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1">
    <w:name w:val="1D8F8649A6AB47FEA77BBE59CDC820851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1">
    <w:name w:val="95387FFA966A4FD9BE5D3537CF891E1A1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1">
    <w:name w:val="6BE341B3236D441A8A4A8ACCC9CB85301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1">
    <w:name w:val="CA23C7F139E746BF96D310425B6B25351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1">
    <w:name w:val="DB8E54036E474DBD8ED686CA5AC6FFA51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1">
    <w:name w:val="B426060CB3EB4B67B23BF097B3FAF8501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1">
    <w:name w:val="307AEE2786AA4550961C44A5876D0AAC1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1">
    <w:name w:val="695C56ABF73F43A4AD07ABAB6C44A8AC1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2">
    <w:name w:val="D24AA9F259C245C091305A21B800139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6562415FF0B42409345DD95657F71B93">
    <w:name w:val="D6562415FF0B42409345DD95657F71B93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3">
    <w:name w:val="4F15F67F9748490FAFE43A6F31DC304B3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3">
    <w:name w:val="FED8828110594D63A8CACE543E6D5AD73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3">
    <w:name w:val="BE6511E6FA3745659E9BC99DCCB232773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3">
    <w:name w:val="28CCEE636690460FA2ED4A8001CBEE8C3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3">
    <w:name w:val="67BE1D43F5C34EB1913A485D10F82E0A3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3">
    <w:name w:val="C68108BCD9404B51902A1D096EC6BA8C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3">
    <w:name w:val="6E18513CDA15496892DB632645486126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3">
    <w:name w:val="0AD36FB5D25E49F9AA2F86F6C3129F0C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3">
    <w:name w:val="9620B24F43264ADCAF3C3227C75994C1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3">
    <w:name w:val="6C1CD17172CF446E84ABEE91F78573A1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3">
    <w:name w:val="CF0A8533BBD94F97AA5CFABCF43C24E13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3">
    <w:name w:val="AC3C6793A1EE4F4AA5A28596B268E8C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3">
    <w:name w:val="A12ABC5838EF4CB29B3C0F90E0F27442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3">
    <w:name w:val="E76EE77D10F6488C9D7A7EC78D53B937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3">
    <w:name w:val="5D4664134AAD4DA6B891FCCC78BB3A3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3">
    <w:name w:val="CE38E6E395C840B1BE8347B58A170E7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3">
    <w:name w:val="70EA3E32B7744F0685D086F1A2DFFC76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3">
    <w:name w:val="CD954447A0EF4E239D533D7782FA8364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3">
    <w:name w:val="E5D802CCAC46416F85A1DB83CAA518233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1">
    <w:name w:val="DD54CFABEC0C4793BBCCAD58CC952DB81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2">
    <w:name w:val="B065A5C447F64EAAA786723439B20C3E2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2">
    <w:name w:val="7472E1984226468B8768B39127EB419B2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2">
    <w:name w:val="F2615380B42647ACAC4ACEB3D7B7DF592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2">
    <w:name w:val="AD08DBB8FA784E07A5B224A3DABDCD972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2">
    <w:name w:val="08782BEB60024E3A8D7FCF0B188934112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2">
    <w:name w:val="4309C5B9071D4A6FA3F8D56F99E78CFD2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2">
    <w:name w:val="12AC5ED0746B4424BC76765AC44425642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2">
    <w:name w:val="63161828470C44139C797C9DB7DE36EB2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2">
    <w:name w:val="FCEFBAB12A48429D8222D69AAA565A8A2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2">
    <w:name w:val="C4C15C01294B4FAB95591F1CFF388CE42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2">
    <w:name w:val="A1EE73E4D0914FCA978E44B7036247672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2">
    <w:name w:val="2F483F63474B45AB90596DCEFC50EDA72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2">
    <w:name w:val="AC098679FA6C4C0BB4226804B199C8252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2">
    <w:name w:val="0BA559A05EC64E45A464318A4A952B8C2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2">
    <w:name w:val="D85F7370A18D43448C9289B8BEB75A752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2">
    <w:name w:val="191C0953539F4D6CBEC63F21208B59A92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2">
    <w:name w:val="F016330086D34A97B73AD413AEBB57EF2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2">
    <w:name w:val="46B651E2B2EC4D5EBEFE14F5F6B6D3292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2">
    <w:name w:val="9BD3DE40B2E94ED680D7D98AD90FCA212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2">
    <w:name w:val="228B1EF48BD3433CA45D2CAD500736882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2">
    <w:name w:val="F3EC6C13F25F44EFBEFDDB1079B8A31E2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2">
    <w:name w:val="FEAE201A733E46E98C4CE75BF4EBCB4A2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2">
    <w:name w:val="B16ECE3911D54BA18D92106035A7476B2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2">
    <w:name w:val="4D4640FC856B43AF99E85C8BB3384FB12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2">
    <w:name w:val="A0D13AE13BCD48FE98014F39987259F92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2">
    <w:name w:val="F2EAB14EA70E44CD8A7ECA94CF9A164F2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2">
    <w:name w:val="BA95786EC1794D0EAF083165BC9030ED2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2">
    <w:name w:val="75B16DC2D5694509A36EDB0349F6E12D2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2">
    <w:name w:val="1B1D8CE09DD54105A3F9D0B5A9AB3B6C2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2">
    <w:name w:val="0A312C7C92D44DE69892E0FADB691E8E2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2">
    <w:name w:val="CBC74D9E0746467D903BF84646E8E7932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2">
    <w:name w:val="E3C6055A430A40D99BC14293154ED2A72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2">
    <w:name w:val="810587C2EE23495DB5D13D9961F23C6A2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2">
    <w:name w:val="CE650BF6C56C4005B3F0AD23F9C63E4F2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2">
    <w:name w:val="6CEBC49B6FE748DB83C981B2A5058DC22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2">
    <w:name w:val="E81B61E9636046EC82FD26A0E140337D2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2">
    <w:name w:val="E59BD36E0DC64090A877C38607C5CCF42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2">
    <w:name w:val="AB0909981BF042579E9387B3872B2DCC2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2">
    <w:name w:val="B2E4AF228F694EE0ADAC695328DA059C2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2">
    <w:name w:val="2AE4296DB2AF45C196B0CA096E246E952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2">
    <w:name w:val="1D8F8649A6AB47FEA77BBE59CDC820852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2">
    <w:name w:val="95387FFA966A4FD9BE5D3537CF891E1A2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2">
    <w:name w:val="6BE341B3236D441A8A4A8ACCC9CB85302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2">
    <w:name w:val="CA23C7F139E746BF96D310425B6B25352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2">
    <w:name w:val="DB8E54036E474DBD8ED686CA5AC6FFA52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2">
    <w:name w:val="B426060CB3EB4B67B23BF097B3FAF8502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2">
    <w:name w:val="307AEE2786AA4550961C44A5876D0AAC2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2">
    <w:name w:val="695C56ABF73F43A4AD07ABAB6C44A8AC2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3">
    <w:name w:val="D24AA9F259C245C091305A21B800139D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">
    <w:name w:val="8C46EB7241014FC3923D85E83AE6F7E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">
    <w:name w:val="9C4EFDBA1C1F4AC2A44EC981802077E1"/>
    <w:rsid w:val="003F7A83"/>
  </w:style>
  <w:style w:type="paragraph" w:customStyle="1" w:styleId="370D53CACFB84EDAA9F43F28F1F5C9D6">
    <w:name w:val="370D53CACFB84EDAA9F43F28F1F5C9D6"/>
    <w:rsid w:val="003F7A83"/>
  </w:style>
  <w:style w:type="paragraph" w:customStyle="1" w:styleId="B9984F11D28B4280A4FD4C7F42A5DB36">
    <w:name w:val="B9984F11D28B4280A4FD4C7F42A5DB36"/>
    <w:rsid w:val="003F7A83"/>
  </w:style>
  <w:style w:type="paragraph" w:customStyle="1" w:styleId="6728D6CBAFA24B72ABEA0FBE6E36CE31">
    <w:name w:val="6728D6CBAFA24B72ABEA0FBE6E36CE31"/>
    <w:rsid w:val="003F7A83"/>
  </w:style>
  <w:style w:type="paragraph" w:customStyle="1" w:styleId="D1735BACC319408AA50B5D867CA2966E">
    <w:name w:val="D1735BACC319408AA50B5D867CA2966E"/>
    <w:rsid w:val="003F7A83"/>
  </w:style>
  <w:style w:type="paragraph" w:customStyle="1" w:styleId="5B464B9F85BE48C0AAC87373CE081CF7">
    <w:name w:val="5B464B9F85BE48C0AAC87373CE081CF7"/>
    <w:rsid w:val="003F7A83"/>
  </w:style>
  <w:style w:type="paragraph" w:customStyle="1" w:styleId="093A7F41CFC6473FA7116976A25AA844">
    <w:name w:val="093A7F41CFC6473FA7116976A25AA844"/>
    <w:rsid w:val="003F7A83"/>
  </w:style>
  <w:style w:type="paragraph" w:customStyle="1" w:styleId="FB9121DBD7B34996B855EAA103E1ADAD">
    <w:name w:val="FB9121DBD7B34996B855EAA103E1ADAD"/>
    <w:rsid w:val="003F7A83"/>
  </w:style>
  <w:style w:type="paragraph" w:customStyle="1" w:styleId="85A4A5E7BE6048B49D5F314139117ADA">
    <w:name w:val="85A4A5E7BE6048B49D5F314139117ADA"/>
    <w:rsid w:val="003F7A83"/>
  </w:style>
  <w:style w:type="paragraph" w:customStyle="1" w:styleId="B89BB21E20CB4CA5938E7CA086729343">
    <w:name w:val="B89BB21E20CB4CA5938E7CA086729343"/>
    <w:rsid w:val="003F7A83"/>
  </w:style>
  <w:style w:type="paragraph" w:customStyle="1" w:styleId="4161B7158B944E90A554194B98BFB146">
    <w:name w:val="4161B7158B944E90A554194B98BFB146"/>
    <w:rsid w:val="003F7A83"/>
  </w:style>
  <w:style w:type="paragraph" w:customStyle="1" w:styleId="BDB834913C2549278180FF5D59839AB5">
    <w:name w:val="BDB834913C2549278180FF5D59839AB5"/>
    <w:rsid w:val="003F7A83"/>
  </w:style>
  <w:style w:type="paragraph" w:customStyle="1" w:styleId="8B733F114B1D4423943E2576C313B5BD">
    <w:name w:val="8B733F114B1D4423943E2576C313B5BD"/>
    <w:rsid w:val="003F7A83"/>
  </w:style>
  <w:style w:type="paragraph" w:customStyle="1" w:styleId="65B23152D55D43FCB0F6C320BE108EFF">
    <w:name w:val="65B23152D55D43FCB0F6C320BE108EFF"/>
    <w:rsid w:val="003F7A83"/>
  </w:style>
  <w:style w:type="paragraph" w:customStyle="1" w:styleId="FFBAA63A0DA845948410D9DD74B6C93A">
    <w:name w:val="FFBAA63A0DA845948410D9DD74B6C93A"/>
    <w:rsid w:val="003F7A83"/>
  </w:style>
  <w:style w:type="paragraph" w:customStyle="1" w:styleId="D9FCFC5F50464B4EB54807F72F2A795C">
    <w:name w:val="D9FCFC5F50464B4EB54807F72F2A795C"/>
    <w:rsid w:val="003F7A83"/>
  </w:style>
  <w:style w:type="paragraph" w:customStyle="1" w:styleId="B7A39F0C67D14B4D8C90742C938CFD61">
    <w:name w:val="B7A39F0C67D14B4D8C90742C938CFD61"/>
    <w:rsid w:val="003F7A83"/>
  </w:style>
  <w:style w:type="paragraph" w:customStyle="1" w:styleId="CCDD0C60592F45C3AA6122CAEB9B08DD">
    <w:name w:val="CCDD0C60592F45C3AA6122CAEB9B08DD"/>
    <w:rsid w:val="003F7A83"/>
  </w:style>
  <w:style w:type="paragraph" w:customStyle="1" w:styleId="DC3113C8C2E74E81A606F5F39E218BE0">
    <w:name w:val="DC3113C8C2E74E81A606F5F39E218BE0"/>
    <w:rsid w:val="003F7A83"/>
  </w:style>
  <w:style w:type="paragraph" w:customStyle="1" w:styleId="B7B2043161884B19AE4373DCDD22D6A7">
    <w:name w:val="B7B2043161884B19AE4373DCDD22D6A7"/>
    <w:rsid w:val="003F7A83"/>
  </w:style>
  <w:style w:type="paragraph" w:customStyle="1" w:styleId="D6562415FF0B42409345DD95657F71B94">
    <w:name w:val="D6562415FF0B42409345DD95657F71B94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4">
    <w:name w:val="4F15F67F9748490FAFE43A6F31DC304B4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4">
    <w:name w:val="FED8828110594D63A8CACE543E6D5AD74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4">
    <w:name w:val="BE6511E6FA3745659E9BC99DCCB232774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4">
    <w:name w:val="28CCEE636690460FA2ED4A8001CBEE8C4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4">
    <w:name w:val="67BE1D43F5C34EB1913A485D10F82E0A4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4">
    <w:name w:val="C68108BCD9404B51902A1D096EC6BA8C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4">
    <w:name w:val="6E18513CDA15496892DB632645486126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4">
    <w:name w:val="0AD36FB5D25E49F9AA2F86F6C3129F0C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4">
    <w:name w:val="9620B24F43264ADCAF3C3227C75994C1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4">
    <w:name w:val="6C1CD17172CF446E84ABEE91F78573A1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4">
    <w:name w:val="CF0A8533BBD94F97AA5CFABCF43C24E14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4">
    <w:name w:val="AC3C6793A1EE4F4AA5A28596B268E8C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4">
    <w:name w:val="A12ABC5838EF4CB29B3C0F90E0F27442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4">
    <w:name w:val="E76EE77D10F6488C9D7A7EC78D53B937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4">
    <w:name w:val="5D4664134AAD4DA6B891FCCC78BB3A3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4">
    <w:name w:val="CE38E6E395C840B1BE8347B58A170E7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4">
    <w:name w:val="70EA3E32B7744F0685D086F1A2DFFC76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4">
    <w:name w:val="CD954447A0EF4E239D533D7782FA8364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4">
    <w:name w:val="E5D802CCAC46416F85A1DB83CAA518234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2">
    <w:name w:val="DD54CFABEC0C4793BBCCAD58CC952DB82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3">
    <w:name w:val="B065A5C447F64EAAA786723439B20C3E3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3">
    <w:name w:val="7472E1984226468B8768B39127EB419B3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3">
    <w:name w:val="F2615380B42647ACAC4ACEB3D7B7DF593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3">
    <w:name w:val="AD08DBB8FA784E07A5B224A3DABDCD973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3">
    <w:name w:val="08782BEB60024E3A8D7FCF0B188934113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3">
    <w:name w:val="4309C5B9071D4A6FA3F8D56F99E78CFD3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3">
    <w:name w:val="12AC5ED0746B4424BC76765AC44425643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3">
    <w:name w:val="63161828470C44139C797C9DB7DE36EB3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3">
    <w:name w:val="FCEFBAB12A48429D8222D69AAA565A8A3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3">
    <w:name w:val="C4C15C01294B4FAB95591F1CFF388CE43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3">
    <w:name w:val="A1EE73E4D0914FCA978E44B7036247673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3">
    <w:name w:val="2F483F63474B45AB90596DCEFC50EDA73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3">
    <w:name w:val="AC098679FA6C4C0BB4226804B199C8253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3">
    <w:name w:val="0BA559A05EC64E45A464318A4A952B8C3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3">
    <w:name w:val="D85F7370A18D43448C9289B8BEB75A753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3">
    <w:name w:val="191C0953539F4D6CBEC63F21208B59A93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3">
    <w:name w:val="F016330086D34A97B73AD413AEBB57EF3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3">
    <w:name w:val="46B651E2B2EC4D5EBEFE14F5F6B6D3293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3">
    <w:name w:val="9BD3DE40B2E94ED680D7D98AD90FCA213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3">
    <w:name w:val="228B1EF48BD3433CA45D2CAD500736883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3">
    <w:name w:val="F3EC6C13F25F44EFBEFDDB1079B8A31E3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3">
    <w:name w:val="FEAE201A733E46E98C4CE75BF4EBCB4A3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3">
    <w:name w:val="B16ECE3911D54BA18D92106035A7476B3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3">
    <w:name w:val="4D4640FC856B43AF99E85C8BB3384FB13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3">
    <w:name w:val="A0D13AE13BCD48FE98014F39987259F93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3">
    <w:name w:val="F2EAB14EA70E44CD8A7ECA94CF9A164F3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3">
    <w:name w:val="BA95786EC1794D0EAF083165BC9030ED3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3">
    <w:name w:val="75B16DC2D5694509A36EDB0349F6E12D3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3">
    <w:name w:val="1B1D8CE09DD54105A3F9D0B5A9AB3B6C3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3">
    <w:name w:val="0A312C7C92D44DE69892E0FADB691E8E3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3">
    <w:name w:val="CBC74D9E0746467D903BF84646E8E7933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3">
    <w:name w:val="E3C6055A430A40D99BC14293154ED2A73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3">
    <w:name w:val="810587C2EE23495DB5D13D9961F23C6A3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3">
    <w:name w:val="CE650BF6C56C4005B3F0AD23F9C63E4F3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3">
    <w:name w:val="6CEBC49B6FE748DB83C981B2A5058DC23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3">
    <w:name w:val="E81B61E9636046EC82FD26A0E140337D3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3">
    <w:name w:val="E59BD36E0DC64090A877C38607C5CCF43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3">
    <w:name w:val="AB0909981BF042579E9387B3872B2DCC3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3">
    <w:name w:val="B2E4AF228F694EE0ADAC695328DA059C3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3">
    <w:name w:val="2AE4296DB2AF45C196B0CA096E246E953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3">
    <w:name w:val="1D8F8649A6AB47FEA77BBE59CDC820853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3">
    <w:name w:val="95387FFA966A4FD9BE5D3537CF891E1A3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3">
    <w:name w:val="6BE341B3236D441A8A4A8ACCC9CB85303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3">
    <w:name w:val="CA23C7F139E746BF96D310425B6B25353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3">
    <w:name w:val="DB8E54036E474DBD8ED686CA5AC6FFA53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3">
    <w:name w:val="B426060CB3EB4B67B23BF097B3FAF8503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3">
    <w:name w:val="307AEE2786AA4550961C44A5876D0AAC3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3">
    <w:name w:val="695C56ABF73F43A4AD07ABAB6C44A8AC3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4">
    <w:name w:val="D24AA9F259C245C091305A21B800139D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1">
    <w:name w:val="8C46EB7241014FC3923D85E83AE6F7E5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1">
    <w:name w:val="9C4EFDBA1C1F4AC2A44EC981802077E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370D53CACFB84EDAA9F43F28F1F5C9D61">
    <w:name w:val="370D53CACFB84EDAA9F43F28F1F5C9D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9984F11D28B4280A4FD4C7F42A5DB361">
    <w:name w:val="B9984F11D28B4280A4FD4C7F42A5DB3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728D6CBAFA24B72ABEA0FBE6E36CE311">
    <w:name w:val="6728D6CBAFA24B72ABEA0FBE6E36CE3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1735BACC319408AA50B5D867CA2966E1">
    <w:name w:val="D1735BACC319408AA50B5D867CA2966E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B464B9F85BE48C0AAC87373CE081CF71">
    <w:name w:val="5B464B9F85BE48C0AAC87373CE081CF7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93A7F41CFC6473FA7116976A25AA8441">
    <w:name w:val="093A7F41CFC6473FA7116976A25AA844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B9121DBD7B34996B855EAA103E1ADAD1">
    <w:name w:val="FB9121DBD7B34996B855EAA103E1ADA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5A4A5E7BE6048B49D5F314139117ADA1">
    <w:name w:val="85A4A5E7BE6048B49D5F314139117ADA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89BB21E20CB4CA5938E7CA0867293431">
    <w:name w:val="B89BB21E20CB4CA5938E7CA086729343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4161B7158B944E90A554194B98BFB1461">
    <w:name w:val="4161B7158B944E90A554194B98BFB14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DB834913C2549278180FF5D59839AB51">
    <w:name w:val="BDB834913C2549278180FF5D59839AB5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B733F114B1D4423943E2576C313B5BD1">
    <w:name w:val="8B733F114B1D4423943E2576C313B5B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5B23152D55D43FCB0F6C320BE108EFF1">
    <w:name w:val="65B23152D55D43FCB0F6C320BE108EFF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FBAA63A0DA845948410D9DD74B6C93A1">
    <w:name w:val="FFBAA63A0DA845948410D9DD74B6C93A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9FCFC5F50464B4EB54807F72F2A795C1">
    <w:name w:val="D9FCFC5F50464B4EB54807F72F2A795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7A39F0C67D14B4D8C90742C938CFD611">
    <w:name w:val="B7A39F0C67D14B4D8C90742C938CFD6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CDD0C60592F45C3AA6122CAEB9B08DD1">
    <w:name w:val="CCDD0C60592F45C3AA6122CAEB9B08D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C3113C8C2E74E81A606F5F39E218BE01">
    <w:name w:val="DC3113C8C2E74E81A606F5F39E218BE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6562415FF0B42409345DD95657F71B95">
    <w:name w:val="D6562415FF0B42409345DD95657F71B95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5">
    <w:name w:val="4F15F67F9748490FAFE43A6F31DC304B5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5">
    <w:name w:val="FED8828110594D63A8CACE543E6D5AD75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5">
    <w:name w:val="BE6511E6FA3745659E9BC99DCCB232775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5">
    <w:name w:val="28CCEE636690460FA2ED4A8001CBEE8C5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5">
    <w:name w:val="67BE1D43F5C34EB1913A485D10F82E0A5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5">
    <w:name w:val="C68108BCD9404B51902A1D096EC6BA8C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5">
    <w:name w:val="6E18513CDA15496892DB632645486126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5">
    <w:name w:val="0AD36FB5D25E49F9AA2F86F6C3129F0C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5">
    <w:name w:val="9620B24F43264ADCAF3C3227C75994C1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5">
    <w:name w:val="6C1CD17172CF446E84ABEE91F78573A1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5">
    <w:name w:val="CF0A8533BBD94F97AA5CFABCF43C24E15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5">
    <w:name w:val="AC3C6793A1EE4F4AA5A28596B268E8C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5">
    <w:name w:val="A12ABC5838EF4CB29B3C0F90E0F27442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5">
    <w:name w:val="E76EE77D10F6488C9D7A7EC78D53B937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5">
    <w:name w:val="5D4664134AAD4DA6B891FCCC78BB3A3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5">
    <w:name w:val="CE38E6E395C840B1BE8347B58A170E7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5">
    <w:name w:val="70EA3E32B7744F0685D086F1A2DFFC76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5">
    <w:name w:val="CD954447A0EF4E239D533D7782FA8364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5">
    <w:name w:val="E5D802CCAC46416F85A1DB83CAA518235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3">
    <w:name w:val="DD54CFABEC0C4793BBCCAD58CC952DB83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4">
    <w:name w:val="B065A5C447F64EAAA786723439B20C3E4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4">
    <w:name w:val="7472E1984226468B8768B39127EB419B4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4">
    <w:name w:val="F2615380B42647ACAC4ACEB3D7B7DF594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4">
    <w:name w:val="AD08DBB8FA784E07A5B224A3DABDCD974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4">
    <w:name w:val="08782BEB60024E3A8D7FCF0B188934114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4">
    <w:name w:val="4309C5B9071D4A6FA3F8D56F99E78CFD4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4">
    <w:name w:val="12AC5ED0746B4424BC76765AC44425644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4">
    <w:name w:val="63161828470C44139C797C9DB7DE36EB4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4">
    <w:name w:val="FCEFBAB12A48429D8222D69AAA565A8A4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4">
    <w:name w:val="C4C15C01294B4FAB95591F1CFF388CE44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4">
    <w:name w:val="A1EE73E4D0914FCA978E44B7036247674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4">
    <w:name w:val="2F483F63474B45AB90596DCEFC50EDA74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4">
    <w:name w:val="AC098679FA6C4C0BB4226804B199C8254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4">
    <w:name w:val="0BA559A05EC64E45A464318A4A952B8C4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4">
    <w:name w:val="D85F7370A18D43448C9289B8BEB75A754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4">
    <w:name w:val="191C0953539F4D6CBEC63F21208B59A94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4">
    <w:name w:val="F016330086D34A97B73AD413AEBB57EF4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4">
    <w:name w:val="46B651E2B2EC4D5EBEFE14F5F6B6D3294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4">
    <w:name w:val="9BD3DE40B2E94ED680D7D98AD90FCA214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4">
    <w:name w:val="228B1EF48BD3433CA45D2CAD500736884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4">
    <w:name w:val="F3EC6C13F25F44EFBEFDDB1079B8A31E4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4">
    <w:name w:val="FEAE201A733E46E98C4CE75BF4EBCB4A4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4">
    <w:name w:val="B16ECE3911D54BA18D92106035A7476B4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4">
    <w:name w:val="4D4640FC856B43AF99E85C8BB3384FB14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4">
    <w:name w:val="A0D13AE13BCD48FE98014F39987259F94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4">
    <w:name w:val="F2EAB14EA70E44CD8A7ECA94CF9A164F4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4">
    <w:name w:val="BA95786EC1794D0EAF083165BC9030ED4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4">
    <w:name w:val="75B16DC2D5694509A36EDB0349F6E12D4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4">
    <w:name w:val="1B1D8CE09DD54105A3F9D0B5A9AB3B6C4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4">
    <w:name w:val="0A312C7C92D44DE69892E0FADB691E8E4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4">
    <w:name w:val="CBC74D9E0746467D903BF84646E8E7934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4">
    <w:name w:val="E3C6055A430A40D99BC14293154ED2A74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4">
    <w:name w:val="810587C2EE23495DB5D13D9961F23C6A4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4">
    <w:name w:val="CE650BF6C56C4005B3F0AD23F9C63E4F4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4">
    <w:name w:val="6CEBC49B6FE748DB83C981B2A5058DC24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4">
    <w:name w:val="E81B61E9636046EC82FD26A0E140337D4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4">
    <w:name w:val="E59BD36E0DC64090A877C38607C5CCF44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4">
    <w:name w:val="AB0909981BF042579E9387B3872B2DCC4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4">
    <w:name w:val="B2E4AF228F694EE0ADAC695328DA059C4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4">
    <w:name w:val="2AE4296DB2AF45C196B0CA096E246E954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4">
    <w:name w:val="1D8F8649A6AB47FEA77BBE59CDC820854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4">
    <w:name w:val="95387FFA966A4FD9BE5D3537CF891E1A4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4">
    <w:name w:val="6BE341B3236D441A8A4A8ACCC9CB85304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4">
    <w:name w:val="CA23C7F139E746BF96D310425B6B25354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4">
    <w:name w:val="DB8E54036E474DBD8ED686CA5AC6FFA54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4">
    <w:name w:val="B426060CB3EB4B67B23BF097B3FAF8504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4">
    <w:name w:val="307AEE2786AA4550961C44A5876D0AAC4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4">
    <w:name w:val="695C56ABF73F43A4AD07ABAB6C44A8AC4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5">
    <w:name w:val="D24AA9F259C245C091305A21B800139D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2">
    <w:name w:val="8C46EB7241014FC3923D85E83AE6F7E5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2">
    <w:name w:val="9C4EFDBA1C1F4AC2A44EC981802077E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370D53CACFB84EDAA9F43F28F1F5C9D62">
    <w:name w:val="370D53CACFB84EDAA9F43F28F1F5C9D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9984F11D28B4280A4FD4C7F42A5DB362">
    <w:name w:val="B9984F11D28B4280A4FD4C7F42A5DB3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728D6CBAFA24B72ABEA0FBE6E36CE312">
    <w:name w:val="6728D6CBAFA24B72ABEA0FBE6E36CE3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1735BACC319408AA50B5D867CA2966E2">
    <w:name w:val="D1735BACC319408AA50B5D867CA2966E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B464B9F85BE48C0AAC87373CE081CF72">
    <w:name w:val="5B464B9F85BE48C0AAC87373CE081CF7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93A7F41CFC6473FA7116976A25AA8442">
    <w:name w:val="093A7F41CFC6473FA7116976A25AA844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B9121DBD7B34996B855EAA103E1ADAD2">
    <w:name w:val="FB9121DBD7B34996B855EAA103E1ADA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5A4A5E7BE6048B49D5F314139117ADA2">
    <w:name w:val="85A4A5E7BE6048B49D5F314139117ADA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89BB21E20CB4CA5938E7CA0867293432">
    <w:name w:val="B89BB21E20CB4CA5938E7CA086729343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4161B7158B944E90A554194B98BFB1462">
    <w:name w:val="4161B7158B944E90A554194B98BFB14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DB834913C2549278180FF5D59839AB52">
    <w:name w:val="BDB834913C2549278180FF5D59839AB5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B733F114B1D4423943E2576C313B5BD2">
    <w:name w:val="8B733F114B1D4423943E2576C313B5B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5B23152D55D43FCB0F6C320BE108EFF2">
    <w:name w:val="65B23152D55D43FCB0F6C320BE108EFF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FBAA63A0DA845948410D9DD74B6C93A2">
    <w:name w:val="FFBAA63A0DA845948410D9DD74B6C93A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9FCFC5F50464B4EB54807F72F2A795C2">
    <w:name w:val="D9FCFC5F50464B4EB54807F72F2A795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7A39F0C67D14B4D8C90742C938CFD612">
    <w:name w:val="B7A39F0C67D14B4D8C90742C938CFD6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CDD0C60592F45C3AA6122CAEB9B08DD2">
    <w:name w:val="CCDD0C60592F45C3AA6122CAEB9B08D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C3113C8C2E74E81A606F5F39E218BE02">
    <w:name w:val="DC3113C8C2E74E81A606F5F39E218BE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27F2A2FBC3F4D63A2648B8398950143">
    <w:name w:val="927F2A2FBC3F4D63A2648B839895014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184F6A095B4EAAB5862AF034A82E8C">
    <w:name w:val="E7184F6A095B4EAAB5862AF034A82E8C"/>
    <w:rsid w:val="003F7A83"/>
  </w:style>
  <w:style w:type="paragraph" w:customStyle="1" w:styleId="4F6B01C282D2432D9AD3386C01C5EAA6">
    <w:name w:val="4F6B01C282D2432D9AD3386C01C5EAA6"/>
    <w:rsid w:val="003F7A83"/>
  </w:style>
  <w:style w:type="paragraph" w:customStyle="1" w:styleId="1B8785528C4E48C2A554143A05C27718">
    <w:name w:val="1B8785528C4E48C2A554143A05C27718"/>
    <w:rsid w:val="003F7A83"/>
  </w:style>
  <w:style w:type="paragraph" w:customStyle="1" w:styleId="6A5B9971C3F744E48D9C7C666AF37AD5">
    <w:name w:val="6A5B9971C3F744E48D9C7C666AF37AD5"/>
    <w:rsid w:val="003F7A83"/>
  </w:style>
  <w:style w:type="paragraph" w:customStyle="1" w:styleId="113648304DEC490296A551CCBEB2B2FF">
    <w:name w:val="113648304DEC490296A551CCBEB2B2FF"/>
    <w:rsid w:val="003F7A83"/>
  </w:style>
  <w:style w:type="paragraph" w:customStyle="1" w:styleId="D7E3E6BA8CCA4A858963C29E01E4195D">
    <w:name w:val="D7E3E6BA8CCA4A858963C29E01E4195D"/>
    <w:rsid w:val="003F7A83"/>
  </w:style>
  <w:style w:type="paragraph" w:customStyle="1" w:styleId="8DBF4B7547FA49E08A48ED3160B63E96">
    <w:name w:val="8DBF4B7547FA49E08A48ED3160B63E96"/>
    <w:rsid w:val="003F7A83"/>
  </w:style>
  <w:style w:type="paragraph" w:customStyle="1" w:styleId="45F8E591C3524E20A261084C2403DAD0">
    <w:name w:val="45F8E591C3524E20A261084C2403DAD0"/>
    <w:rsid w:val="003F7A83"/>
  </w:style>
  <w:style w:type="paragraph" w:customStyle="1" w:styleId="0284AA90924F42F09E4A8F698C0AE83F">
    <w:name w:val="0284AA90924F42F09E4A8F698C0AE83F"/>
    <w:rsid w:val="003F7A83"/>
  </w:style>
  <w:style w:type="paragraph" w:customStyle="1" w:styleId="F78CB6F443404CD4B0B52646FFE0E1FA">
    <w:name w:val="F78CB6F443404CD4B0B52646FFE0E1FA"/>
    <w:rsid w:val="003F7A83"/>
  </w:style>
  <w:style w:type="paragraph" w:customStyle="1" w:styleId="CB776621FB6E43EFB1A1CD364EDF8ABE">
    <w:name w:val="CB776621FB6E43EFB1A1CD364EDF8ABE"/>
    <w:rsid w:val="003F7A83"/>
  </w:style>
  <w:style w:type="paragraph" w:customStyle="1" w:styleId="E57D86569CDA4CEB85919F4024F04214">
    <w:name w:val="E57D86569CDA4CEB85919F4024F04214"/>
    <w:rsid w:val="003F7A83"/>
  </w:style>
  <w:style w:type="paragraph" w:customStyle="1" w:styleId="0503640EB22146F590EDADA3711B03F2">
    <w:name w:val="0503640EB22146F590EDADA3711B03F2"/>
    <w:rsid w:val="003F7A83"/>
  </w:style>
  <w:style w:type="paragraph" w:customStyle="1" w:styleId="8EAB173BAFBA49A18684D1B6E1DA8C16">
    <w:name w:val="8EAB173BAFBA49A18684D1B6E1DA8C16"/>
    <w:rsid w:val="003F7A83"/>
  </w:style>
  <w:style w:type="paragraph" w:customStyle="1" w:styleId="9010F4F372E94CC6BF0B0712C79D2CAA">
    <w:name w:val="9010F4F372E94CC6BF0B0712C79D2CAA"/>
    <w:rsid w:val="003F7A83"/>
  </w:style>
  <w:style w:type="paragraph" w:customStyle="1" w:styleId="BFF4EFA50C994D9EA4D38902ED0E53D9">
    <w:name w:val="BFF4EFA50C994D9EA4D38902ED0E53D9"/>
    <w:rsid w:val="003F7A83"/>
  </w:style>
  <w:style w:type="paragraph" w:customStyle="1" w:styleId="C6D4A7C0F0B545B493DF30467163E437">
    <w:name w:val="C6D4A7C0F0B545B493DF30467163E437"/>
    <w:rsid w:val="003F7A83"/>
  </w:style>
  <w:style w:type="paragraph" w:customStyle="1" w:styleId="D229567309084E4BAD39712E33FDF56B">
    <w:name w:val="D229567309084E4BAD39712E33FDF56B"/>
    <w:rsid w:val="003F7A83"/>
  </w:style>
  <w:style w:type="paragraph" w:customStyle="1" w:styleId="DF88992201C540FEB53251C1861D4721">
    <w:name w:val="DF88992201C540FEB53251C1861D4721"/>
    <w:rsid w:val="003F7A83"/>
  </w:style>
  <w:style w:type="paragraph" w:customStyle="1" w:styleId="466B1C5DB1A944AFA4DE160A0788A26A">
    <w:name w:val="466B1C5DB1A944AFA4DE160A0788A26A"/>
    <w:rsid w:val="003F7A83"/>
  </w:style>
  <w:style w:type="paragraph" w:customStyle="1" w:styleId="95CB3EB1EDC04CD3AC14B60848895C73">
    <w:name w:val="95CB3EB1EDC04CD3AC14B60848895C73"/>
    <w:rsid w:val="003F7A83"/>
  </w:style>
  <w:style w:type="paragraph" w:customStyle="1" w:styleId="D43B303AADC3466EA0EC1DB0659F19E0">
    <w:name w:val="D43B303AADC3466EA0EC1DB0659F19E0"/>
    <w:rsid w:val="003F7A83"/>
  </w:style>
  <w:style w:type="paragraph" w:customStyle="1" w:styleId="DBFC56163DBD47D39695B944EA9B77FF">
    <w:name w:val="DBFC56163DBD47D39695B944EA9B77FF"/>
    <w:rsid w:val="003F7A83"/>
  </w:style>
  <w:style w:type="paragraph" w:customStyle="1" w:styleId="FF32A2FAFBD54FFF89B91FE6739B0E26">
    <w:name w:val="FF32A2FAFBD54FFF89B91FE6739B0E26"/>
    <w:rsid w:val="003F7A83"/>
  </w:style>
  <w:style w:type="paragraph" w:customStyle="1" w:styleId="03D23AB358A645E789019FA2A8EBAF74">
    <w:name w:val="03D23AB358A645E789019FA2A8EBAF74"/>
    <w:rsid w:val="003F7A83"/>
  </w:style>
  <w:style w:type="paragraph" w:customStyle="1" w:styleId="F3E3EBC1F04F401B8D633747CD5FD464">
    <w:name w:val="F3E3EBC1F04F401B8D633747CD5FD464"/>
    <w:rsid w:val="003F7A83"/>
  </w:style>
  <w:style w:type="paragraph" w:customStyle="1" w:styleId="EC25ED3DE7C6416694BCC89E0B2B47A9">
    <w:name w:val="EC25ED3DE7C6416694BCC89E0B2B47A9"/>
    <w:rsid w:val="003F7A83"/>
  </w:style>
  <w:style w:type="paragraph" w:customStyle="1" w:styleId="71B489CFA12441ACAD4AF20417CDB00F">
    <w:name w:val="71B489CFA12441ACAD4AF20417CDB00F"/>
    <w:rsid w:val="003F7A83"/>
  </w:style>
  <w:style w:type="paragraph" w:customStyle="1" w:styleId="B3FA430C6F6140A9B0929228C10F4CA3">
    <w:name w:val="B3FA430C6F6140A9B0929228C10F4CA3"/>
    <w:rsid w:val="003F7A83"/>
  </w:style>
  <w:style w:type="paragraph" w:customStyle="1" w:styleId="4ECFB4BC7E2645F690482122CCEB2E28">
    <w:name w:val="4ECFB4BC7E2645F690482122CCEB2E28"/>
    <w:rsid w:val="003F7A83"/>
  </w:style>
  <w:style w:type="paragraph" w:customStyle="1" w:styleId="FF555EC3026E4A9EAD01F42A3262570D">
    <w:name w:val="FF555EC3026E4A9EAD01F42A3262570D"/>
    <w:rsid w:val="003F7A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A83"/>
    <w:rPr>
      <w:color w:val="808080"/>
    </w:rPr>
  </w:style>
  <w:style w:type="paragraph" w:customStyle="1" w:styleId="D6562415FF0B42409345DD95657F71B9">
    <w:name w:val="D6562415FF0B42409345DD95657F71B9"/>
  </w:style>
  <w:style w:type="paragraph" w:customStyle="1" w:styleId="4F15F67F9748490FAFE43A6F31DC304B">
    <w:name w:val="4F15F67F9748490FAFE43A6F31DC304B"/>
  </w:style>
  <w:style w:type="paragraph" w:customStyle="1" w:styleId="FED8828110594D63A8CACE543E6D5AD7">
    <w:name w:val="FED8828110594D63A8CACE543E6D5AD7"/>
  </w:style>
  <w:style w:type="paragraph" w:customStyle="1" w:styleId="BE6511E6FA3745659E9BC99DCCB23277">
    <w:name w:val="BE6511E6FA3745659E9BC99DCCB23277"/>
  </w:style>
  <w:style w:type="paragraph" w:customStyle="1" w:styleId="28CCEE636690460FA2ED4A8001CBEE8C">
    <w:name w:val="28CCEE636690460FA2ED4A8001CBEE8C"/>
  </w:style>
  <w:style w:type="paragraph" w:customStyle="1" w:styleId="67BE1D43F5C34EB1913A485D10F82E0A">
    <w:name w:val="67BE1D43F5C34EB1913A485D10F82E0A"/>
  </w:style>
  <w:style w:type="paragraph" w:customStyle="1" w:styleId="C68108BCD9404B51902A1D096EC6BA8C">
    <w:name w:val="C68108BCD9404B51902A1D096EC6BA8C"/>
  </w:style>
  <w:style w:type="paragraph" w:customStyle="1" w:styleId="6E18513CDA15496892DB632645486126">
    <w:name w:val="6E18513CDA15496892DB632645486126"/>
  </w:style>
  <w:style w:type="paragraph" w:customStyle="1" w:styleId="0AD36FB5D25E49F9AA2F86F6C3129F0C">
    <w:name w:val="0AD36FB5D25E49F9AA2F86F6C3129F0C"/>
  </w:style>
  <w:style w:type="paragraph" w:customStyle="1" w:styleId="9620B24F43264ADCAF3C3227C75994C1">
    <w:name w:val="9620B24F43264ADCAF3C3227C75994C1"/>
  </w:style>
  <w:style w:type="paragraph" w:customStyle="1" w:styleId="6C1CD17172CF446E84ABEE91F78573A1">
    <w:name w:val="6C1CD17172CF446E84ABEE91F78573A1"/>
  </w:style>
  <w:style w:type="paragraph" w:customStyle="1" w:styleId="CF0A8533BBD94F97AA5CFABCF43C24E1">
    <w:name w:val="CF0A8533BBD94F97AA5CFABCF43C24E1"/>
  </w:style>
  <w:style w:type="paragraph" w:customStyle="1" w:styleId="AC3C6793A1EE4F4AA5A28596B268E8C0">
    <w:name w:val="AC3C6793A1EE4F4AA5A28596B268E8C0"/>
  </w:style>
  <w:style w:type="paragraph" w:customStyle="1" w:styleId="A12ABC5838EF4CB29B3C0F90E0F27442">
    <w:name w:val="A12ABC5838EF4CB29B3C0F90E0F27442"/>
  </w:style>
  <w:style w:type="paragraph" w:customStyle="1" w:styleId="E76EE77D10F6488C9D7A7EC78D53B937">
    <w:name w:val="E76EE77D10F6488C9D7A7EC78D53B937"/>
  </w:style>
  <w:style w:type="paragraph" w:customStyle="1" w:styleId="5D4664134AAD4DA6B891FCCC78BB3A30">
    <w:name w:val="5D4664134AAD4DA6B891FCCC78BB3A30"/>
  </w:style>
  <w:style w:type="paragraph" w:customStyle="1" w:styleId="CE38E6E395C840B1BE8347B58A170E70">
    <w:name w:val="CE38E6E395C840B1BE8347B58A170E70"/>
  </w:style>
  <w:style w:type="paragraph" w:customStyle="1" w:styleId="70EA3E32B7744F0685D086F1A2DFFC76">
    <w:name w:val="70EA3E32B7744F0685D086F1A2DFFC76"/>
  </w:style>
  <w:style w:type="paragraph" w:customStyle="1" w:styleId="CD954447A0EF4E239D533D7782FA8364">
    <w:name w:val="CD954447A0EF4E239D533D7782FA8364"/>
  </w:style>
  <w:style w:type="paragraph" w:customStyle="1" w:styleId="E5D802CCAC46416F85A1DB83CAA51823">
    <w:name w:val="E5D802CCAC46416F85A1DB83CAA51823"/>
  </w:style>
  <w:style w:type="paragraph" w:customStyle="1" w:styleId="D24AA9F259C245C091305A21B800139D">
    <w:name w:val="D24AA9F259C245C091305A21B800139D"/>
  </w:style>
  <w:style w:type="paragraph" w:customStyle="1" w:styleId="D6562415FF0B42409345DD95657F71B91">
    <w:name w:val="D6562415FF0B42409345DD95657F71B91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1">
    <w:name w:val="4F15F67F9748490FAFE43A6F31DC304B1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1">
    <w:name w:val="FED8828110594D63A8CACE543E6D5AD71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1">
    <w:name w:val="BE6511E6FA3745659E9BC99DCCB232771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1">
    <w:name w:val="28CCEE636690460FA2ED4A8001CBEE8C1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1">
    <w:name w:val="67BE1D43F5C34EB1913A485D10F82E0A1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1">
    <w:name w:val="C68108BCD9404B51902A1D096EC6BA8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1">
    <w:name w:val="6E18513CDA15496892DB63264548612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1">
    <w:name w:val="0AD36FB5D25E49F9AA2F86F6C3129F0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1">
    <w:name w:val="9620B24F43264ADCAF3C3227C75994C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1">
    <w:name w:val="6C1CD17172CF446E84ABEE91F78573A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1">
    <w:name w:val="CF0A8533BBD94F97AA5CFABCF43C24E11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1">
    <w:name w:val="AC3C6793A1EE4F4AA5A28596B268E8C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1">
    <w:name w:val="A12ABC5838EF4CB29B3C0F90E0F27442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1">
    <w:name w:val="E76EE77D10F6488C9D7A7EC78D53B937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1">
    <w:name w:val="5D4664134AAD4DA6B891FCCC78BB3A3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1">
    <w:name w:val="CE38E6E395C840B1BE8347B58A170E7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1">
    <w:name w:val="70EA3E32B7744F0685D086F1A2DFFC7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1">
    <w:name w:val="CD954447A0EF4E239D533D7782FA8364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1">
    <w:name w:val="E5D802CCAC46416F85A1DB83CAA518231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1">
    <w:name w:val="D24AA9F259C245C091305A21B800139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065A5C447F64EAAA786723439B20C3E">
    <w:name w:val="B065A5C447F64EAAA786723439B20C3E"/>
    <w:rsid w:val="003F7A83"/>
  </w:style>
  <w:style w:type="paragraph" w:customStyle="1" w:styleId="7472E1984226468B8768B39127EB419B">
    <w:name w:val="7472E1984226468B8768B39127EB419B"/>
    <w:rsid w:val="003F7A83"/>
  </w:style>
  <w:style w:type="paragraph" w:customStyle="1" w:styleId="F2615380B42647ACAC4ACEB3D7B7DF59">
    <w:name w:val="F2615380B42647ACAC4ACEB3D7B7DF59"/>
    <w:rsid w:val="003F7A83"/>
  </w:style>
  <w:style w:type="paragraph" w:customStyle="1" w:styleId="AD08DBB8FA784E07A5B224A3DABDCD97">
    <w:name w:val="AD08DBB8FA784E07A5B224A3DABDCD97"/>
    <w:rsid w:val="003F7A83"/>
  </w:style>
  <w:style w:type="paragraph" w:customStyle="1" w:styleId="08782BEB60024E3A8D7FCF0B18893411">
    <w:name w:val="08782BEB60024E3A8D7FCF0B18893411"/>
    <w:rsid w:val="003F7A83"/>
  </w:style>
  <w:style w:type="paragraph" w:customStyle="1" w:styleId="4309C5B9071D4A6FA3F8D56F99E78CFD">
    <w:name w:val="4309C5B9071D4A6FA3F8D56F99E78CFD"/>
    <w:rsid w:val="003F7A83"/>
  </w:style>
  <w:style w:type="paragraph" w:customStyle="1" w:styleId="12AC5ED0746B4424BC76765AC4442564">
    <w:name w:val="12AC5ED0746B4424BC76765AC4442564"/>
    <w:rsid w:val="003F7A83"/>
  </w:style>
  <w:style w:type="paragraph" w:customStyle="1" w:styleId="63161828470C44139C797C9DB7DE36EB">
    <w:name w:val="63161828470C44139C797C9DB7DE36EB"/>
    <w:rsid w:val="003F7A83"/>
  </w:style>
  <w:style w:type="paragraph" w:customStyle="1" w:styleId="FCEFBAB12A48429D8222D69AAA565A8A">
    <w:name w:val="FCEFBAB12A48429D8222D69AAA565A8A"/>
    <w:rsid w:val="003F7A83"/>
  </w:style>
  <w:style w:type="paragraph" w:customStyle="1" w:styleId="C4C15C01294B4FAB95591F1CFF388CE4">
    <w:name w:val="C4C15C01294B4FAB95591F1CFF388CE4"/>
    <w:rsid w:val="003F7A83"/>
  </w:style>
  <w:style w:type="paragraph" w:customStyle="1" w:styleId="A1EE73E4D0914FCA978E44B703624767">
    <w:name w:val="A1EE73E4D0914FCA978E44B703624767"/>
    <w:rsid w:val="003F7A83"/>
  </w:style>
  <w:style w:type="paragraph" w:customStyle="1" w:styleId="2F483F63474B45AB90596DCEFC50EDA7">
    <w:name w:val="2F483F63474B45AB90596DCEFC50EDA7"/>
    <w:rsid w:val="003F7A83"/>
  </w:style>
  <w:style w:type="paragraph" w:customStyle="1" w:styleId="AC098679FA6C4C0BB4226804B199C825">
    <w:name w:val="AC098679FA6C4C0BB4226804B199C825"/>
    <w:rsid w:val="003F7A83"/>
  </w:style>
  <w:style w:type="paragraph" w:customStyle="1" w:styleId="0BA559A05EC64E45A464318A4A952B8C">
    <w:name w:val="0BA559A05EC64E45A464318A4A952B8C"/>
    <w:rsid w:val="003F7A83"/>
  </w:style>
  <w:style w:type="paragraph" w:customStyle="1" w:styleId="D85F7370A18D43448C9289B8BEB75A75">
    <w:name w:val="D85F7370A18D43448C9289B8BEB75A75"/>
    <w:rsid w:val="003F7A83"/>
  </w:style>
  <w:style w:type="paragraph" w:customStyle="1" w:styleId="191C0953539F4D6CBEC63F21208B59A9">
    <w:name w:val="191C0953539F4D6CBEC63F21208B59A9"/>
    <w:rsid w:val="003F7A83"/>
  </w:style>
  <w:style w:type="paragraph" w:customStyle="1" w:styleId="F016330086D34A97B73AD413AEBB57EF">
    <w:name w:val="F016330086D34A97B73AD413AEBB57EF"/>
    <w:rsid w:val="003F7A83"/>
  </w:style>
  <w:style w:type="paragraph" w:customStyle="1" w:styleId="46B651E2B2EC4D5EBEFE14F5F6B6D329">
    <w:name w:val="46B651E2B2EC4D5EBEFE14F5F6B6D329"/>
    <w:rsid w:val="003F7A83"/>
  </w:style>
  <w:style w:type="paragraph" w:customStyle="1" w:styleId="9BD3DE40B2E94ED680D7D98AD90FCA21">
    <w:name w:val="9BD3DE40B2E94ED680D7D98AD90FCA21"/>
    <w:rsid w:val="003F7A83"/>
  </w:style>
  <w:style w:type="paragraph" w:customStyle="1" w:styleId="228B1EF48BD3433CA45D2CAD50073688">
    <w:name w:val="228B1EF48BD3433CA45D2CAD50073688"/>
    <w:rsid w:val="003F7A83"/>
  </w:style>
  <w:style w:type="paragraph" w:customStyle="1" w:styleId="F3EC6C13F25F44EFBEFDDB1079B8A31E">
    <w:name w:val="F3EC6C13F25F44EFBEFDDB1079B8A31E"/>
    <w:rsid w:val="003F7A83"/>
  </w:style>
  <w:style w:type="paragraph" w:customStyle="1" w:styleId="FEAE201A733E46E98C4CE75BF4EBCB4A">
    <w:name w:val="FEAE201A733E46E98C4CE75BF4EBCB4A"/>
    <w:rsid w:val="003F7A83"/>
  </w:style>
  <w:style w:type="paragraph" w:customStyle="1" w:styleId="B16ECE3911D54BA18D92106035A7476B">
    <w:name w:val="B16ECE3911D54BA18D92106035A7476B"/>
    <w:rsid w:val="003F7A83"/>
  </w:style>
  <w:style w:type="paragraph" w:customStyle="1" w:styleId="4D4640FC856B43AF99E85C8BB3384FB1">
    <w:name w:val="4D4640FC856B43AF99E85C8BB3384FB1"/>
    <w:rsid w:val="003F7A83"/>
  </w:style>
  <w:style w:type="paragraph" w:customStyle="1" w:styleId="A0D13AE13BCD48FE98014F39987259F9">
    <w:name w:val="A0D13AE13BCD48FE98014F39987259F9"/>
    <w:rsid w:val="003F7A83"/>
  </w:style>
  <w:style w:type="paragraph" w:customStyle="1" w:styleId="F2EAB14EA70E44CD8A7ECA94CF9A164F">
    <w:name w:val="F2EAB14EA70E44CD8A7ECA94CF9A164F"/>
    <w:rsid w:val="003F7A83"/>
  </w:style>
  <w:style w:type="paragraph" w:customStyle="1" w:styleId="131C27A75F234856BA913B629026D408">
    <w:name w:val="131C27A75F234856BA913B629026D408"/>
    <w:rsid w:val="003F7A83"/>
  </w:style>
  <w:style w:type="paragraph" w:customStyle="1" w:styleId="E13B6D4CCE4C4A18B2389286DC60E012">
    <w:name w:val="E13B6D4CCE4C4A18B2389286DC60E012"/>
    <w:rsid w:val="003F7A83"/>
  </w:style>
  <w:style w:type="paragraph" w:customStyle="1" w:styleId="52F74EE93CC240E8ABFE863D2260D78C">
    <w:name w:val="52F74EE93CC240E8ABFE863D2260D78C"/>
    <w:rsid w:val="003F7A83"/>
  </w:style>
  <w:style w:type="paragraph" w:customStyle="1" w:styleId="BA4E350B332F4DC3BDCFFB3C5913E4CC">
    <w:name w:val="BA4E350B332F4DC3BDCFFB3C5913E4CC"/>
    <w:rsid w:val="003F7A83"/>
  </w:style>
  <w:style w:type="paragraph" w:customStyle="1" w:styleId="8F84D37FA95D4ACF89A61C140E12F6E0">
    <w:name w:val="8F84D37FA95D4ACF89A61C140E12F6E0"/>
    <w:rsid w:val="003F7A83"/>
  </w:style>
  <w:style w:type="paragraph" w:customStyle="1" w:styleId="BA95786EC1794D0EAF083165BC9030ED">
    <w:name w:val="BA95786EC1794D0EAF083165BC9030ED"/>
    <w:rsid w:val="003F7A83"/>
  </w:style>
  <w:style w:type="paragraph" w:customStyle="1" w:styleId="75B16DC2D5694509A36EDB0349F6E12D">
    <w:name w:val="75B16DC2D5694509A36EDB0349F6E12D"/>
    <w:rsid w:val="003F7A83"/>
  </w:style>
  <w:style w:type="paragraph" w:customStyle="1" w:styleId="1B1D8CE09DD54105A3F9D0B5A9AB3B6C">
    <w:name w:val="1B1D8CE09DD54105A3F9D0B5A9AB3B6C"/>
    <w:rsid w:val="003F7A83"/>
  </w:style>
  <w:style w:type="paragraph" w:customStyle="1" w:styleId="2C69092148F341C082EADF2C3CA8FFB3">
    <w:name w:val="2C69092148F341C082EADF2C3CA8FFB3"/>
    <w:rsid w:val="003F7A83"/>
  </w:style>
  <w:style w:type="paragraph" w:customStyle="1" w:styleId="7842837236314DF99D7F474C21C76C9D">
    <w:name w:val="7842837236314DF99D7F474C21C76C9D"/>
    <w:rsid w:val="003F7A83"/>
  </w:style>
  <w:style w:type="paragraph" w:customStyle="1" w:styleId="D0BC83FCA77C44C7BE8D93FB7497E76C">
    <w:name w:val="D0BC83FCA77C44C7BE8D93FB7497E76C"/>
    <w:rsid w:val="003F7A83"/>
  </w:style>
  <w:style w:type="paragraph" w:customStyle="1" w:styleId="E9F7DED768AC4099B1DB16DE9F73254F">
    <w:name w:val="E9F7DED768AC4099B1DB16DE9F73254F"/>
    <w:rsid w:val="003F7A83"/>
  </w:style>
  <w:style w:type="paragraph" w:customStyle="1" w:styleId="50604D68095646FAB44FA8FF31C65AF7">
    <w:name w:val="50604D68095646FAB44FA8FF31C65AF7"/>
    <w:rsid w:val="003F7A83"/>
  </w:style>
  <w:style w:type="paragraph" w:customStyle="1" w:styleId="A23AF7715CF449809F26CDABB091CA09">
    <w:name w:val="A23AF7715CF449809F26CDABB091CA09"/>
    <w:rsid w:val="003F7A83"/>
  </w:style>
  <w:style w:type="paragraph" w:customStyle="1" w:styleId="0A312C7C92D44DE69892E0FADB691E8E">
    <w:name w:val="0A312C7C92D44DE69892E0FADB691E8E"/>
    <w:rsid w:val="003F7A83"/>
  </w:style>
  <w:style w:type="paragraph" w:customStyle="1" w:styleId="CBC74D9E0746467D903BF84646E8E793">
    <w:name w:val="CBC74D9E0746467D903BF84646E8E793"/>
    <w:rsid w:val="003F7A83"/>
  </w:style>
  <w:style w:type="paragraph" w:customStyle="1" w:styleId="E3C6055A430A40D99BC14293154ED2A7">
    <w:name w:val="E3C6055A430A40D99BC14293154ED2A7"/>
    <w:rsid w:val="003F7A83"/>
  </w:style>
  <w:style w:type="paragraph" w:customStyle="1" w:styleId="62FBB347F3BD485297AB4083C9D0C76B">
    <w:name w:val="62FBB347F3BD485297AB4083C9D0C76B"/>
    <w:rsid w:val="003F7A83"/>
  </w:style>
  <w:style w:type="paragraph" w:customStyle="1" w:styleId="16D3EBB5DF314A0FA035EA04DE1ED7E0">
    <w:name w:val="16D3EBB5DF314A0FA035EA04DE1ED7E0"/>
    <w:rsid w:val="003F7A83"/>
  </w:style>
  <w:style w:type="paragraph" w:customStyle="1" w:styleId="977A8FB31CAC43ABAF79FC01C5F1DE4A">
    <w:name w:val="977A8FB31CAC43ABAF79FC01C5F1DE4A"/>
    <w:rsid w:val="003F7A83"/>
  </w:style>
  <w:style w:type="paragraph" w:customStyle="1" w:styleId="53744F63BA584518B6AEAF3093591DF9">
    <w:name w:val="53744F63BA584518B6AEAF3093591DF9"/>
    <w:rsid w:val="003F7A83"/>
  </w:style>
  <w:style w:type="paragraph" w:customStyle="1" w:styleId="CC874FDB483045D9BD2EBDF9F352C26B">
    <w:name w:val="CC874FDB483045D9BD2EBDF9F352C26B"/>
    <w:rsid w:val="003F7A83"/>
  </w:style>
  <w:style w:type="paragraph" w:customStyle="1" w:styleId="FAE5F7F6D835449A904153D47F6B5F2E">
    <w:name w:val="FAE5F7F6D835449A904153D47F6B5F2E"/>
    <w:rsid w:val="003F7A83"/>
  </w:style>
  <w:style w:type="paragraph" w:customStyle="1" w:styleId="810587C2EE23495DB5D13D9961F23C6A">
    <w:name w:val="810587C2EE23495DB5D13D9961F23C6A"/>
    <w:rsid w:val="003F7A83"/>
  </w:style>
  <w:style w:type="paragraph" w:customStyle="1" w:styleId="CE650BF6C56C4005B3F0AD23F9C63E4F">
    <w:name w:val="CE650BF6C56C4005B3F0AD23F9C63E4F"/>
    <w:rsid w:val="003F7A83"/>
  </w:style>
  <w:style w:type="paragraph" w:customStyle="1" w:styleId="6CEBC49B6FE748DB83C981B2A5058DC2">
    <w:name w:val="6CEBC49B6FE748DB83C981B2A5058DC2"/>
    <w:rsid w:val="003F7A83"/>
  </w:style>
  <w:style w:type="paragraph" w:customStyle="1" w:styleId="E81B61E9636046EC82FD26A0E140337D">
    <w:name w:val="E81B61E9636046EC82FD26A0E140337D"/>
    <w:rsid w:val="003F7A83"/>
  </w:style>
  <w:style w:type="paragraph" w:customStyle="1" w:styleId="59135AF37CEF4EEB838F5794FF8007F8">
    <w:name w:val="59135AF37CEF4EEB838F5794FF8007F8"/>
    <w:rsid w:val="003F7A83"/>
  </w:style>
  <w:style w:type="paragraph" w:customStyle="1" w:styleId="10B1DFEB0A174DC7B644B9298F905272">
    <w:name w:val="10B1DFEB0A174DC7B644B9298F905272"/>
    <w:rsid w:val="003F7A83"/>
  </w:style>
  <w:style w:type="paragraph" w:customStyle="1" w:styleId="AFBF63118EAB4709AF71DBB2A838BC05">
    <w:name w:val="AFBF63118EAB4709AF71DBB2A838BC05"/>
    <w:rsid w:val="003F7A83"/>
  </w:style>
  <w:style w:type="paragraph" w:customStyle="1" w:styleId="D74622B969B346D3BE8674436B14DE15">
    <w:name w:val="D74622B969B346D3BE8674436B14DE15"/>
    <w:rsid w:val="003F7A83"/>
  </w:style>
  <w:style w:type="paragraph" w:customStyle="1" w:styleId="F159173A9CD943F5953E123D54F03D1E">
    <w:name w:val="F159173A9CD943F5953E123D54F03D1E"/>
    <w:rsid w:val="003F7A83"/>
  </w:style>
  <w:style w:type="paragraph" w:customStyle="1" w:styleId="E59BD36E0DC64090A877C38607C5CCF4">
    <w:name w:val="E59BD36E0DC64090A877C38607C5CCF4"/>
    <w:rsid w:val="003F7A83"/>
  </w:style>
  <w:style w:type="paragraph" w:customStyle="1" w:styleId="AB0909981BF042579E9387B3872B2DCC">
    <w:name w:val="AB0909981BF042579E9387B3872B2DCC"/>
    <w:rsid w:val="003F7A83"/>
  </w:style>
  <w:style w:type="paragraph" w:customStyle="1" w:styleId="B2E4AF228F694EE0ADAC695328DA059C">
    <w:name w:val="B2E4AF228F694EE0ADAC695328DA059C"/>
    <w:rsid w:val="003F7A83"/>
  </w:style>
  <w:style w:type="paragraph" w:customStyle="1" w:styleId="2AE4296DB2AF45C196B0CA096E246E95">
    <w:name w:val="2AE4296DB2AF45C196B0CA096E246E95"/>
    <w:rsid w:val="003F7A83"/>
  </w:style>
  <w:style w:type="paragraph" w:customStyle="1" w:styleId="D97F9A1F76C04C2286401B9C292DA820">
    <w:name w:val="D97F9A1F76C04C2286401B9C292DA820"/>
    <w:rsid w:val="003F7A83"/>
  </w:style>
  <w:style w:type="paragraph" w:customStyle="1" w:styleId="05C9512787C14579BB48ABD0944A7651">
    <w:name w:val="05C9512787C14579BB48ABD0944A7651"/>
    <w:rsid w:val="003F7A83"/>
  </w:style>
  <w:style w:type="paragraph" w:customStyle="1" w:styleId="7160A98E11184CF0A8D65B90231BEA93">
    <w:name w:val="7160A98E11184CF0A8D65B90231BEA93"/>
    <w:rsid w:val="003F7A83"/>
  </w:style>
  <w:style w:type="paragraph" w:customStyle="1" w:styleId="57A36FD92AD74E109E043E20BAF50A73">
    <w:name w:val="57A36FD92AD74E109E043E20BAF50A73"/>
    <w:rsid w:val="003F7A83"/>
  </w:style>
  <w:style w:type="paragraph" w:customStyle="1" w:styleId="4057EE4E580E42EBBFA17D3B8AA0BBA8">
    <w:name w:val="4057EE4E580E42EBBFA17D3B8AA0BBA8"/>
    <w:rsid w:val="003F7A83"/>
  </w:style>
  <w:style w:type="paragraph" w:customStyle="1" w:styleId="1D8F8649A6AB47FEA77BBE59CDC82085">
    <w:name w:val="1D8F8649A6AB47FEA77BBE59CDC82085"/>
    <w:rsid w:val="003F7A83"/>
  </w:style>
  <w:style w:type="paragraph" w:customStyle="1" w:styleId="95387FFA966A4FD9BE5D3537CF891E1A">
    <w:name w:val="95387FFA966A4FD9BE5D3537CF891E1A"/>
    <w:rsid w:val="003F7A83"/>
  </w:style>
  <w:style w:type="paragraph" w:customStyle="1" w:styleId="6BE341B3236D441A8A4A8ACCC9CB8530">
    <w:name w:val="6BE341B3236D441A8A4A8ACCC9CB8530"/>
    <w:rsid w:val="003F7A83"/>
  </w:style>
  <w:style w:type="paragraph" w:customStyle="1" w:styleId="CA23C7F139E746BF96D310425B6B2535">
    <w:name w:val="CA23C7F139E746BF96D310425B6B2535"/>
    <w:rsid w:val="003F7A83"/>
  </w:style>
  <w:style w:type="paragraph" w:customStyle="1" w:styleId="D06AB4BBA3C144FFBFC7CA79780DC5CD">
    <w:name w:val="D06AB4BBA3C144FFBFC7CA79780DC5CD"/>
    <w:rsid w:val="003F7A83"/>
  </w:style>
  <w:style w:type="paragraph" w:customStyle="1" w:styleId="DB8E54036E474DBD8ED686CA5AC6FFA5">
    <w:name w:val="DB8E54036E474DBD8ED686CA5AC6FFA5"/>
    <w:rsid w:val="003F7A83"/>
  </w:style>
  <w:style w:type="paragraph" w:customStyle="1" w:styleId="EAFA3F9E2F934997B016571963058308">
    <w:name w:val="EAFA3F9E2F934997B016571963058308"/>
    <w:rsid w:val="003F7A83"/>
  </w:style>
  <w:style w:type="paragraph" w:customStyle="1" w:styleId="B426060CB3EB4B67B23BF097B3FAF850">
    <w:name w:val="B426060CB3EB4B67B23BF097B3FAF850"/>
    <w:rsid w:val="003F7A83"/>
  </w:style>
  <w:style w:type="paragraph" w:customStyle="1" w:styleId="2B7824FE090B4B6DAD7D818D3CC4709E">
    <w:name w:val="2B7824FE090B4B6DAD7D818D3CC4709E"/>
    <w:rsid w:val="003F7A83"/>
  </w:style>
  <w:style w:type="paragraph" w:customStyle="1" w:styleId="307AEE2786AA4550961C44A5876D0AAC">
    <w:name w:val="307AEE2786AA4550961C44A5876D0AAC"/>
    <w:rsid w:val="003F7A83"/>
  </w:style>
  <w:style w:type="paragraph" w:customStyle="1" w:styleId="249E5B8FCBF8415BB488ADE1CAC0A6F6">
    <w:name w:val="249E5B8FCBF8415BB488ADE1CAC0A6F6"/>
    <w:rsid w:val="003F7A83"/>
  </w:style>
  <w:style w:type="paragraph" w:customStyle="1" w:styleId="695C56ABF73F43A4AD07ABAB6C44A8AC">
    <w:name w:val="695C56ABF73F43A4AD07ABAB6C44A8AC"/>
    <w:rsid w:val="003F7A83"/>
  </w:style>
  <w:style w:type="paragraph" w:customStyle="1" w:styleId="D6562415FF0B42409345DD95657F71B92">
    <w:name w:val="D6562415FF0B42409345DD95657F71B92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2">
    <w:name w:val="4F15F67F9748490FAFE43A6F31DC304B2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2">
    <w:name w:val="FED8828110594D63A8CACE543E6D5AD72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2">
    <w:name w:val="BE6511E6FA3745659E9BC99DCCB232772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2">
    <w:name w:val="28CCEE636690460FA2ED4A8001CBEE8C2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2">
    <w:name w:val="67BE1D43F5C34EB1913A485D10F82E0A2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2">
    <w:name w:val="C68108BCD9404B51902A1D096EC6BA8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2">
    <w:name w:val="6E18513CDA15496892DB63264548612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2">
    <w:name w:val="0AD36FB5D25E49F9AA2F86F6C3129F0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2">
    <w:name w:val="9620B24F43264ADCAF3C3227C75994C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2">
    <w:name w:val="6C1CD17172CF446E84ABEE91F78573A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2">
    <w:name w:val="CF0A8533BBD94F97AA5CFABCF43C24E12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2">
    <w:name w:val="AC3C6793A1EE4F4AA5A28596B268E8C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2">
    <w:name w:val="A12ABC5838EF4CB29B3C0F90E0F27442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2">
    <w:name w:val="E76EE77D10F6488C9D7A7EC78D53B937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2">
    <w:name w:val="5D4664134AAD4DA6B891FCCC78BB3A3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2">
    <w:name w:val="CE38E6E395C840B1BE8347B58A170E7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2">
    <w:name w:val="70EA3E32B7744F0685D086F1A2DFFC7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2">
    <w:name w:val="CD954447A0EF4E239D533D7782FA8364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2">
    <w:name w:val="E5D802CCAC46416F85A1DB83CAA518232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">
    <w:name w:val="DD54CFABEC0C4793BBCCAD58CC952DB8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1">
    <w:name w:val="B065A5C447F64EAAA786723439B20C3E1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1">
    <w:name w:val="7472E1984226468B8768B39127EB419B1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1">
    <w:name w:val="F2615380B42647ACAC4ACEB3D7B7DF591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1">
    <w:name w:val="AD08DBB8FA784E07A5B224A3DABDCD971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1">
    <w:name w:val="08782BEB60024E3A8D7FCF0B188934111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1">
    <w:name w:val="4309C5B9071D4A6FA3F8D56F99E78CFD1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1">
    <w:name w:val="12AC5ED0746B4424BC76765AC44425641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1">
    <w:name w:val="63161828470C44139C797C9DB7DE36EB1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1">
    <w:name w:val="FCEFBAB12A48429D8222D69AAA565A8A1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1">
    <w:name w:val="C4C15C01294B4FAB95591F1CFF388CE41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1">
    <w:name w:val="A1EE73E4D0914FCA978E44B7036247671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1">
    <w:name w:val="2F483F63474B45AB90596DCEFC50EDA71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1">
    <w:name w:val="AC098679FA6C4C0BB4226804B199C8251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1">
    <w:name w:val="0BA559A05EC64E45A464318A4A952B8C1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1">
    <w:name w:val="D85F7370A18D43448C9289B8BEB75A751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1">
    <w:name w:val="191C0953539F4D6CBEC63F21208B59A91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1">
    <w:name w:val="F016330086D34A97B73AD413AEBB57EF1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1">
    <w:name w:val="46B651E2B2EC4D5EBEFE14F5F6B6D3291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1">
    <w:name w:val="9BD3DE40B2E94ED680D7D98AD90FCA211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1">
    <w:name w:val="228B1EF48BD3433CA45D2CAD500736881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1">
    <w:name w:val="F3EC6C13F25F44EFBEFDDB1079B8A31E1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1">
    <w:name w:val="FEAE201A733E46E98C4CE75BF4EBCB4A1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1">
    <w:name w:val="B16ECE3911D54BA18D92106035A7476B1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1">
    <w:name w:val="4D4640FC856B43AF99E85C8BB3384FB11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1">
    <w:name w:val="A0D13AE13BCD48FE98014F39987259F91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1">
    <w:name w:val="F2EAB14EA70E44CD8A7ECA94CF9A164F1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1">
    <w:name w:val="BA95786EC1794D0EAF083165BC9030ED1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1">
    <w:name w:val="75B16DC2D5694509A36EDB0349F6E12D1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1">
    <w:name w:val="1B1D8CE09DD54105A3F9D0B5A9AB3B6C1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1">
    <w:name w:val="0A312C7C92D44DE69892E0FADB691E8E1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1">
    <w:name w:val="CBC74D9E0746467D903BF84646E8E7931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1">
    <w:name w:val="E3C6055A430A40D99BC14293154ED2A71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1">
    <w:name w:val="810587C2EE23495DB5D13D9961F23C6A1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1">
    <w:name w:val="CE650BF6C56C4005B3F0AD23F9C63E4F1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1">
    <w:name w:val="6CEBC49B6FE748DB83C981B2A5058DC21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1">
    <w:name w:val="E81B61E9636046EC82FD26A0E140337D1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1">
    <w:name w:val="E59BD36E0DC64090A877C38607C5CCF41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1">
    <w:name w:val="AB0909981BF042579E9387B3872B2DCC1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1">
    <w:name w:val="B2E4AF228F694EE0ADAC695328DA059C1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1">
    <w:name w:val="2AE4296DB2AF45C196B0CA096E246E951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1">
    <w:name w:val="1D8F8649A6AB47FEA77BBE59CDC820851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1">
    <w:name w:val="95387FFA966A4FD9BE5D3537CF891E1A1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1">
    <w:name w:val="6BE341B3236D441A8A4A8ACCC9CB85301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1">
    <w:name w:val="CA23C7F139E746BF96D310425B6B25351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1">
    <w:name w:val="DB8E54036E474DBD8ED686CA5AC6FFA51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1">
    <w:name w:val="B426060CB3EB4B67B23BF097B3FAF8501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1">
    <w:name w:val="307AEE2786AA4550961C44A5876D0AAC1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1">
    <w:name w:val="695C56ABF73F43A4AD07ABAB6C44A8AC1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2">
    <w:name w:val="D24AA9F259C245C091305A21B800139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6562415FF0B42409345DD95657F71B93">
    <w:name w:val="D6562415FF0B42409345DD95657F71B93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3">
    <w:name w:val="4F15F67F9748490FAFE43A6F31DC304B3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3">
    <w:name w:val="FED8828110594D63A8CACE543E6D5AD73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3">
    <w:name w:val="BE6511E6FA3745659E9BC99DCCB232773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3">
    <w:name w:val="28CCEE636690460FA2ED4A8001CBEE8C3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3">
    <w:name w:val="67BE1D43F5C34EB1913A485D10F82E0A3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3">
    <w:name w:val="C68108BCD9404B51902A1D096EC6BA8C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3">
    <w:name w:val="6E18513CDA15496892DB632645486126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3">
    <w:name w:val="0AD36FB5D25E49F9AA2F86F6C3129F0C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3">
    <w:name w:val="9620B24F43264ADCAF3C3227C75994C1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3">
    <w:name w:val="6C1CD17172CF446E84ABEE91F78573A1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3">
    <w:name w:val="CF0A8533BBD94F97AA5CFABCF43C24E13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3">
    <w:name w:val="AC3C6793A1EE4F4AA5A28596B268E8C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3">
    <w:name w:val="A12ABC5838EF4CB29B3C0F90E0F27442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3">
    <w:name w:val="E76EE77D10F6488C9D7A7EC78D53B937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3">
    <w:name w:val="5D4664134AAD4DA6B891FCCC78BB3A3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3">
    <w:name w:val="CE38E6E395C840B1BE8347B58A170E70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3">
    <w:name w:val="70EA3E32B7744F0685D086F1A2DFFC76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3">
    <w:name w:val="CD954447A0EF4E239D533D7782FA8364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3">
    <w:name w:val="E5D802CCAC46416F85A1DB83CAA518233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1">
    <w:name w:val="DD54CFABEC0C4793BBCCAD58CC952DB81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2">
    <w:name w:val="B065A5C447F64EAAA786723439B20C3E2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2">
    <w:name w:val="7472E1984226468B8768B39127EB419B2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2">
    <w:name w:val="F2615380B42647ACAC4ACEB3D7B7DF592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2">
    <w:name w:val="AD08DBB8FA784E07A5B224A3DABDCD972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2">
    <w:name w:val="08782BEB60024E3A8D7FCF0B188934112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2">
    <w:name w:val="4309C5B9071D4A6FA3F8D56F99E78CFD2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2">
    <w:name w:val="12AC5ED0746B4424BC76765AC44425642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2">
    <w:name w:val="63161828470C44139C797C9DB7DE36EB2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2">
    <w:name w:val="FCEFBAB12A48429D8222D69AAA565A8A2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2">
    <w:name w:val="C4C15C01294B4FAB95591F1CFF388CE42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2">
    <w:name w:val="A1EE73E4D0914FCA978E44B7036247672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2">
    <w:name w:val="2F483F63474B45AB90596DCEFC50EDA72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2">
    <w:name w:val="AC098679FA6C4C0BB4226804B199C8252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2">
    <w:name w:val="0BA559A05EC64E45A464318A4A952B8C2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2">
    <w:name w:val="D85F7370A18D43448C9289B8BEB75A752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2">
    <w:name w:val="191C0953539F4D6CBEC63F21208B59A92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2">
    <w:name w:val="F016330086D34A97B73AD413AEBB57EF2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2">
    <w:name w:val="46B651E2B2EC4D5EBEFE14F5F6B6D3292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2">
    <w:name w:val="9BD3DE40B2E94ED680D7D98AD90FCA212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2">
    <w:name w:val="228B1EF48BD3433CA45D2CAD500736882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2">
    <w:name w:val="F3EC6C13F25F44EFBEFDDB1079B8A31E2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2">
    <w:name w:val="FEAE201A733E46E98C4CE75BF4EBCB4A2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2">
    <w:name w:val="B16ECE3911D54BA18D92106035A7476B2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2">
    <w:name w:val="4D4640FC856B43AF99E85C8BB3384FB12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2">
    <w:name w:val="A0D13AE13BCD48FE98014F39987259F92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2">
    <w:name w:val="F2EAB14EA70E44CD8A7ECA94CF9A164F2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2">
    <w:name w:val="BA95786EC1794D0EAF083165BC9030ED2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2">
    <w:name w:val="75B16DC2D5694509A36EDB0349F6E12D2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2">
    <w:name w:val="1B1D8CE09DD54105A3F9D0B5A9AB3B6C2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2">
    <w:name w:val="0A312C7C92D44DE69892E0FADB691E8E2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2">
    <w:name w:val="CBC74D9E0746467D903BF84646E8E7932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2">
    <w:name w:val="E3C6055A430A40D99BC14293154ED2A72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2">
    <w:name w:val="810587C2EE23495DB5D13D9961F23C6A2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2">
    <w:name w:val="CE650BF6C56C4005B3F0AD23F9C63E4F2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2">
    <w:name w:val="6CEBC49B6FE748DB83C981B2A5058DC22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2">
    <w:name w:val="E81B61E9636046EC82FD26A0E140337D2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2">
    <w:name w:val="E59BD36E0DC64090A877C38607C5CCF42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2">
    <w:name w:val="AB0909981BF042579E9387B3872B2DCC2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2">
    <w:name w:val="B2E4AF228F694EE0ADAC695328DA059C2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2">
    <w:name w:val="2AE4296DB2AF45C196B0CA096E246E952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2">
    <w:name w:val="1D8F8649A6AB47FEA77BBE59CDC820852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2">
    <w:name w:val="95387FFA966A4FD9BE5D3537CF891E1A2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2">
    <w:name w:val="6BE341B3236D441A8A4A8ACCC9CB85302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2">
    <w:name w:val="CA23C7F139E746BF96D310425B6B25352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2">
    <w:name w:val="DB8E54036E474DBD8ED686CA5AC6FFA52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2">
    <w:name w:val="B426060CB3EB4B67B23BF097B3FAF8502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2">
    <w:name w:val="307AEE2786AA4550961C44A5876D0AAC2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2">
    <w:name w:val="695C56ABF73F43A4AD07ABAB6C44A8AC2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3">
    <w:name w:val="D24AA9F259C245C091305A21B800139D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">
    <w:name w:val="8C46EB7241014FC3923D85E83AE6F7E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">
    <w:name w:val="9C4EFDBA1C1F4AC2A44EC981802077E1"/>
    <w:rsid w:val="003F7A83"/>
  </w:style>
  <w:style w:type="paragraph" w:customStyle="1" w:styleId="370D53CACFB84EDAA9F43F28F1F5C9D6">
    <w:name w:val="370D53CACFB84EDAA9F43F28F1F5C9D6"/>
    <w:rsid w:val="003F7A83"/>
  </w:style>
  <w:style w:type="paragraph" w:customStyle="1" w:styleId="B9984F11D28B4280A4FD4C7F42A5DB36">
    <w:name w:val="B9984F11D28B4280A4FD4C7F42A5DB36"/>
    <w:rsid w:val="003F7A83"/>
  </w:style>
  <w:style w:type="paragraph" w:customStyle="1" w:styleId="6728D6CBAFA24B72ABEA0FBE6E36CE31">
    <w:name w:val="6728D6CBAFA24B72ABEA0FBE6E36CE31"/>
    <w:rsid w:val="003F7A83"/>
  </w:style>
  <w:style w:type="paragraph" w:customStyle="1" w:styleId="D1735BACC319408AA50B5D867CA2966E">
    <w:name w:val="D1735BACC319408AA50B5D867CA2966E"/>
    <w:rsid w:val="003F7A83"/>
  </w:style>
  <w:style w:type="paragraph" w:customStyle="1" w:styleId="5B464B9F85BE48C0AAC87373CE081CF7">
    <w:name w:val="5B464B9F85BE48C0AAC87373CE081CF7"/>
    <w:rsid w:val="003F7A83"/>
  </w:style>
  <w:style w:type="paragraph" w:customStyle="1" w:styleId="093A7F41CFC6473FA7116976A25AA844">
    <w:name w:val="093A7F41CFC6473FA7116976A25AA844"/>
    <w:rsid w:val="003F7A83"/>
  </w:style>
  <w:style w:type="paragraph" w:customStyle="1" w:styleId="FB9121DBD7B34996B855EAA103E1ADAD">
    <w:name w:val="FB9121DBD7B34996B855EAA103E1ADAD"/>
    <w:rsid w:val="003F7A83"/>
  </w:style>
  <w:style w:type="paragraph" w:customStyle="1" w:styleId="85A4A5E7BE6048B49D5F314139117ADA">
    <w:name w:val="85A4A5E7BE6048B49D5F314139117ADA"/>
    <w:rsid w:val="003F7A83"/>
  </w:style>
  <w:style w:type="paragraph" w:customStyle="1" w:styleId="B89BB21E20CB4CA5938E7CA086729343">
    <w:name w:val="B89BB21E20CB4CA5938E7CA086729343"/>
    <w:rsid w:val="003F7A83"/>
  </w:style>
  <w:style w:type="paragraph" w:customStyle="1" w:styleId="4161B7158B944E90A554194B98BFB146">
    <w:name w:val="4161B7158B944E90A554194B98BFB146"/>
    <w:rsid w:val="003F7A83"/>
  </w:style>
  <w:style w:type="paragraph" w:customStyle="1" w:styleId="BDB834913C2549278180FF5D59839AB5">
    <w:name w:val="BDB834913C2549278180FF5D59839AB5"/>
    <w:rsid w:val="003F7A83"/>
  </w:style>
  <w:style w:type="paragraph" w:customStyle="1" w:styleId="8B733F114B1D4423943E2576C313B5BD">
    <w:name w:val="8B733F114B1D4423943E2576C313B5BD"/>
    <w:rsid w:val="003F7A83"/>
  </w:style>
  <w:style w:type="paragraph" w:customStyle="1" w:styleId="65B23152D55D43FCB0F6C320BE108EFF">
    <w:name w:val="65B23152D55D43FCB0F6C320BE108EFF"/>
    <w:rsid w:val="003F7A83"/>
  </w:style>
  <w:style w:type="paragraph" w:customStyle="1" w:styleId="FFBAA63A0DA845948410D9DD74B6C93A">
    <w:name w:val="FFBAA63A0DA845948410D9DD74B6C93A"/>
    <w:rsid w:val="003F7A83"/>
  </w:style>
  <w:style w:type="paragraph" w:customStyle="1" w:styleId="D9FCFC5F50464B4EB54807F72F2A795C">
    <w:name w:val="D9FCFC5F50464B4EB54807F72F2A795C"/>
    <w:rsid w:val="003F7A83"/>
  </w:style>
  <w:style w:type="paragraph" w:customStyle="1" w:styleId="B7A39F0C67D14B4D8C90742C938CFD61">
    <w:name w:val="B7A39F0C67D14B4D8C90742C938CFD61"/>
    <w:rsid w:val="003F7A83"/>
  </w:style>
  <w:style w:type="paragraph" w:customStyle="1" w:styleId="CCDD0C60592F45C3AA6122CAEB9B08DD">
    <w:name w:val="CCDD0C60592F45C3AA6122CAEB9B08DD"/>
    <w:rsid w:val="003F7A83"/>
  </w:style>
  <w:style w:type="paragraph" w:customStyle="1" w:styleId="DC3113C8C2E74E81A606F5F39E218BE0">
    <w:name w:val="DC3113C8C2E74E81A606F5F39E218BE0"/>
    <w:rsid w:val="003F7A83"/>
  </w:style>
  <w:style w:type="paragraph" w:customStyle="1" w:styleId="B7B2043161884B19AE4373DCDD22D6A7">
    <w:name w:val="B7B2043161884B19AE4373DCDD22D6A7"/>
    <w:rsid w:val="003F7A83"/>
  </w:style>
  <w:style w:type="paragraph" w:customStyle="1" w:styleId="D6562415FF0B42409345DD95657F71B94">
    <w:name w:val="D6562415FF0B42409345DD95657F71B94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4">
    <w:name w:val="4F15F67F9748490FAFE43A6F31DC304B4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4">
    <w:name w:val="FED8828110594D63A8CACE543E6D5AD74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4">
    <w:name w:val="BE6511E6FA3745659E9BC99DCCB232774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4">
    <w:name w:val="28CCEE636690460FA2ED4A8001CBEE8C4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4">
    <w:name w:val="67BE1D43F5C34EB1913A485D10F82E0A4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4">
    <w:name w:val="C68108BCD9404B51902A1D096EC6BA8C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4">
    <w:name w:val="6E18513CDA15496892DB632645486126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4">
    <w:name w:val="0AD36FB5D25E49F9AA2F86F6C3129F0C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4">
    <w:name w:val="9620B24F43264ADCAF3C3227C75994C1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4">
    <w:name w:val="6C1CD17172CF446E84ABEE91F78573A1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4">
    <w:name w:val="CF0A8533BBD94F97AA5CFABCF43C24E14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4">
    <w:name w:val="AC3C6793A1EE4F4AA5A28596B268E8C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4">
    <w:name w:val="A12ABC5838EF4CB29B3C0F90E0F27442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4">
    <w:name w:val="E76EE77D10F6488C9D7A7EC78D53B937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4">
    <w:name w:val="5D4664134AAD4DA6B891FCCC78BB3A3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4">
    <w:name w:val="CE38E6E395C840B1BE8347B58A170E70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4">
    <w:name w:val="70EA3E32B7744F0685D086F1A2DFFC76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4">
    <w:name w:val="CD954447A0EF4E239D533D7782FA8364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4">
    <w:name w:val="E5D802CCAC46416F85A1DB83CAA518234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2">
    <w:name w:val="DD54CFABEC0C4793BBCCAD58CC952DB82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3">
    <w:name w:val="B065A5C447F64EAAA786723439B20C3E3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3">
    <w:name w:val="7472E1984226468B8768B39127EB419B3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3">
    <w:name w:val="F2615380B42647ACAC4ACEB3D7B7DF593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3">
    <w:name w:val="AD08DBB8FA784E07A5B224A3DABDCD973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3">
    <w:name w:val="08782BEB60024E3A8D7FCF0B188934113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3">
    <w:name w:val="4309C5B9071D4A6FA3F8D56F99E78CFD3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3">
    <w:name w:val="12AC5ED0746B4424BC76765AC44425643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3">
    <w:name w:val="63161828470C44139C797C9DB7DE36EB3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3">
    <w:name w:val="FCEFBAB12A48429D8222D69AAA565A8A3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3">
    <w:name w:val="C4C15C01294B4FAB95591F1CFF388CE43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3">
    <w:name w:val="A1EE73E4D0914FCA978E44B7036247673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3">
    <w:name w:val="2F483F63474B45AB90596DCEFC50EDA73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3">
    <w:name w:val="AC098679FA6C4C0BB4226804B199C8253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3">
    <w:name w:val="0BA559A05EC64E45A464318A4A952B8C3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3">
    <w:name w:val="D85F7370A18D43448C9289B8BEB75A753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3">
    <w:name w:val="191C0953539F4D6CBEC63F21208B59A93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3">
    <w:name w:val="F016330086D34A97B73AD413AEBB57EF3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3">
    <w:name w:val="46B651E2B2EC4D5EBEFE14F5F6B6D3293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3">
    <w:name w:val="9BD3DE40B2E94ED680D7D98AD90FCA213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3">
    <w:name w:val="228B1EF48BD3433CA45D2CAD500736883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3">
    <w:name w:val="F3EC6C13F25F44EFBEFDDB1079B8A31E3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3">
    <w:name w:val="FEAE201A733E46E98C4CE75BF4EBCB4A3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3">
    <w:name w:val="B16ECE3911D54BA18D92106035A7476B3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3">
    <w:name w:val="4D4640FC856B43AF99E85C8BB3384FB13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3">
    <w:name w:val="A0D13AE13BCD48FE98014F39987259F93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3">
    <w:name w:val="F2EAB14EA70E44CD8A7ECA94CF9A164F3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3">
    <w:name w:val="BA95786EC1794D0EAF083165BC9030ED3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3">
    <w:name w:val="75B16DC2D5694509A36EDB0349F6E12D3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3">
    <w:name w:val="1B1D8CE09DD54105A3F9D0B5A9AB3B6C3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3">
    <w:name w:val="0A312C7C92D44DE69892E0FADB691E8E3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3">
    <w:name w:val="CBC74D9E0746467D903BF84646E8E7933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3">
    <w:name w:val="E3C6055A430A40D99BC14293154ED2A73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3">
    <w:name w:val="810587C2EE23495DB5D13D9961F23C6A3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3">
    <w:name w:val="CE650BF6C56C4005B3F0AD23F9C63E4F3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3">
    <w:name w:val="6CEBC49B6FE748DB83C981B2A5058DC23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3">
    <w:name w:val="E81B61E9636046EC82FD26A0E140337D3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3">
    <w:name w:val="E59BD36E0DC64090A877C38607C5CCF43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3">
    <w:name w:val="AB0909981BF042579E9387B3872B2DCC3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3">
    <w:name w:val="B2E4AF228F694EE0ADAC695328DA059C3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3">
    <w:name w:val="2AE4296DB2AF45C196B0CA096E246E953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3">
    <w:name w:val="1D8F8649A6AB47FEA77BBE59CDC820853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3">
    <w:name w:val="95387FFA966A4FD9BE5D3537CF891E1A3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3">
    <w:name w:val="6BE341B3236D441A8A4A8ACCC9CB85303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3">
    <w:name w:val="CA23C7F139E746BF96D310425B6B25353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3">
    <w:name w:val="DB8E54036E474DBD8ED686CA5AC6FFA53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3">
    <w:name w:val="B426060CB3EB4B67B23BF097B3FAF8503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3">
    <w:name w:val="307AEE2786AA4550961C44A5876D0AAC3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3">
    <w:name w:val="695C56ABF73F43A4AD07ABAB6C44A8AC3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4">
    <w:name w:val="D24AA9F259C245C091305A21B800139D4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1">
    <w:name w:val="8C46EB7241014FC3923D85E83AE6F7E5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1">
    <w:name w:val="9C4EFDBA1C1F4AC2A44EC981802077E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370D53CACFB84EDAA9F43F28F1F5C9D61">
    <w:name w:val="370D53CACFB84EDAA9F43F28F1F5C9D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9984F11D28B4280A4FD4C7F42A5DB361">
    <w:name w:val="B9984F11D28B4280A4FD4C7F42A5DB3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728D6CBAFA24B72ABEA0FBE6E36CE311">
    <w:name w:val="6728D6CBAFA24B72ABEA0FBE6E36CE3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1735BACC319408AA50B5D867CA2966E1">
    <w:name w:val="D1735BACC319408AA50B5D867CA2966E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B464B9F85BE48C0AAC87373CE081CF71">
    <w:name w:val="5B464B9F85BE48C0AAC87373CE081CF7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93A7F41CFC6473FA7116976A25AA8441">
    <w:name w:val="093A7F41CFC6473FA7116976A25AA844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B9121DBD7B34996B855EAA103E1ADAD1">
    <w:name w:val="FB9121DBD7B34996B855EAA103E1ADA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5A4A5E7BE6048B49D5F314139117ADA1">
    <w:name w:val="85A4A5E7BE6048B49D5F314139117ADA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89BB21E20CB4CA5938E7CA0867293431">
    <w:name w:val="B89BB21E20CB4CA5938E7CA086729343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4161B7158B944E90A554194B98BFB1461">
    <w:name w:val="4161B7158B944E90A554194B98BFB146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DB834913C2549278180FF5D59839AB51">
    <w:name w:val="BDB834913C2549278180FF5D59839AB5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B733F114B1D4423943E2576C313B5BD1">
    <w:name w:val="8B733F114B1D4423943E2576C313B5B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5B23152D55D43FCB0F6C320BE108EFF1">
    <w:name w:val="65B23152D55D43FCB0F6C320BE108EFF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FBAA63A0DA845948410D9DD74B6C93A1">
    <w:name w:val="FFBAA63A0DA845948410D9DD74B6C93A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9FCFC5F50464B4EB54807F72F2A795C1">
    <w:name w:val="D9FCFC5F50464B4EB54807F72F2A795C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7A39F0C67D14B4D8C90742C938CFD611">
    <w:name w:val="B7A39F0C67D14B4D8C90742C938CFD61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CDD0C60592F45C3AA6122CAEB9B08DD1">
    <w:name w:val="CCDD0C60592F45C3AA6122CAEB9B08DD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C3113C8C2E74E81A606F5F39E218BE01">
    <w:name w:val="DC3113C8C2E74E81A606F5F39E218BE01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6562415FF0B42409345DD95657F71B95">
    <w:name w:val="D6562415FF0B42409345DD95657F71B95"/>
    <w:rsid w:val="003F7A83"/>
    <w:rPr>
      <w:rFonts w:ascii="Calibri" w:eastAsia="Calibri" w:hAnsi="Calibri" w:cs="Times New Roman"/>
      <w:lang w:eastAsia="en-US"/>
    </w:rPr>
  </w:style>
  <w:style w:type="paragraph" w:customStyle="1" w:styleId="4F15F67F9748490FAFE43A6F31DC304B5">
    <w:name w:val="4F15F67F9748490FAFE43A6F31DC304B5"/>
    <w:rsid w:val="003F7A83"/>
    <w:rPr>
      <w:rFonts w:ascii="Calibri" w:eastAsia="Calibri" w:hAnsi="Calibri" w:cs="Times New Roman"/>
      <w:lang w:eastAsia="en-US"/>
    </w:rPr>
  </w:style>
  <w:style w:type="paragraph" w:customStyle="1" w:styleId="FED8828110594D63A8CACE543E6D5AD75">
    <w:name w:val="FED8828110594D63A8CACE543E6D5AD75"/>
    <w:rsid w:val="003F7A83"/>
    <w:rPr>
      <w:rFonts w:ascii="Calibri" w:eastAsia="Calibri" w:hAnsi="Calibri" w:cs="Times New Roman"/>
      <w:lang w:eastAsia="en-US"/>
    </w:rPr>
  </w:style>
  <w:style w:type="paragraph" w:customStyle="1" w:styleId="BE6511E6FA3745659E9BC99DCCB232775">
    <w:name w:val="BE6511E6FA3745659E9BC99DCCB232775"/>
    <w:rsid w:val="003F7A83"/>
    <w:rPr>
      <w:rFonts w:ascii="Calibri" w:eastAsia="Calibri" w:hAnsi="Calibri" w:cs="Times New Roman"/>
      <w:lang w:eastAsia="en-US"/>
    </w:rPr>
  </w:style>
  <w:style w:type="paragraph" w:customStyle="1" w:styleId="28CCEE636690460FA2ED4A8001CBEE8C5">
    <w:name w:val="28CCEE636690460FA2ED4A8001CBEE8C5"/>
    <w:rsid w:val="003F7A83"/>
    <w:rPr>
      <w:rFonts w:ascii="Calibri" w:eastAsia="Calibri" w:hAnsi="Calibri" w:cs="Times New Roman"/>
      <w:lang w:eastAsia="en-US"/>
    </w:rPr>
  </w:style>
  <w:style w:type="paragraph" w:customStyle="1" w:styleId="67BE1D43F5C34EB1913A485D10F82E0A5">
    <w:name w:val="67BE1D43F5C34EB1913A485D10F82E0A5"/>
    <w:rsid w:val="003F7A83"/>
    <w:rPr>
      <w:rFonts w:ascii="Calibri" w:eastAsia="Calibri" w:hAnsi="Calibri" w:cs="Times New Roman"/>
      <w:lang w:eastAsia="en-US"/>
    </w:rPr>
  </w:style>
  <w:style w:type="paragraph" w:customStyle="1" w:styleId="C68108BCD9404B51902A1D096EC6BA8C5">
    <w:name w:val="C68108BCD9404B51902A1D096EC6BA8C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E18513CDA15496892DB6326454861265">
    <w:name w:val="6E18513CDA15496892DB632645486126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AD36FB5D25E49F9AA2F86F6C3129F0C5">
    <w:name w:val="0AD36FB5D25E49F9AA2F86F6C3129F0C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620B24F43264ADCAF3C3227C75994C15">
    <w:name w:val="9620B24F43264ADCAF3C3227C75994C1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C1CD17172CF446E84ABEE91F78573A15">
    <w:name w:val="6C1CD17172CF446E84ABEE91F78573A1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F0A8533BBD94F97AA5CFABCF43C24E15">
    <w:name w:val="CF0A8533BBD94F97AA5CFABCF43C24E15"/>
    <w:rsid w:val="003F7A83"/>
    <w:rPr>
      <w:rFonts w:ascii="Calibri" w:eastAsia="Calibri" w:hAnsi="Calibri" w:cs="Times New Roman"/>
      <w:lang w:eastAsia="en-US"/>
    </w:rPr>
  </w:style>
  <w:style w:type="paragraph" w:customStyle="1" w:styleId="AC3C6793A1EE4F4AA5A28596B268E8C05">
    <w:name w:val="AC3C6793A1EE4F4AA5A28596B268E8C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A12ABC5838EF4CB29B3C0F90E0F274425">
    <w:name w:val="A12ABC5838EF4CB29B3C0F90E0F27442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6EE77D10F6488C9D7A7EC78D53B9375">
    <w:name w:val="E76EE77D10F6488C9D7A7EC78D53B937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D4664134AAD4DA6B891FCCC78BB3A305">
    <w:name w:val="5D4664134AAD4DA6B891FCCC78BB3A3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E38E6E395C840B1BE8347B58A170E705">
    <w:name w:val="CE38E6E395C840B1BE8347B58A170E70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70EA3E32B7744F0685D086F1A2DFFC765">
    <w:name w:val="70EA3E32B7744F0685D086F1A2DFFC76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D954447A0EF4E239D533D7782FA83645">
    <w:name w:val="CD954447A0EF4E239D533D7782FA8364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5D802CCAC46416F85A1DB83CAA518235">
    <w:name w:val="E5D802CCAC46416F85A1DB83CAA518235"/>
    <w:rsid w:val="003F7A83"/>
    <w:rPr>
      <w:rFonts w:ascii="Calibri" w:eastAsia="Calibri" w:hAnsi="Calibri" w:cs="Times New Roman"/>
      <w:lang w:eastAsia="en-US"/>
    </w:rPr>
  </w:style>
  <w:style w:type="paragraph" w:customStyle="1" w:styleId="DD54CFABEC0C4793BBCCAD58CC952DB83">
    <w:name w:val="DD54CFABEC0C4793BBCCAD58CC952DB83"/>
    <w:rsid w:val="003F7A83"/>
    <w:rPr>
      <w:rFonts w:ascii="Calibri" w:eastAsia="Calibri" w:hAnsi="Calibri" w:cs="Times New Roman"/>
      <w:lang w:eastAsia="en-US"/>
    </w:rPr>
  </w:style>
  <w:style w:type="paragraph" w:customStyle="1" w:styleId="B065A5C447F64EAAA786723439B20C3E4">
    <w:name w:val="B065A5C447F64EAAA786723439B20C3E4"/>
    <w:rsid w:val="003F7A83"/>
    <w:rPr>
      <w:rFonts w:ascii="Calibri" w:eastAsia="Calibri" w:hAnsi="Calibri" w:cs="Times New Roman"/>
      <w:lang w:eastAsia="en-US"/>
    </w:rPr>
  </w:style>
  <w:style w:type="paragraph" w:customStyle="1" w:styleId="7472E1984226468B8768B39127EB419B4">
    <w:name w:val="7472E1984226468B8768B39127EB419B4"/>
    <w:rsid w:val="003F7A83"/>
    <w:rPr>
      <w:rFonts w:ascii="Calibri" w:eastAsia="Calibri" w:hAnsi="Calibri" w:cs="Times New Roman"/>
      <w:lang w:eastAsia="en-US"/>
    </w:rPr>
  </w:style>
  <w:style w:type="paragraph" w:customStyle="1" w:styleId="F2615380B42647ACAC4ACEB3D7B7DF594">
    <w:name w:val="F2615380B42647ACAC4ACEB3D7B7DF594"/>
    <w:rsid w:val="003F7A83"/>
    <w:rPr>
      <w:rFonts w:ascii="Calibri" w:eastAsia="Calibri" w:hAnsi="Calibri" w:cs="Times New Roman"/>
      <w:lang w:eastAsia="en-US"/>
    </w:rPr>
  </w:style>
  <w:style w:type="paragraph" w:customStyle="1" w:styleId="AD08DBB8FA784E07A5B224A3DABDCD974">
    <w:name w:val="AD08DBB8FA784E07A5B224A3DABDCD974"/>
    <w:rsid w:val="003F7A83"/>
    <w:rPr>
      <w:rFonts w:ascii="Calibri" w:eastAsia="Calibri" w:hAnsi="Calibri" w:cs="Times New Roman"/>
      <w:lang w:eastAsia="en-US"/>
    </w:rPr>
  </w:style>
  <w:style w:type="paragraph" w:customStyle="1" w:styleId="08782BEB60024E3A8D7FCF0B188934114">
    <w:name w:val="08782BEB60024E3A8D7FCF0B188934114"/>
    <w:rsid w:val="003F7A83"/>
    <w:rPr>
      <w:rFonts w:ascii="Calibri" w:eastAsia="Calibri" w:hAnsi="Calibri" w:cs="Times New Roman"/>
      <w:lang w:eastAsia="en-US"/>
    </w:rPr>
  </w:style>
  <w:style w:type="paragraph" w:customStyle="1" w:styleId="4309C5B9071D4A6FA3F8D56F99E78CFD4">
    <w:name w:val="4309C5B9071D4A6FA3F8D56F99E78CFD4"/>
    <w:rsid w:val="003F7A83"/>
    <w:rPr>
      <w:rFonts w:ascii="Calibri" w:eastAsia="Calibri" w:hAnsi="Calibri" w:cs="Times New Roman"/>
      <w:lang w:eastAsia="en-US"/>
    </w:rPr>
  </w:style>
  <w:style w:type="paragraph" w:customStyle="1" w:styleId="12AC5ED0746B4424BC76765AC44425644">
    <w:name w:val="12AC5ED0746B4424BC76765AC44425644"/>
    <w:rsid w:val="003F7A83"/>
    <w:rPr>
      <w:rFonts w:ascii="Calibri" w:eastAsia="Calibri" w:hAnsi="Calibri" w:cs="Times New Roman"/>
      <w:lang w:eastAsia="en-US"/>
    </w:rPr>
  </w:style>
  <w:style w:type="paragraph" w:customStyle="1" w:styleId="63161828470C44139C797C9DB7DE36EB4">
    <w:name w:val="63161828470C44139C797C9DB7DE36EB4"/>
    <w:rsid w:val="003F7A83"/>
    <w:rPr>
      <w:rFonts w:ascii="Calibri" w:eastAsia="Calibri" w:hAnsi="Calibri" w:cs="Times New Roman"/>
      <w:lang w:eastAsia="en-US"/>
    </w:rPr>
  </w:style>
  <w:style w:type="paragraph" w:customStyle="1" w:styleId="FCEFBAB12A48429D8222D69AAA565A8A4">
    <w:name w:val="FCEFBAB12A48429D8222D69AAA565A8A4"/>
    <w:rsid w:val="003F7A83"/>
    <w:rPr>
      <w:rFonts w:ascii="Calibri" w:eastAsia="Calibri" w:hAnsi="Calibri" w:cs="Times New Roman"/>
      <w:lang w:eastAsia="en-US"/>
    </w:rPr>
  </w:style>
  <w:style w:type="paragraph" w:customStyle="1" w:styleId="C4C15C01294B4FAB95591F1CFF388CE44">
    <w:name w:val="C4C15C01294B4FAB95591F1CFF388CE44"/>
    <w:rsid w:val="003F7A83"/>
    <w:rPr>
      <w:rFonts w:ascii="Calibri" w:eastAsia="Calibri" w:hAnsi="Calibri" w:cs="Times New Roman"/>
      <w:lang w:eastAsia="en-US"/>
    </w:rPr>
  </w:style>
  <w:style w:type="paragraph" w:customStyle="1" w:styleId="A1EE73E4D0914FCA978E44B7036247674">
    <w:name w:val="A1EE73E4D0914FCA978E44B7036247674"/>
    <w:rsid w:val="003F7A83"/>
    <w:rPr>
      <w:rFonts w:ascii="Calibri" w:eastAsia="Calibri" w:hAnsi="Calibri" w:cs="Times New Roman"/>
      <w:lang w:eastAsia="en-US"/>
    </w:rPr>
  </w:style>
  <w:style w:type="paragraph" w:customStyle="1" w:styleId="2F483F63474B45AB90596DCEFC50EDA74">
    <w:name w:val="2F483F63474B45AB90596DCEFC50EDA74"/>
    <w:rsid w:val="003F7A83"/>
    <w:rPr>
      <w:rFonts w:ascii="Calibri" w:eastAsia="Calibri" w:hAnsi="Calibri" w:cs="Times New Roman"/>
      <w:lang w:eastAsia="en-US"/>
    </w:rPr>
  </w:style>
  <w:style w:type="paragraph" w:customStyle="1" w:styleId="AC098679FA6C4C0BB4226804B199C8254">
    <w:name w:val="AC098679FA6C4C0BB4226804B199C8254"/>
    <w:rsid w:val="003F7A83"/>
    <w:rPr>
      <w:rFonts w:ascii="Calibri" w:eastAsia="Calibri" w:hAnsi="Calibri" w:cs="Times New Roman"/>
      <w:lang w:eastAsia="en-US"/>
    </w:rPr>
  </w:style>
  <w:style w:type="paragraph" w:customStyle="1" w:styleId="0BA559A05EC64E45A464318A4A952B8C4">
    <w:name w:val="0BA559A05EC64E45A464318A4A952B8C4"/>
    <w:rsid w:val="003F7A83"/>
    <w:rPr>
      <w:rFonts w:ascii="Calibri" w:eastAsia="Calibri" w:hAnsi="Calibri" w:cs="Times New Roman"/>
      <w:lang w:eastAsia="en-US"/>
    </w:rPr>
  </w:style>
  <w:style w:type="paragraph" w:customStyle="1" w:styleId="D85F7370A18D43448C9289B8BEB75A754">
    <w:name w:val="D85F7370A18D43448C9289B8BEB75A754"/>
    <w:rsid w:val="003F7A83"/>
    <w:rPr>
      <w:rFonts w:ascii="Calibri" w:eastAsia="Calibri" w:hAnsi="Calibri" w:cs="Times New Roman"/>
      <w:lang w:eastAsia="en-US"/>
    </w:rPr>
  </w:style>
  <w:style w:type="paragraph" w:customStyle="1" w:styleId="191C0953539F4D6CBEC63F21208B59A94">
    <w:name w:val="191C0953539F4D6CBEC63F21208B59A94"/>
    <w:rsid w:val="003F7A83"/>
    <w:rPr>
      <w:rFonts w:ascii="Calibri" w:eastAsia="Calibri" w:hAnsi="Calibri" w:cs="Times New Roman"/>
      <w:lang w:eastAsia="en-US"/>
    </w:rPr>
  </w:style>
  <w:style w:type="paragraph" w:customStyle="1" w:styleId="F016330086D34A97B73AD413AEBB57EF4">
    <w:name w:val="F016330086D34A97B73AD413AEBB57EF4"/>
    <w:rsid w:val="003F7A83"/>
    <w:rPr>
      <w:rFonts w:ascii="Calibri" w:eastAsia="Calibri" w:hAnsi="Calibri" w:cs="Times New Roman"/>
      <w:lang w:eastAsia="en-US"/>
    </w:rPr>
  </w:style>
  <w:style w:type="paragraph" w:customStyle="1" w:styleId="46B651E2B2EC4D5EBEFE14F5F6B6D3294">
    <w:name w:val="46B651E2B2EC4D5EBEFE14F5F6B6D3294"/>
    <w:rsid w:val="003F7A83"/>
    <w:rPr>
      <w:rFonts w:ascii="Calibri" w:eastAsia="Calibri" w:hAnsi="Calibri" w:cs="Times New Roman"/>
      <w:lang w:eastAsia="en-US"/>
    </w:rPr>
  </w:style>
  <w:style w:type="paragraph" w:customStyle="1" w:styleId="9BD3DE40B2E94ED680D7D98AD90FCA214">
    <w:name w:val="9BD3DE40B2E94ED680D7D98AD90FCA214"/>
    <w:rsid w:val="003F7A83"/>
    <w:rPr>
      <w:rFonts w:ascii="Calibri" w:eastAsia="Calibri" w:hAnsi="Calibri" w:cs="Times New Roman"/>
      <w:lang w:eastAsia="en-US"/>
    </w:rPr>
  </w:style>
  <w:style w:type="paragraph" w:customStyle="1" w:styleId="228B1EF48BD3433CA45D2CAD500736884">
    <w:name w:val="228B1EF48BD3433CA45D2CAD500736884"/>
    <w:rsid w:val="003F7A83"/>
    <w:rPr>
      <w:rFonts w:ascii="Calibri" w:eastAsia="Calibri" w:hAnsi="Calibri" w:cs="Times New Roman"/>
      <w:lang w:eastAsia="en-US"/>
    </w:rPr>
  </w:style>
  <w:style w:type="paragraph" w:customStyle="1" w:styleId="F3EC6C13F25F44EFBEFDDB1079B8A31E4">
    <w:name w:val="F3EC6C13F25F44EFBEFDDB1079B8A31E4"/>
    <w:rsid w:val="003F7A83"/>
    <w:rPr>
      <w:rFonts w:ascii="Calibri" w:eastAsia="Calibri" w:hAnsi="Calibri" w:cs="Times New Roman"/>
      <w:lang w:eastAsia="en-US"/>
    </w:rPr>
  </w:style>
  <w:style w:type="paragraph" w:customStyle="1" w:styleId="FEAE201A733E46E98C4CE75BF4EBCB4A4">
    <w:name w:val="FEAE201A733E46E98C4CE75BF4EBCB4A4"/>
    <w:rsid w:val="003F7A83"/>
    <w:rPr>
      <w:rFonts w:ascii="Calibri" w:eastAsia="Calibri" w:hAnsi="Calibri" w:cs="Times New Roman"/>
      <w:lang w:eastAsia="en-US"/>
    </w:rPr>
  </w:style>
  <w:style w:type="paragraph" w:customStyle="1" w:styleId="B16ECE3911D54BA18D92106035A7476B4">
    <w:name w:val="B16ECE3911D54BA18D92106035A7476B4"/>
    <w:rsid w:val="003F7A83"/>
    <w:rPr>
      <w:rFonts w:ascii="Calibri" w:eastAsia="Calibri" w:hAnsi="Calibri" w:cs="Times New Roman"/>
      <w:lang w:eastAsia="en-US"/>
    </w:rPr>
  </w:style>
  <w:style w:type="paragraph" w:customStyle="1" w:styleId="4D4640FC856B43AF99E85C8BB3384FB14">
    <w:name w:val="4D4640FC856B43AF99E85C8BB3384FB14"/>
    <w:rsid w:val="003F7A83"/>
    <w:rPr>
      <w:rFonts w:ascii="Calibri" w:eastAsia="Calibri" w:hAnsi="Calibri" w:cs="Times New Roman"/>
      <w:lang w:eastAsia="en-US"/>
    </w:rPr>
  </w:style>
  <w:style w:type="paragraph" w:customStyle="1" w:styleId="A0D13AE13BCD48FE98014F39987259F94">
    <w:name w:val="A0D13AE13BCD48FE98014F39987259F94"/>
    <w:rsid w:val="003F7A83"/>
    <w:rPr>
      <w:rFonts w:ascii="Calibri" w:eastAsia="Calibri" w:hAnsi="Calibri" w:cs="Times New Roman"/>
      <w:lang w:eastAsia="en-US"/>
    </w:rPr>
  </w:style>
  <w:style w:type="paragraph" w:customStyle="1" w:styleId="F2EAB14EA70E44CD8A7ECA94CF9A164F4">
    <w:name w:val="F2EAB14EA70E44CD8A7ECA94CF9A164F4"/>
    <w:rsid w:val="003F7A83"/>
    <w:rPr>
      <w:rFonts w:ascii="Calibri" w:eastAsia="Calibri" w:hAnsi="Calibri" w:cs="Times New Roman"/>
      <w:lang w:eastAsia="en-US"/>
    </w:rPr>
  </w:style>
  <w:style w:type="paragraph" w:customStyle="1" w:styleId="BA95786EC1794D0EAF083165BC9030ED4">
    <w:name w:val="BA95786EC1794D0EAF083165BC9030ED4"/>
    <w:rsid w:val="003F7A83"/>
    <w:rPr>
      <w:rFonts w:ascii="Calibri" w:eastAsia="Calibri" w:hAnsi="Calibri" w:cs="Times New Roman"/>
      <w:lang w:eastAsia="en-US"/>
    </w:rPr>
  </w:style>
  <w:style w:type="paragraph" w:customStyle="1" w:styleId="75B16DC2D5694509A36EDB0349F6E12D4">
    <w:name w:val="75B16DC2D5694509A36EDB0349F6E12D4"/>
    <w:rsid w:val="003F7A83"/>
    <w:rPr>
      <w:rFonts w:ascii="Calibri" w:eastAsia="Calibri" w:hAnsi="Calibri" w:cs="Times New Roman"/>
      <w:lang w:eastAsia="en-US"/>
    </w:rPr>
  </w:style>
  <w:style w:type="paragraph" w:customStyle="1" w:styleId="1B1D8CE09DD54105A3F9D0B5A9AB3B6C4">
    <w:name w:val="1B1D8CE09DD54105A3F9D0B5A9AB3B6C4"/>
    <w:rsid w:val="003F7A83"/>
    <w:rPr>
      <w:rFonts w:ascii="Calibri" w:eastAsia="Calibri" w:hAnsi="Calibri" w:cs="Times New Roman"/>
      <w:lang w:eastAsia="en-US"/>
    </w:rPr>
  </w:style>
  <w:style w:type="paragraph" w:customStyle="1" w:styleId="0A312C7C92D44DE69892E0FADB691E8E4">
    <w:name w:val="0A312C7C92D44DE69892E0FADB691E8E4"/>
    <w:rsid w:val="003F7A83"/>
    <w:rPr>
      <w:rFonts w:ascii="Calibri" w:eastAsia="Calibri" w:hAnsi="Calibri" w:cs="Times New Roman"/>
      <w:lang w:eastAsia="en-US"/>
    </w:rPr>
  </w:style>
  <w:style w:type="paragraph" w:customStyle="1" w:styleId="CBC74D9E0746467D903BF84646E8E7934">
    <w:name w:val="CBC74D9E0746467D903BF84646E8E7934"/>
    <w:rsid w:val="003F7A83"/>
    <w:rPr>
      <w:rFonts w:ascii="Calibri" w:eastAsia="Calibri" w:hAnsi="Calibri" w:cs="Times New Roman"/>
      <w:lang w:eastAsia="en-US"/>
    </w:rPr>
  </w:style>
  <w:style w:type="paragraph" w:customStyle="1" w:styleId="E3C6055A430A40D99BC14293154ED2A74">
    <w:name w:val="E3C6055A430A40D99BC14293154ED2A74"/>
    <w:rsid w:val="003F7A83"/>
    <w:rPr>
      <w:rFonts w:ascii="Calibri" w:eastAsia="Calibri" w:hAnsi="Calibri" w:cs="Times New Roman"/>
      <w:lang w:eastAsia="en-US"/>
    </w:rPr>
  </w:style>
  <w:style w:type="paragraph" w:customStyle="1" w:styleId="810587C2EE23495DB5D13D9961F23C6A4">
    <w:name w:val="810587C2EE23495DB5D13D9961F23C6A4"/>
    <w:rsid w:val="003F7A83"/>
    <w:rPr>
      <w:rFonts w:ascii="Calibri" w:eastAsia="Calibri" w:hAnsi="Calibri" w:cs="Times New Roman"/>
      <w:lang w:eastAsia="en-US"/>
    </w:rPr>
  </w:style>
  <w:style w:type="paragraph" w:customStyle="1" w:styleId="CE650BF6C56C4005B3F0AD23F9C63E4F4">
    <w:name w:val="CE650BF6C56C4005B3F0AD23F9C63E4F4"/>
    <w:rsid w:val="003F7A83"/>
    <w:rPr>
      <w:rFonts w:ascii="Calibri" w:eastAsia="Calibri" w:hAnsi="Calibri" w:cs="Times New Roman"/>
      <w:lang w:eastAsia="en-US"/>
    </w:rPr>
  </w:style>
  <w:style w:type="paragraph" w:customStyle="1" w:styleId="6CEBC49B6FE748DB83C981B2A5058DC24">
    <w:name w:val="6CEBC49B6FE748DB83C981B2A5058DC24"/>
    <w:rsid w:val="003F7A83"/>
    <w:rPr>
      <w:rFonts w:ascii="Calibri" w:eastAsia="Calibri" w:hAnsi="Calibri" w:cs="Times New Roman"/>
      <w:lang w:eastAsia="en-US"/>
    </w:rPr>
  </w:style>
  <w:style w:type="paragraph" w:customStyle="1" w:styleId="E81B61E9636046EC82FD26A0E140337D4">
    <w:name w:val="E81B61E9636046EC82FD26A0E140337D4"/>
    <w:rsid w:val="003F7A83"/>
    <w:rPr>
      <w:rFonts w:ascii="Calibri" w:eastAsia="Calibri" w:hAnsi="Calibri" w:cs="Times New Roman"/>
      <w:lang w:eastAsia="en-US"/>
    </w:rPr>
  </w:style>
  <w:style w:type="paragraph" w:customStyle="1" w:styleId="E59BD36E0DC64090A877C38607C5CCF44">
    <w:name w:val="E59BD36E0DC64090A877C38607C5CCF44"/>
    <w:rsid w:val="003F7A83"/>
    <w:rPr>
      <w:rFonts w:ascii="Calibri" w:eastAsia="Calibri" w:hAnsi="Calibri" w:cs="Times New Roman"/>
      <w:lang w:eastAsia="en-US"/>
    </w:rPr>
  </w:style>
  <w:style w:type="paragraph" w:customStyle="1" w:styleId="AB0909981BF042579E9387B3872B2DCC4">
    <w:name w:val="AB0909981BF042579E9387B3872B2DCC4"/>
    <w:rsid w:val="003F7A83"/>
    <w:rPr>
      <w:rFonts w:ascii="Calibri" w:eastAsia="Calibri" w:hAnsi="Calibri" w:cs="Times New Roman"/>
      <w:lang w:eastAsia="en-US"/>
    </w:rPr>
  </w:style>
  <w:style w:type="paragraph" w:customStyle="1" w:styleId="B2E4AF228F694EE0ADAC695328DA059C4">
    <w:name w:val="B2E4AF228F694EE0ADAC695328DA059C4"/>
    <w:rsid w:val="003F7A83"/>
    <w:rPr>
      <w:rFonts w:ascii="Calibri" w:eastAsia="Calibri" w:hAnsi="Calibri" w:cs="Times New Roman"/>
      <w:lang w:eastAsia="en-US"/>
    </w:rPr>
  </w:style>
  <w:style w:type="paragraph" w:customStyle="1" w:styleId="2AE4296DB2AF45C196B0CA096E246E954">
    <w:name w:val="2AE4296DB2AF45C196B0CA096E246E954"/>
    <w:rsid w:val="003F7A83"/>
    <w:rPr>
      <w:rFonts w:ascii="Calibri" w:eastAsia="Calibri" w:hAnsi="Calibri" w:cs="Times New Roman"/>
      <w:lang w:eastAsia="en-US"/>
    </w:rPr>
  </w:style>
  <w:style w:type="paragraph" w:customStyle="1" w:styleId="1D8F8649A6AB47FEA77BBE59CDC820854">
    <w:name w:val="1D8F8649A6AB47FEA77BBE59CDC820854"/>
    <w:rsid w:val="003F7A83"/>
    <w:rPr>
      <w:rFonts w:ascii="Calibri" w:eastAsia="Calibri" w:hAnsi="Calibri" w:cs="Times New Roman"/>
      <w:lang w:eastAsia="en-US"/>
    </w:rPr>
  </w:style>
  <w:style w:type="paragraph" w:customStyle="1" w:styleId="95387FFA966A4FD9BE5D3537CF891E1A4">
    <w:name w:val="95387FFA966A4FD9BE5D3537CF891E1A4"/>
    <w:rsid w:val="003F7A83"/>
    <w:rPr>
      <w:rFonts w:ascii="Calibri" w:eastAsia="Calibri" w:hAnsi="Calibri" w:cs="Times New Roman"/>
      <w:lang w:eastAsia="en-US"/>
    </w:rPr>
  </w:style>
  <w:style w:type="paragraph" w:customStyle="1" w:styleId="6BE341B3236D441A8A4A8ACCC9CB85304">
    <w:name w:val="6BE341B3236D441A8A4A8ACCC9CB85304"/>
    <w:rsid w:val="003F7A83"/>
    <w:rPr>
      <w:rFonts w:ascii="Calibri" w:eastAsia="Calibri" w:hAnsi="Calibri" w:cs="Times New Roman"/>
      <w:lang w:eastAsia="en-US"/>
    </w:rPr>
  </w:style>
  <w:style w:type="paragraph" w:customStyle="1" w:styleId="CA23C7F139E746BF96D310425B6B25354">
    <w:name w:val="CA23C7F139E746BF96D310425B6B25354"/>
    <w:rsid w:val="003F7A83"/>
    <w:rPr>
      <w:rFonts w:ascii="Calibri" w:eastAsia="Calibri" w:hAnsi="Calibri" w:cs="Times New Roman"/>
      <w:lang w:eastAsia="en-US"/>
    </w:rPr>
  </w:style>
  <w:style w:type="paragraph" w:customStyle="1" w:styleId="DB8E54036E474DBD8ED686CA5AC6FFA54">
    <w:name w:val="DB8E54036E474DBD8ED686CA5AC6FFA54"/>
    <w:rsid w:val="003F7A83"/>
    <w:rPr>
      <w:rFonts w:ascii="Calibri" w:eastAsia="Calibri" w:hAnsi="Calibri" w:cs="Times New Roman"/>
      <w:lang w:eastAsia="en-US"/>
    </w:rPr>
  </w:style>
  <w:style w:type="paragraph" w:customStyle="1" w:styleId="B426060CB3EB4B67B23BF097B3FAF8504">
    <w:name w:val="B426060CB3EB4B67B23BF097B3FAF8504"/>
    <w:rsid w:val="003F7A83"/>
    <w:rPr>
      <w:rFonts w:ascii="Calibri" w:eastAsia="Calibri" w:hAnsi="Calibri" w:cs="Times New Roman"/>
      <w:lang w:eastAsia="en-US"/>
    </w:rPr>
  </w:style>
  <w:style w:type="paragraph" w:customStyle="1" w:styleId="307AEE2786AA4550961C44A5876D0AAC4">
    <w:name w:val="307AEE2786AA4550961C44A5876D0AAC4"/>
    <w:rsid w:val="003F7A83"/>
    <w:rPr>
      <w:rFonts w:ascii="Calibri" w:eastAsia="Calibri" w:hAnsi="Calibri" w:cs="Times New Roman"/>
      <w:lang w:eastAsia="en-US"/>
    </w:rPr>
  </w:style>
  <w:style w:type="paragraph" w:customStyle="1" w:styleId="695C56ABF73F43A4AD07ABAB6C44A8AC4">
    <w:name w:val="695C56ABF73F43A4AD07ABAB6C44A8AC4"/>
    <w:rsid w:val="003F7A83"/>
    <w:rPr>
      <w:rFonts w:ascii="Calibri" w:eastAsia="Calibri" w:hAnsi="Calibri" w:cs="Times New Roman"/>
      <w:lang w:eastAsia="en-US"/>
    </w:rPr>
  </w:style>
  <w:style w:type="paragraph" w:customStyle="1" w:styleId="D24AA9F259C245C091305A21B800139D5">
    <w:name w:val="D24AA9F259C245C091305A21B800139D5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C46EB7241014FC3923D85E83AE6F7E52">
    <w:name w:val="8C46EB7241014FC3923D85E83AE6F7E5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C4EFDBA1C1F4AC2A44EC981802077E12">
    <w:name w:val="9C4EFDBA1C1F4AC2A44EC981802077E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370D53CACFB84EDAA9F43F28F1F5C9D62">
    <w:name w:val="370D53CACFB84EDAA9F43F28F1F5C9D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9984F11D28B4280A4FD4C7F42A5DB362">
    <w:name w:val="B9984F11D28B4280A4FD4C7F42A5DB3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728D6CBAFA24B72ABEA0FBE6E36CE312">
    <w:name w:val="6728D6CBAFA24B72ABEA0FBE6E36CE3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1735BACC319408AA50B5D867CA2966E2">
    <w:name w:val="D1735BACC319408AA50B5D867CA2966E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5B464B9F85BE48C0AAC87373CE081CF72">
    <w:name w:val="5B464B9F85BE48C0AAC87373CE081CF7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093A7F41CFC6473FA7116976A25AA8442">
    <w:name w:val="093A7F41CFC6473FA7116976A25AA844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B9121DBD7B34996B855EAA103E1ADAD2">
    <w:name w:val="FB9121DBD7B34996B855EAA103E1ADA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5A4A5E7BE6048B49D5F314139117ADA2">
    <w:name w:val="85A4A5E7BE6048B49D5F314139117ADA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89BB21E20CB4CA5938E7CA0867293432">
    <w:name w:val="B89BB21E20CB4CA5938E7CA086729343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4161B7158B944E90A554194B98BFB1462">
    <w:name w:val="4161B7158B944E90A554194B98BFB146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DB834913C2549278180FF5D59839AB52">
    <w:name w:val="BDB834913C2549278180FF5D59839AB5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8B733F114B1D4423943E2576C313B5BD2">
    <w:name w:val="8B733F114B1D4423943E2576C313B5B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65B23152D55D43FCB0F6C320BE108EFF2">
    <w:name w:val="65B23152D55D43FCB0F6C320BE108EFF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FFBAA63A0DA845948410D9DD74B6C93A2">
    <w:name w:val="FFBAA63A0DA845948410D9DD74B6C93A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9FCFC5F50464B4EB54807F72F2A795C2">
    <w:name w:val="D9FCFC5F50464B4EB54807F72F2A795C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7A39F0C67D14B4D8C90742C938CFD612">
    <w:name w:val="B7A39F0C67D14B4D8C90742C938CFD61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CDD0C60592F45C3AA6122CAEB9B08DD2">
    <w:name w:val="CCDD0C60592F45C3AA6122CAEB9B08DD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DC3113C8C2E74E81A606F5F39E218BE02">
    <w:name w:val="DC3113C8C2E74E81A606F5F39E218BE02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927F2A2FBC3F4D63A2648B8398950143">
    <w:name w:val="927F2A2FBC3F4D63A2648B8398950143"/>
    <w:rsid w:val="003F7A8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E7184F6A095B4EAAB5862AF034A82E8C">
    <w:name w:val="E7184F6A095B4EAAB5862AF034A82E8C"/>
    <w:rsid w:val="003F7A83"/>
  </w:style>
  <w:style w:type="paragraph" w:customStyle="1" w:styleId="4F6B01C282D2432D9AD3386C01C5EAA6">
    <w:name w:val="4F6B01C282D2432D9AD3386C01C5EAA6"/>
    <w:rsid w:val="003F7A83"/>
  </w:style>
  <w:style w:type="paragraph" w:customStyle="1" w:styleId="1B8785528C4E48C2A554143A05C27718">
    <w:name w:val="1B8785528C4E48C2A554143A05C27718"/>
    <w:rsid w:val="003F7A83"/>
  </w:style>
  <w:style w:type="paragraph" w:customStyle="1" w:styleId="6A5B9971C3F744E48D9C7C666AF37AD5">
    <w:name w:val="6A5B9971C3F744E48D9C7C666AF37AD5"/>
    <w:rsid w:val="003F7A83"/>
  </w:style>
  <w:style w:type="paragraph" w:customStyle="1" w:styleId="113648304DEC490296A551CCBEB2B2FF">
    <w:name w:val="113648304DEC490296A551CCBEB2B2FF"/>
    <w:rsid w:val="003F7A83"/>
  </w:style>
  <w:style w:type="paragraph" w:customStyle="1" w:styleId="D7E3E6BA8CCA4A858963C29E01E4195D">
    <w:name w:val="D7E3E6BA8CCA4A858963C29E01E4195D"/>
    <w:rsid w:val="003F7A83"/>
  </w:style>
  <w:style w:type="paragraph" w:customStyle="1" w:styleId="8DBF4B7547FA49E08A48ED3160B63E96">
    <w:name w:val="8DBF4B7547FA49E08A48ED3160B63E96"/>
    <w:rsid w:val="003F7A83"/>
  </w:style>
  <w:style w:type="paragraph" w:customStyle="1" w:styleId="45F8E591C3524E20A261084C2403DAD0">
    <w:name w:val="45F8E591C3524E20A261084C2403DAD0"/>
    <w:rsid w:val="003F7A83"/>
  </w:style>
  <w:style w:type="paragraph" w:customStyle="1" w:styleId="0284AA90924F42F09E4A8F698C0AE83F">
    <w:name w:val="0284AA90924F42F09E4A8F698C0AE83F"/>
    <w:rsid w:val="003F7A83"/>
  </w:style>
  <w:style w:type="paragraph" w:customStyle="1" w:styleId="F78CB6F443404CD4B0B52646FFE0E1FA">
    <w:name w:val="F78CB6F443404CD4B0B52646FFE0E1FA"/>
    <w:rsid w:val="003F7A83"/>
  </w:style>
  <w:style w:type="paragraph" w:customStyle="1" w:styleId="CB776621FB6E43EFB1A1CD364EDF8ABE">
    <w:name w:val="CB776621FB6E43EFB1A1CD364EDF8ABE"/>
    <w:rsid w:val="003F7A83"/>
  </w:style>
  <w:style w:type="paragraph" w:customStyle="1" w:styleId="E57D86569CDA4CEB85919F4024F04214">
    <w:name w:val="E57D86569CDA4CEB85919F4024F04214"/>
    <w:rsid w:val="003F7A83"/>
  </w:style>
  <w:style w:type="paragraph" w:customStyle="1" w:styleId="0503640EB22146F590EDADA3711B03F2">
    <w:name w:val="0503640EB22146F590EDADA3711B03F2"/>
    <w:rsid w:val="003F7A83"/>
  </w:style>
  <w:style w:type="paragraph" w:customStyle="1" w:styleId="8EAB173BAFBA49A18684D1B6E1DA8C16">
    <w:name w:val="8EAB173BAFBA49A18684D1B6E1DA8C16"/>
    <w:rsid w:val="003F7A83"/>
  </w:style>
  <w:style w:type="paragraph" w:customStyle="1" w:styleId="9010F4F372E94CC6BF0B0712C79D2CAA">
    <w:name w:val="9010F4F372E94CC6BF0B0712C79D2CAA"/>
    <w:rsid w:val="003F7A83"/>
  </w:style>
  <w:style w:type="paragraph" w:customStyle="1" w:styleId="BFF4EFA50C994D9EA4D38902ED0E53D9">
    <w:name w:val="BFF4EFA50C994D9EA4D38902ED0E53D9"/>
    <w:rsid w:val="003F7A83"/>
  </w:style>
  <w:style w:type="paragraph" w:customStyle="1" w:styleId="C6D4A7C0F0B545B493DF30467163E437">
    <w:name w:val="C6D4A7C0F0B545B493DF30467163E437"/>
    <w:rsid w:val="003F7A83"/>
  </w:style>
  <w:style w:type="paragraph" w:customStyle="1" w:styleId="D229567309084E4BAD39712E33FDF56B">
    <w:name w:val="D229567309084E4BAD39712E33FDF56B"/>
    <w:rsid w:val="003F7A83"/>
  </w:style>
  <w:style w:type="paragraph" w:customStyle="1" w:styleId="DF88992201C540FEB53251C1861D4721">
    <w:name w:val="DF88992201C540FEB53251C1861D4721"/>
    <w:rsid w:val="003F7A83"/>
  </w:style>
  <w:style w:type="paragraph" w:customStyle="1" w:styleId="466B1C5DB1A944AFA4DE160A0788A26A">
    <w:name w:val="466B1C5DB1A944AFA4DE160A0788A26A"/>
    <w:rsid w:val="003F7A83"/>
  </w:style>
  <w:style w:type="paragraph" w:customStyle="1" w:styleId="95CB3EB1EDC04CD3AC14B60848895C73">
    <w:name w:val="95CB3EB1EDC04CD3AC14B60848895C73"/>
    <w:rsid w:val="003F7A83"/>
  </w:style>
  <w:style w:type="paragraph" w:customStyle="1" w:styleId="D43B303AADC3466EA0EC1DB0659F19E0">
    <w:name w:val="D43B303AADC3466EA0EC1DB0659F19E0"/>
    <w:rsid w:val="003F7A83"/>
  </w:style>
  <w:style w:type="paragraph" w:customStyle="1" w:styleId="DBFC56163DBD47D39695B944EA9B77FF">
    <w:name w:val="DBFC56163DBD47D39695B944EA9B77FF"/>
    <w:rsid w:val="003F7A83"/>
  </w:style>
  <w:style w:type="paragraph" w:customStyle="1" w:styleId="FF32A2FAFBD54FFF89B91FE6739B0E26">
    <w:name w:val="FF32A2FAFBD54FFF89B91FE6739B0E26"/>
    <w:rsid w:val="003F7A83"/>
  </w:style>
  <w:style w:type="paragraph" w:customStyle="1" w:styleId="03D23AB358A645E789019FA2A8EBAF74">
    <w:name w:val="03D23AB358A645E789019FA2A8EBAF74"/>
    <w:rsid w:val="003F7A83"/>
  </w:style>
  <w:style w:type="paragraph" w:customStyle="1" w:styleId="F3E3EBC1F04F401B8D633747CD5FD464">
    <w:name w:val="F3E3EBC1F04F401B8D633747CD5FD464"/>
    <w:rsid w:val="003F7A83"/>
  </w:style>
  <w:style w:type="paragraph" w:customStyle="1" w:styleId="EC25ED3DE7C6416694BCC89E0B2B47A9">
    <w:name w:val="EC25ED3DE7C6416694BCC89E0B2B47A9"/>
    <w:rsid w:val="003F7A83"/>
  </w:style>
  <w:style w:type="paragraph" w:customStyle="1" w:styleId="71B489CFA12441ACAD4AF20417CDB00F">
    <w:name w:val="71B489CFA12441ACAD4AF20417CDB00F"/>
    <w:rsid w:val="003F7A83"/>
  </w:style>
  <w:style w:type="paragraph" w:customStyle="1" w:styleId="B3FA430C6F6140A9B0929228C10F4CA3">
    <w:name w:val="B3FA430C6F6140A9B0929228C10F4CA3"/>
    <w:rsid w:val="003F7A83"/>
  </w:style>
  <w:style w:type="paragraph" w:customStyle="1" w:styleId="4ECFB4BC7E2645F690482122CCEB2E28">
    <w:name w:val="4ECFB4BC7E2645F690482122CCEB2E28"/>
    <w:rsid w:val="003F7A83"/>
  </w:style>
  <w:style w:type="paragraph" w:customStyle="1" w:styleId="FF555EC3026E4A9EAD01F42A3262570D">
    <w:name w:val="FF555EC3026E4A9EAD01F42A3262570D"/>
    <w:rsid w:val="003F7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A9BA-63D1-4701-8B06-782F3FE7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 nr 4_Wzor_ propozycji_ Zawodow_Militari.dotx</Template>
  <TotalTime>0</TotalTime>
  <Pages>8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Zibi_</dc:creator>
  <cp:lastModifiedBy>User</cp:lastModifiedBy>
  <cp:revision>2</cp:revision>
  <dcterms:created xsi:type="dcterms:W3CDTF">2018-03-31T12:27:00Z</dcterms:created>
  <dcterms:modified xsi:type="dcterms:W3CDTF">2018-03-31T12:27:00Z</dcterms:modified>
</cp:coreProperties>
</file>